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BAB7" w14:textId="77777777" w:rsidR="00A97CD0" w:rsidRPr="00952F67" w:rsidRDefault="00A97CD0" w:rsidP="00A22622">
      <w:pPr>
        <w:pStyle w:val="Maintitle-Revie"/>
        <w:rPr>
          <w:sz w:val="10"/>
          <w:szCs w:val="10"/>
        </w:rPr>
      </w:pPr>
    </w:p>
    <w:p w14:paraId="4835D206" w14:textId="77777777" w:rsidR="00AC639A" w:rsidRPr="00A369EA" w:rsidRDefault="00AC639A" w:rsidP="00A22622">
      <w:pPr>
        <w:pStyle w:val="Maintitle-Revie"/>
        <w:rPr>
          <w:sz w:val="6"/>
          <w:szCs w:val="22"/>
        </w:rPr>
      </w:pPr>
    </w:p>
    <w:p w14:paraId="32B0EF57" w14:textId="488353A9" w:rsidR="005E3959" w:rsidRPr="00C276F0" w:rsidRDefault="005E3959" w:rsidP="002930E4">
      <w:pPr>
        <w:pStyle w:val="Tabletext-Revie"/>
      </w:pPr>
    </w:p>
    <w:p w14:paraId="53C71E53" w14:textId="33C22E17" w:rsidR="00A22622" w:rsidRPr="00B639D4" w:rsidRDefault="00AC0E78" w:rsidP="00A22622">
      <w:pPr>
        <w:pStyle w:val="Maintitle-Revie"/>
        <w:rPr>
          <w:lang w:val="en-US"/>
        </w:rPr>
      </w:pPr>
      <w:r>
        <w:rPr>
          <w:lang w:val="en-US"/>
        </w:rPr>
        <w:t>TITLE IN english</w:t>
      </w:r>
      <w:r w:rsidR="00B639D4" w:rsidRPr="00B639D4">
        <w:rPr>
          <w:lang w:val="en-US"/>
        </w:rPr>
        <w:t xml:space="preserve"> WITH A MAXIMUM OF THREE LINES</w:t>
      </w:r>
    </w:p>
    <w:p w14:paraId="18E33072" w14:textId="6BF697BC" w:rsidR="00A22622" w:rsidRPr="00B639D4" w:rsidRDefault="00B639D4" w:rsidP="00A22622">
      <w:pPr>
        <w:pStyle w:val="MaintitleinSpanish-Revie"/>
        <w:rPr>
          <w:lang w:val="en-US"/>
        </w:rPr>
      </w:pPr>
      <w:r w:rsidRPr="00B639D4">
        <w:rPr>
          <w:lang w:val="en-US"/>
        </w:rPr>
        <w:t xml:space="preserve">TITLE IN </w:t>
      </w:r>
      <w:r w:rsidR="00AC0E78">
        <w:rPr>
          <w:lang w:val="en-US"/>
        </w:rPr>
        <w:t>spanish</w:t>
      </w:r>
      <w:r w:rsidRPr="00B639D4">
        <w:rPr>
          <w:lang w:val="en-US"/>
        </w:rPr>
        <w:t xml:space="preserve"> WITH A MAXIMUM OF THREE LINE</w:t>
      </w:r>
      <w:r w:rsidR="00A22622" w:rsidRPr="00B639D4">
        <w:rPr>
          <w:lang w:val="en-US"/>
        </w:rPr>
        <w:t>s</w:t>
      </w:r>
    </w:p>
    <w:p w14:paraId="562754B1" w14:textId="26BA2E01" w:rsidR="00AC639A" w:rsidRPr="00B639D4" w:rsidRDefault="00AC639A" w:rsidP="00AC639A">
      <w:pPr>
        <w:pStyle w:val="Abstracttext-Revie"/>
        <w:jc w:val="center"/>
        <w:rPr>
          <w:sz w:val="4"/>
          <w:szCs w:val="4"/>
          <w:lang w:val="en-US"/>
        </w:rPr>
      </w:pPr>
    </w:p>
    <w:p w14:paraId="4F83B694" w14:textId="10F82CA3" w:rsidR="000D1E4D" w:rsidRPr="0032172A" w:rsidRDefault="000D1E4D" w:rsidP="00AC639A">
      <w:pPr>
        <w:pStyle w:val="Abstracttext-Revie"/>
        <w:jc w:val="center"/>
        <w:rPr>
          <w:sz w:val="22"/>
          <w:szCs w:val="4"/>
          <w:lang w:val="en-US"/>
        </w:rPr>
      </w:pPr>
    </w:p>
    <w:p w14:paraId="1BD51A98" w14:textId="49079FDC" w:rsidR="000D1E4D" w:rsidRPr="00B639D4" w:rsidRDefault="000D1E4D" w:rsidP="00AC639A">
      <w:pPr>
        <w:pStyle w:val="Abstracttext-Revie"/>
        <w:jc w:val="center"/>
        <w:rPr>
          <w:sz w:val="4"/>
          <w:szCs w:val="4"/>
          <w:lang w:val="en-US"/>
        </w:rPr>
      </w:pPr>
    </w:p>
    <w:p w14:paraId="448CA758" w14:textId="631FE40F" w:rsidR="000D1E4D" w:rsidRPr="00B639D4" w:rsidRDefault="000D1E4D" w:rsidP="00AC639A">
      <w:pPr>
        <w:pStyle w:val="Abstracttext-Revie"/>
        <w:jc w:val="center"/>
        <w:rPr>
          <w:sz w:val="4"/>
          <w:szCs w:val="4"/>
          <w:lang w:val="en-US"/>
        </w:rPr>
      </w:pPr>
    </w:p>
    <w:p w14:paraId="597D0BEF" w14:textId="7FE9D0F9" w:rsidR="000D1E4D" w:rsidRPr="00B639D4" w:rsidRDefault="000D1E4D" w:rsidP="00AC639A">
      <w:pPr>
        <w:pStyle w:val="Abstracttext-Revie"/>
        <w:jc w:val="center"/>
        <w:rPr>
          <w:sz w:val="4"/>
          <w:szCs w:val="4"/>
          <w:lang w:val="en-US"/>
        </w:rPr>
      </w:pPr>
    </w:p>
    <w:p w14:paraId="4802E41B" w14:textId="1B077A1F" w:rsidR="000D1E4D" w:rsidRPr="00B639D4" w:rsidRDefault="000D1E4D" w:rsidP="00AC639A">
      <w:pPr>
        <w:pStyle w:val="Abstracttext-Revie"/>
        <w:jc w:val="center"/>
        <w:rPr>
          <w:sz w:val="4"/>
          <w:szCs w:val="4"/>
          <w:lang w:val="en-US"/>
        </w:rPr>
      </w:pPr>
    </w:p>
    <w:p w14:paraId="08E4BADA" w14:textId="77777777" w:rsidR="000D1E4D" w:rsidRPr="00B639D4" w:rsidRDefault="000D1E4D" w:rsidP="00AC639A">
      <w:pPr>
        <w:pStyle w:val="Abstracttext-Revie"/>
        <w:jc w:val="center"/>
        <w:rPr>
          <w:sz w:val="4"/>
          <w:szCs w:val="4"/>
          <w:lang w:val="en-US"/>
        </w:rPr>
      </w:pPr>
    </w:p>
    <w:p w14:paraId="63AC53E0" w14:textId="48BC07BD" w:rsidR="000D1E4D" w:rsidRPr="00B639D4" w:rsidRDefault="000D1E4D" w:rsidP="000D1E4D">
      <w:pPr>
        <w:pStyle w:val="Abstracttext-Revie"/>
        <w:spacing w:line="360" w:lineRule="auto"/>
        <w:jc w:val="center"/>
        <w:rPr>
          <w:b/>
          <w:bCs/>
          <w:lang w:val="en-US"/>
        </w:rPr>
      </w:pPr>
      <w:r w:rsidRPr="00B639D4">
        <w:rPr>
          <w:lang w:val="en-US"/>
        </w:rPr>
        <w:t xml:space="preserve"> [</w:t>
      </w:r>
      <w:r w:rsidRPr="00B639D4">
        <w:rPr>
          <w:b/>
          <w:bCs/>
          <w:noProof/>
          <w:snapToGrid/>
          <w:lang w:val="en-US" w:eastAsia="es-DO"/>
        </w:rPr>
        <w:t xml:space="preserve"> </w:t>
      </w:r>
      <w:r>
        <w:rPr>
          <w:b/>
          <w:bCs/>
          <w:noProof/>
          <w:snapToGrid/>
          <w:lang w:eastAsia="es-DO"/>
        </w:rPr>
        <w:drawing>
          <wp:inline distT="0" distB="0" distL="0" distR="0" wp14:anchorId="5647BE77" wp14:editId="56497292">
            <wp:extent cx="164592" cy="164592"/>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4592" cy="164592"/>
                    </a:xfrm>
                    <a:prstGeom prst="rect">
                      <a:avLst/>
                    </a:prstGeom>
                  </pic:spPr>
                </pic:pic>
              </a:graphicData>
            </a:graphic>
          </wp:inline>
        </w:drawing>
      </w:r>
      <w:r w:rsidRPr="00B639D4">
        <w:rPr>
          <w:lang w:val="en-US"/>
        </w:rPr>
        <w:t xml:space="preserve">  </w:t>
      </w:r>
      <w:r>
        <w:rPr>
          <w:b/>
          <w:bCs/>
          <w:noProof/>
          <w:snapToGrid/>
          <w:lang w:eastAsia="es-DO"/>
        </w:rPr>
        <w:drawing>
          <wp:inline distT="0" distB="0" distL="0" distR="0" wp14:anchorId="7DF6C09C" wp14:editId="7E481110">
            <wp:extent cx="164592" cy="164592"/>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4592" cy="164592"/>
                    </a:xfrm>
                    <a:prstGeom prst="rect">
                      <a:avLst/>
                    </a:prstGeom>
                  </pic:spPr>
                </pic:pic>
              </a:graphicData>
            </a:graphic>
          </wp:inline>
        </w:drawing>
      </w:r>
      <w:r w:rsidRPr="00B639D4">
        <w:rPr>
          <w:lang w:val="en-US"/>
        </w:rPr>
        <w:t xml:space="preserve"> </w:t>
      </w:r>
      <w:r w:rsidR="00B639D4" w:rsidRPr="00B639D4">
        <w:rPr>
          <w:b/>
          <w:bCs/>
          <w:lang w:val="en-US"/>
        </w:rPr>
        <w:t>Surname/s, 1st Author’s name</w:t>
      </w:r>
      <w:r w:rsidRPr="00B639D4">
        <w:rPr>
          <w:b/>
          <w:bCs/>
          <w:lang w:val="en-US"/>
        </w:rPr>
        <w:t xml:space="preserve">, </w:t>
      </w:r>
    </w:p>
    <w:p w14:paraId="651A9762" w14:textId="7CDA13F9" w:rsidR="000D1E4D" w:rsidRPr="00B639D4" w:rsidRDefault="00B639D4" w:rsidP="000D1E4D">
      <w:pPr>
        <w:pStyle w:val="Abstracttext-Revie"/>
        <w:spacing w:line="360" w:lineRule="auto"/>
        <w:jc w:val="center"/>
        <w:rPr>
          <w:rFonts w:cs="Arial"/>
          <w:bCs/>
          <w:iCs/>
          <w:sz w:val="16"/>
          <w:szCs w:val="16"/>
          <w:lang w:val="en-US"/>
        </w:rPr>
      </w:pPr>
      <w:r w:rsidRPr="00B639D4">
        <w:rPr>
          <w:lang w:val="en-US"/>
        </w:rPr>
        <w:t>Affiliation</w:t>
      </w:r>
      <w:r w:rsidR="000D1E4D" w:rsidRPr="00B639D4">
        <w:rPr>
          <w:lang w:val="en-US"/>
        </w:rPr>
        <w:t xml:space="preserve">, </w:t>
      </w:r>
      <w:r w:rsidRPr="00B639D4">
        <w:rPr>
          <w:lang w:val="en-US"/>
        </w:rPr>
        <w:t>country</w:t>
      </w:r>
      <w:r w:rsidR="000D1E4D" w:rsidRPr="00B639D4">
        <w:rPr>
          <w:lang w:val="en-US"/>
        </w:rPr>
        <w:t>]</w:t>
      </w:r>
      <w:r w:rsidR="000D1E4D" w:rsidRPr="00B639D4">
        <w:rPr>
          <w:rFonts w:cs="Arial"/>
          <w:bCs/>
          <w:iCs/>
          <w:sz w:val="16"/>
          <w:szCs w:val="16"/>
          <w:lang w:val="en-US"/>
        </w:rPr>
        <w:t xml:space="preserve"> </w:t>
      </w:r>
      <w:r w:rsidR="000D1E4D" w:rsidRPr="00B639D4">
        <w:rPr>
          <w:rFonts w:cs="Arial"/>
          <w:bCs/>
          <w:iCs/>
          <w:color w:val="005D92" w:themeColor="accent6" w:themeShade="BF"/>
          <w:sz w:val="16"/>
          <w:szCs w:val="16"/>
          <w:lang w:val="en-US"/>
        </w:rPr>
        <w:t>(</w:t>
      </w:r>
      <w:r w:rsidRPr="00B639D4">
        <w:rPr>
          <w:rFonts w:cs="Arial"/>
          <w:bCs/>
          <w:iCs/>
          <w:color w:val="005D92" w:themeColor="accent6" w:themeShade="BF"/>
          <w:sz w:val="16"/>
          <w:szCs w:val="16"/>
          <w:lang w:val="en-US"/>
        </w:rPr>
        <w:t>this section is to be completed by</w:t>
      </w:r>
      <w:r>
        <w:rPr>
          <w:rFonts w:cs="Arial"/>
          <w:bCs/>
          <w:iCs/>
          <w:color w:val="005D92" w:themeColor="accent6" w:themeShade="BF"/>
          <w:sz w:val="16"/>
          <w:szCs w:val="16"/>
          <w:lang w:val="en-US"/>
        </w:rPr>
        <w:t xml:space="preserve"> the</w:t>
      </w:r>
      <w:r w:rsidRPr="00B639D4">
        <w:rPr>
          <w:rFonts w:cs="Arial"/>
          <w:bCs/>
          <w:iCs/>
          <w:color w:val="005D92" w:themeColor="accent6" w:themeShade="BF"/>
          <w:sz w:val="16"/>
          <w:szCs w:val="16"/>
          <w:lang w:val="en-US"/>
        </w:rPr>
        <w:t xml:space="preserve"> editors</w:t>
      </w:r>
      <w:r w:rsidR="000D1E4D" w:rsidRPr="00B639D4">
        <w:rPr>
          <w:rFonts w:cs="Arial"/>
          <w:bCs/>
          <w:iCs/>
          <w:color w:val="005D92" w:themeColor="accent6" w:themeShade="BF"/>
          <w:sz w:val="16"/>
          <w:szCs w:val="16"/>
          <w:lang w:val="en-US"/>
        </w:rPr>
        <w:t>)</w:t>
      </w:r>
    </w:p>
    <w:p w14:paraId="482E70BB" w14:textId="10F1FBD6" w:rsidR="000D1E4D" w:rsidRPr="00B639D4" w:rsidRDefault="000D1E4D" w:rsidP="000D1E4D">
      <w:pPr>
        <w:pStyle w:val="Abstracttext-Revie"/>
        <w:spacing w:line="360" w:lineRule="auto"/>
        <w:jc w:val="center"/>
        <w:rPr>
          <w:b/>
          <w:bCs/>
          <w:lang w:val="en-US"/>
        </w:rPr>
      </w:pPr>
      <w:r w:rsidRPr="00B639D4">
        <w:rPr>
          <w:lang w:val="en-US"/>
        </w:rPr>
        <w:t>[</w:t>
      </w:r>
      <w:r w:rsidRPr="00B639D4">
        <w:rPr>
          <w:b/>
          <w:bCs/>
          <w:noProof/>
          <w:snapToGrid/>
          <w:lang w:val="en-US" w:eastAsia="es-DO"/>
        </w:rPr>
        <w:t xml:space="preserve"> </w:t>
      </w:r>
      <w:r>
        <w:rPr>
          <w:b/>
          <w:bCs/>
          <w:noProof/>
          <w:snapToGrid/>
          <w:lang w:eastAsia="es-DO"/>
        </w:rPr>
        <w:drawing>
          <wp:inline distT="0" distB="0" distL="0" distR="0" wp14:anchorId="2DC37E56" wp14:editId="309317E5">
            <wp:extent cx="164592" cy="164592"/>
            <wp:effectExtent l="0" t="0" r="6985"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4592" cy="164592"/>
                    </a:xfrm>
                    <a:prstGeom prst="rect">
                      <a:avLst/>
                    </a:prstGeom>
                  </pic:spPr>
                </pic:pic>
              </a:graphicData>
            </a:graphic>
          </wp:inline>
        </w:drawing>
      </w:r>
      <w:r w:rsidRPr="00B639D4">
        <w:rPr>
          <w:lang w:val="en-US"/>
        </w:rPr>
        <w:t xml:space="preserve">  </w:t>
      </w:r>
      <w:r>
        <w:rPr>
          <w:b/>
          <w:bCs/>
          <w:noProof/>
          <w:snapToGrid/>
          <w:lang w:eastAsia="es-DO"/>
        </w:rPr>
        <w:drawing>
          <wp:inline distT="0" distB="0" distL="0" distR="0" wp14:anchorId="0801A511" wp14:editId="42262C9B">
            <wp:extent cx="164592" cy="164592"/>
            <wp:effectExtent l="0" t="0" r="6985" b="6985"/>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4592" cy="164592"/>
                    </a:xfrm>
                    <a:prstGeom prst="rect">
                      <a:avLst/>
                    </a:prstGeom>
                  </pic:spPr>
                </pic:pic>
              </a:graphicData>
            </a:graphic>
          </wp:inline>
        </w:drawing>
      </w:r>
      <w:r w:rsidRPr="00B639D4">
        <w:rPr>
          <w:lang w:val="en-US"/>
        </w:rPr>
        <w:t xml:space="preserve"> </w:t>
      </w:r>
      <w:r w:rsidR="00B639D4" w:rsidRPr="00B639D4">
        <w:rPr>
          <w:b/>
          <w:bCs/>
          <w:lang w:val="en-US"/>
        </w:rPr>
        <w:t xml:space="preserve">Surname/s, </w:t>
      </w:r>
      <w:r w:rsidR="00B639D4">
        <w:rPr>
          <w:b/>
          <w:bCs/>
          <w:lang w:val="en-US"/>
        </w:rPr>
        <w:t>2nd</w:t>
      </w:r>
      <w:r w:rsidR="00B639D4" w:rsidRPr="00B639D4">
        <w:rPr>
          <w:b/>
          <w:bCs/>
          <w:lang w:val="en-US"/>
        </w:rPr>
        <w:t xml:space="preserve"> Author’s name</w:t>
      </w:r>
      <w:r w:rsidRPr="00B639D4">
        <w:rPr>
          <w:b/>
          <w:bCs/>
          <w:lang w:val="en-US"/>
        </w:rPr>
        <w:t xml:space="preserve">, </w:t>
      </w:r>
    </w:p>
    <w:p w14:paraId="38A77F84" w14:textId="38DD64A1" w:rsidR="000D1E4D" w:rsidRPr="00B639D4" w:rsidRDefault="00B639D4" w:rsidP="000D1E4D">
      <w:pPr>
        <w:pStyle w:val="Abstracttext-Revie"/>
        <w:spacing w:line="360" w:lineRule="auto"/>
        <w:jc w:val="center"/>
        <w:rPr>
          <w:rFonts w:cs="Arial"/>
          <w:bCs/>
          <w:iCs/>
          <w:sz w:val="16"/>
          <w:szCs w:val="16"/>
          <w:lang w:val="en-US"/>
        </w:rPr>
      </w:pPr>
      <w:r w:rsidRPr="00B639D4">
        <w:rPr>
          <w:lang w:val="en-US"/>
        </w:rPr>
        <w:t>Affiliation, country</w:t>
      </w:r>
      <w:r w:rsidR="000D1E4D" w:rsidRPr="00B639D4">
        <w:rPr>
          <w:lang w:val="en-US"/>
        </w:rPr>
        <w:t>]</w:t>
      </w:r>
      <w:r w:rsidR="000D1E4D" w:rsidRPr="00B639D4">
        <w:rPr>
          <w:rFonts w:cs="Arial"/>
          <w:bCs/>
          <w:iCs/>
          <w:sz w:val="16"/>
          <w:szCs w:val="16"/>
          <w:lang w:val="en-US"/>
        </w:rPr>
        <w:t xml:space="preserve"> </w:t>
      </w:r>
      <w:r w:rsidRPr="00B639D4">
        <w:rPr>
          <w:rFonts w:cs="Arial"/>
          <w:bCs/>
          <w:iCs/>
          <w:color w:val="005D92" w:themeColor="accent6" w:themeShade="BF"/>
          <w:sz w:val="16"/>
          <w:szCs w:val="16"/>
          <w:lang w:val="en-US"/>
        </w:rPr>
        <w:t>(this section is to be completed by</w:t>
      </w:r>
      <w:r>
        <w:rPr>
          <w:rFonts w:cs="Arial"/>
          <w:bCs/>
          <w:iCs/>
          <w:color w:val="005D92" w:themeColor="accent6" w:themeShade="BF"/>
          <w:sz w:val="16"/>
          <w:szCs w:val="16"/>
          <w:lang w:val="en-US"/>
        </w:rPr>
        <w:t xml:space="preserve"> the</w:t>
      </w:r>
      <w:r w:rsidRPr="00B639D4">
        <w:rPr>
          <w:rFonts w:cs="Arial"/>
          <w:bCs/>
          <w:iCs/>
          <w:color w:val="005D92" w:themeColor="accent6" w:themeShade="BF"/>
          <w:sz w:val="16"/>
          <w:szCs w:val="16"/>
          <w:lang w:val="en-US"/>
        </w:rPr>
        <w:t xml:space="preserve"> editors)</w:t>
      </w:r>
    </w:p>
    <w:p w14:paraId="0CD3ACAB" w14:textId="768FAEEE" w:rsidR="000D1E4D" w:rsidRPr="00B639D4" w:rsidRDefault="000D1E4D" w:rsidP="000D1E4D">
      <w:pPr>
        <w:pStyle w:val="Abstracttext-Revie"/>
        <w:spacing w:line="360" w:lineRule="auto"/>
        <w:jc w:val="center"/>
        <w:rPr>
          <w:b/>
          <w:bCs/>
          <w:lang w:val="en-US"/>
        </w:rPr>
      </w:pPr>
      <w:r w:rsidRPr="00B639D4">
        <w:rPr>
          <w:lang w:val="en-US"/>
        </w:rPr>
        <w:t>[</w:t>
      </w:r>
      <w:r w:rsidRPr="00B639D4">
        <w:rPr>
          <w:b/>
          <w:bCs/>
          <w:noProof/>
          <w:snapToGrid/>
          <w:lang w:val="en-US" w:eastAsia="es-DO"/>
        </w:rPr>
        <w:t xml:space="preserve"> </w:t>
      </w:r>
      <w:r>
        <w:rPr>
          <w:b/>
          <w:bCs/>
          <w:noProof/>
          <w:snapToGrid/>
          <w:lang w:eastAsia="es-DO"/>
        </w:rPr>
        <w:drawing>
          <wp:inline distT="0" distB="0" distL="0" distR="0" wp14:anchorId="4D8A0F53" wp14:editId="34EFE829">
            <wp:extent cx="164592" cy="164592"/>
            <wp:effectExtent l="0" t="0" r="6985" b="698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4592" cy="164592"/>
                    </a:xfrm>
                    <a:prstGeom prst="rect">
                      <a:avLst/>
                    </a:prstGeom>
                  </pic:spPr>
                </pic:pic>
              </a:graphicData>
            </a:graphic>
          </wp:inline>
        </w:drawing>
      </w:r>
      <w:r w:rsidRPr="00B639D4">
        <w:rPr>
          <w:lang w:val="en-US"/>
        </w:rPr>
        <w:t xml:space="preserve">  </w:t>
      </w:r>
      <w:r>
        <w:rPr>
          <w:b/>
          <w:bCs/>
          <w:noProof/>
          <w:snapToGrid/>
          <w:lang w:eastAsia="es-DO"/>
        </w:rPr>
        <w:drawing>
          <wp:inline distT="0" distB="0" distL="0" distR="0" wp14:anchorId="327ABBEA" wp14:editId="2987CA1D">
            <wp:extent cx="164592" cy="164592"/>
            <wp:effectExtent l="0" t="0" r="6985" b="698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4592" cy="164592"/>
                    </a:xfrm>
                    <a:prstGeom prst="rect">
                      <a:avLst/>
                    </a:prstGeom>
                  </pic:spPr>
                </pic:pic>
              </a:graphicData>
            </a:graphic>
          </wp:inline>
        </w:drawing>
      </w:r>
      <w:r w:rsidRPr="00B639D4">
        <w:rPr>
          <w:lang w:val="en-US"/>
        </w:rPr>
        <w:t xml:space="preserve"> </w:t>
      </w:r>
      <w:r w:rsidR="00B639D4" w:rsidRPr="00B639D4">
        <w:rPr>
          <w:b/>
          <w:bCs/>
          <w:lang w:val="en-US"/>
        </w:rPr>
        <w:t xml:space="preserve">Surname/s, </w:t>
      </w:r>
      <w:r w:rsidR="00B639D4">
        <w:rPr>
          <w:b/>
          <w:bCs/>
          <w:lang w:val="en-US"/>
        </w:rPr>
        <w:t>3rd</w:t>
      </w:r>
      <w:r w:rsidR="00B639D4" w:rsidRPr="00B639D4">
        <w:rPr>
          <w:b/>
          <w:bCs/>
          <w:lang w:val="en-US"/>
        </w:rPr>
        <w:t xml:space="preserve"> Author’s name</w:t>
      </w:r>
      <w:r w:rsidRPr="00B639D4">
        <w:rPr>
          <w:b/>
          <w:bCs/>
          <w:lang w:val="en-US"/>
        </w:rPr>
        <w:t xml:space="preserve">, </w:t>
      </w:r>
    </w:p>
    <w:p w14:paraId="2F93DB10" w14:textId="0E71AF4A" w:rsidR="000D1E4D" w:rsidRPr="00B639D4" w:rsidRDefault="00B639D4" w:rsidP="000D1E4D">
      <w:pPr>
        <w:pStyle w:val="Abstracttext-Revie"/>
        <w:spacing w:line="360" w:lineRule="auto"/>
        <w:jc w:val="center"/>
        <w:rPr>
          <w:rFonts w:cs="Arial"/>
          <w:bCs/>
          <w:iCs/>
          <w:sz w:val="16"/>
          <w:szCs w:val="16"/>
          <w:lang w:val="en-US"/>
        </w:rPr>
      </w:pPr>
      <w:r w:rsidRPr="00B639D4">
        <w:rPr>
          <w:lang w:val="en-US"/>
        </w:rPr>
        <w:t>Affiliation, country</w:t>
      </w:r>
      <w:r w:rsidR="000D1E4D" w:rsidRPr="00B639D4">
        <w:rPr>
          <w:lang w:val="en-US"/>
        </w:rPr>
        <w:t>]</w:t>
      </w:r>
      <w:r w:rsidR="000D1E4D" w:rsidRPr="00B639D4">
        <w:rPr>
          <w:rFonts w:cs="Arial"/>
          <w:bCs/>
          <w:iCs/>
          <w:sz w:val="16"/>
          <w:szCs w:val="16"/>
          <w:lang w:val="en-US"/>
        </w:rPr>
        <w:t xml:space="preserve"> </w:t>
      </w:r>
      <w:r w:rsidRPr="00B639D4">
        <w:rPr>
          <w:rFonts w:cs="Arial"/>
          <w:bCs/>
          <w:iCs/>
          <w:color w:val="005D92" w:themeColor="accent6" w:themeShade="BF"/>
          <w:sz w:val="16"/>
          <w:szCs w:val="16"/>
          <w:lang w:val="en-US"/>
        </w:rPr>
        <w:t>(this section is to be completed by</w:t>
      </w:r>
      <w:r>
        <w:rPr>
          <w:rFonts w:cs="Arial"/>
          <w:bCs/>
          <w:iCs/>
          <w:color w:val="005D92" w:themeColor="accent6" w:themeShade="BF"/>
          <w:sz w:val="16"/>
          <w:szCs w:val="16"/>
          <w:lang w:val="en-US"/>
        </w:rPr>
        <w:t xml:space="preserve"> the</w:t>
      </w:r>
      <w:r w:rsidRPr="00B639D4">
        <w:rPr>
          <w:rFonts w:cs="Arial"/>
          <w:bCs/>
          <w:iCs/>
          <w:color w:val="005D92" w:themeColor="accent6" w:themeShade="BF"/>
          <w:sz w:val="16"/>
          <w:szCs w:val="16"/>
          <w:lang w:val="en-US"/>
        </w:rPr>
        <w:t xml:space="preserve"> editors)</w:t>
      </w:r>
    </w:p>
    <w:p w14:paraId="31F8A159" w14:textId="13CDA069" w:rsidR="005E3959" w:rsidRPr="00B639D4" w:rsidRDefault="005E3959" w:rsidP="00AC639A">
      <w:pPr>
        <w:pStyle w:val="Abstracttext-Revie"/>
        <w:jc w:val="center"/>
        <w:rPr>
          <w:sz w:val="4"/>
          <w:szCs w:val="4"/>
          <w:lang w:val="en-US"/>
        </w:rPr>
      </w:pPr>
    </w:p>
    <w:p w14:paraId="528FA247" w14:textId="24764459" w:rsidR="000D1E4D" w:rsidRPr="00B639D4" w:rsidRDefault="000D1E4D" w:rsidP="00AC639A">
      <w:pPr>
        <w:pStyle w:val="Abstracttext-Revie"/>
        <w:jc w:val="center"/>
        <w:rPr>
          <w:sz w:val="4"/>
          <w:szCs w:val="4"/>
          <w:lang w:val="en-US"/>
        </w:rPr>
      </w:pPr>
    </w:p>
    <w:p w14:paraId="6828C320" w14:textId="4309E70A" w:rsidR="000D1E4D" w:rsidRPr="00B639D4" w:rsidRDefault="000D1E4D" w:rsidP="00AC639A">
      <w:pPr>
        <w:pStyle w:val="Abstracttext-Revie"/>
        <w:jc w:val="center"/>
        <w:rPr>
          <w:sz w:val="4"/>
          <w:szCs w:val="4"/>
          <w:lang w:val="en-US"/>
        </w:rPr>
      </w:pPr>
    </w:p>
    <w:p w14:paraId="6DF148F7" w14:textId="60CBA18A" w:rsidR="000D1E4D" w:rsidRPr="00B639D4" w:rsidRDefault="000D1E4D" w:rsidP="00AC639A">
      <w:pPr>
        <w:pStyle w:val="Abstracttext-Revie"/>
        <w:jc w:val="center"/>
        <w:rPr>
          <w:sz w:val="4"/>
          <w:szCs w:val="4"/>
          <w:lang w:val="en-US"/>
        </w:rPr>
      </w:pPr>
    </w:p>
    <w:p w14:paraId="7F011A3F" w14:textId="3E6B8EAA" w:rsidR="000D1E4D" w:rsidRPr="00B639D4" w:rsidRDefault="000D1E4D" w:rsidP="00AC639A">
      <w:pPr>
        <w:pStyle w:val="Abstracttext-Revie"/>
        <w:jc w:val="center"/>
        <w:rPr>
          <w:sz w:val="4"/>
          <w:szCs w:val="4"/>
          <w:lang w:val="en-US"/>
        </w:rPr>
      </w:pPr>
    </w:p>
    <w:p w14:paraId="3F4CF74F" w14:textId="39D5A8B2" w:rsidR="000D1E4D" w:rsidRPr="00B639D4" w:rsidRDefault="000D1E4D" w:rsidP="00AC639A">
      <w:pPr>
        <w:pStyle w:val="Abstracttext-Revie"/>
        <w:jc w:val="center"/>
        <w:rPr>
          <w:sz w:val="4"/>
          <w:szCs w:val="4"/>
          <w:lang w:val="en-US"/>
        </w:rPr>
      </w:pPr>
    </w:p>
    <w:p w14:paraId="54B58835" w14:textId="40567B16" w:rsidR="000D1E4D" w:rsidRPr="0032172A" w:rsidRDefault="000D1E4D" w:rsidP="00AC639A">
      <w:pPr>
        <w:pStyle w:val="Abstracttext-Revie"/>
        <w:jc w:val="center"/>
        <w:rPr>
          <w:sz w:val="12"/>
          <w:szCs w:val="4"/>
          <w:lang w:val="en-US"/>
        </w:rPr>
      </w:pPr>
    </w:p>
    <w:p w14:paraId="50BCE205" w14:textId="77777777" w:rsidR="000D1E4D" w:rsidRPr="00B639D4" w:rsidRDefault="000D1E4D" w:rsidP="00AC639A">
      <w:pPr>
        <w:pStyle w:val="Abstracttext-Revie"/>
        <w:jc w:val="center"/>
        <w:rPr>
          <w:sz w:val="4"/>
          <w:szCs w:val="4"/>
          <w:lang w:val="en-US"/>
        </w:rPr>
      </w:pPr>
    </w:p>
    <w:p w14:paraId="4EB97847" w14:textId="77777777" w:rsidR="005E3959" w:rsidRPr="00B639D4" w:rsidRDefault="005E3959" w:rsidP="00AC639A">
      <w:pPr>
        <w:pStyle w:val="Abstracttext-Revie"/>
        <w:jc w:val="center"/>
        <w:rPr>
          <w:sz w:val="4"/>
          <w:szCs w:val="4"/>
          <w:lang w:val="en-US"/>
        </w:rPr>
      </w:pPr>
    </w:p>
    <w:p w14:paraId="2A908A3C" w14:textId="77777777" w:rsidR="00AC639A" w:rsidRPr="00B639D4" w:rsidRDefault="00AC639A" w:rsidP="00AC639A">
      <w:pPr>
        <w:pStyle w:val="Abstracttext-Revie"/>
        <w:jc w:val="center"/>
        <w:rPr>
          <w:rFonts w:cs="Arial"/>
          <w:sz w:val="16"/>
          <w:szCs w:val="16"/>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EDEF"/>
        <w:tblLayout w:type="fixed"/>
        <w:tblLook w:val="04A0" w:firstRow="1" w:lastRow="0" w:firstColumn="1" w:lastColumn="0" w:noHBand="0" w:noVBand="1"/>
      </w:tblPr>
      <w:tblGrid>
        <w:gridCol w:w="2552"/>
        <w:gridCol w:w="4394"/>
        <w:gridCol w:w="3103"/>
      </w:tblGrid>
      <w:tr w:rsidR="00A22622" w:rsidRPr="0050366D" w14:paraId="0B92A5F6" w14:textId="77777777" w:rsidTr="00BE5F15">
        <w:trPr>
          <w:trHeight w:val="350"/>
        </w:trPr>
        <w:tc>
          <w:tcPr>
            <w:tcW w:w="2552" w:type="dxa"/>
            <w:shd w:val="clear" w:color="auto" w:fill="E5EDEF"/>
            <w:vAlign w:val="center"/>
          </w:tcPr>
          <w:p w14:paraId="0613E8B5" w14:textId="6218D8BB" w:rsidR="00A22622" w:rsidRPr="00D15921" w:rsidRDefault="00B639D4" w:rsidP="009E2C54">
            <w:pPr>
              <w:spacing w:line="276" w:lineRule="auto"/>
              <w:jc w:val="center"/>
              <w:rPr>
                <w:rFonts w:ascii="Georgia" w:hAnsi="Georgia" w:cs="Arial"/>
                <w:sz w:val="18"/>
                <w:szCs w:val="18"/>
              </w:rPr>
            </w:pPr>
            <w:r>
              <w:rPr>
                <w:rFonts w:ascii="Century Gothic" w:hAnsi="Century Gothic" w:cs="Arial"/>
                <w:b/>
                <w:sz w:val="18"/>
                <w:szCs w:val="18"/>
              </w:rPr>
              <w:t>Received</w:t>
            </w:r>
            <w:r w:rsidR="00A22622" w:rsidRPr="00F820A3">
              <w:rPr>
                <w:rFonts w:ascii="Georgia" w:hAnsi="Georgia" w:cs="Arial"/>
                <w:sz w:val="18"/>
                <w:szCs w:val="18"/>
              </w:rPr>
              <w:t xml:space="preserve">: </w:t>
            </w:r>
            <w:r w:rsidR="00A22622" w:rsidRPr="00D15921">
              <w:rPr>
                <w:rFonts w:ascii="Georgia" w:hAnsi="Georgia" w:cs="Arial"/>
                <w:sz w:val="18"/>
                <w:szCs w:val="18"/>
              </w:rPr>
              <w:t>aaaa/mm/dd</w:t>
            </w:r>
          </w:p>
        </w:tc>
        <w:tc>
          <w:tcPr>
            <w:tcW w:w="4394" w:type="dxa"/>
            <w:shd w:val="clear" w:color="auto" w:fill="E5EDEF"/>
            <w:vAlign w:val="center"/>
          </w:tcPr>
          <w:p w14:paraId="44D3111D" w14:textId="2B440151" w:rsidR="00A22622" w:rsidRPr="00B639D4" w:rsidRDefault="00B639D4" w:rsidP="00B639D4">
            <w:pPr>
              <w:spacing w:line="276" w:lineRule="auto"/>
              <w:jc w:val="center"/>
              <w:rPr>
                <w:rFonts w:ascii="Georgia" w:hAnsi="Georgia" w:cs="Arial"/>
                <w:sz w:val="18"/>
                <w:szCs w:val="18"/>
                <w:lang w:val="en-US"/>
              </w:rPr>
            </w:pPr>
            <w:r w:rsidRPr="00B639D4">
              <w:rPr>
                <w:rFonts w:ascii="Century Gothic" w:hAnsi="Century Gothic" w:cs="Arial"/>
                <w:b/>
                <w:sz w:val="18"/>
                <w:szCs w:val="18"/>
                <w:lang w:val="en-US"/>
              </w:rPr>
              <w:t xml:space="preserve">Accepted for </w:t>
            </w:r>
            <w:r w:rsidR="00BE5F15">
              <w:rPr>
                <w:rFonts w:ascii="Century Gothic" w:hAnsi="Century Gothic" w:cs="Arial"/>
                <w:b/>
                <w:sz w:val="18"/>
                <w:szCs w:val="18"/>
                <w:lang w:val="en-US"/>
              </w:rPr>
              <w:t>p</w:t>
            </w:r>
            <w:r w:rsidR="00BE5F15" w:rsidRPr="00B639D4">
              <w:rPr>
                <w:rFonts w:ascii="Century Gothic" w:hAnsi="Century Gothic" w:cs="Arial"/>
                <w:b/>
                <w:sz w:val="18"/>
                <w:szCs w:val="18"/>
                <w:lang w:val="en-US"/>
              </w:rPr>
              <w:t>ublication</w:t>
            </w:r>
            <w:r w:rsidR="00A22622" w:rsidRPr="00B639D4">
              <w:rPr>
                <w:rFonts w:ascii="Georgia" w:hAnsi="Georgia" w:cs="Arial"/>
                <w:sz w:val="18"/>
                <w:szCs w:val="18"/>
                <w:lang w:val="en-US"/>
              </w:rPr>
              <w:t>: aaaa/mm/dd</w:t>
            </w:r>
          </w:p>
        </w:tc>
        <w:tc>
          <w:tcPr>
            <w:tcW w:w="3103" w:type="dxa"/>
            <w:shd w:val="clear" w:color="auto" w:fill="E5EDEF"/>
            <w:vAlign w:val="center"/>
          </w:tcPr>
          <w:p w14:paraId="70446990" w14:textId="25CC1689" w:rsidR="00A22622" w:rsidRPr="00B639D4" w:rsidRDefault="00B639D4" w:rsidP="00B639D4">
            <w:pPr>
              <w:jc w:val="center"/>
              <w:rPr>
                <w:rFonts w:ascii="Georgia" w:hAnsi="Georgia" w:cs="Arial"/>
                <w:sz w:val="18"/>
                <w:szCs w:val="18"/>
                <w:lang w:val="en-US"/>
              </w:rPr>
            </w:pPr>
            <w:r w:rsidRPr="00B639D4">
              <w:rPr>
                <w:rFonts w:ascii="Century Gothic" w:hAnsi="Century Gothic" w:cs="Arial"/>
                <w:b/>
                <w:sz w:val="18"/>
                <w:szCs w:val="18"/>
                <w:lang w:val="en-US"/>
              </w:rPr>
              <w:t xml:space="preserve">Publication </w:t>
            </w:r>
            <w:r>
              <w:rPr>
                <w:rFonts w:ascii="Century Gothic" w:hAnsi="Century Gothic" w:cs="Arial"/>
                <w:b/>
                <w:sz w:val="18"/>
                <w:szCs w:val="18"/>
                <w:lang w:val="en-US"/>
              </w:rPr>
              <w:t>d</w:t>
            </w:r>
            <w:r w:rsidRPr="00B639D4">
              <w:rPr>
                <w:rFonts w:ascii="Century Gothic" w:hAnsi="Century Gothic" w:cs="Arial"/>
                <w:b/>
                <w:sz w:val="18"/>
                <w:szCs w:val="18"/>
                <w:lang w:val="en-US"/>
              </w:rPr>
              <w:t>ate</w:t>
            </w:r>
            <w:r w:rsidR="00A22622" w:rsidRPr="00B639D4">
              <w:rPr>
                <w:rFonts w:ascii="Georgia" w:hAnsi="Georgia" w:cs="Arial"/>
                <w:sz w:val="18"/>
                <w:szCs w:val="18"/>
                <w:lang w:val="en-US"/>
              </w:rPr>
              <w:t>: aaaa/mm/dd</w:t>
            </w:r>
          </w:p>
        </w:tc>
      </w:tr>
    </w:tbl>
    <w:p w14:paraId="13F59088" w14:textId="222F5ED3" w:rsidR="00A22622" w:rsidRPr="00B639D4" w:rsidRDefault="00A22622" w:rsidP="00A22622">
      <w:pPr>
        <w:spacing w:line="240" w:lineRule="auto"/>
        <w:rPr>
          <w:rFonts w:ascii="Georgia" w:hAnsi="Georgia" w:cs="Arial"/>
          <w:sz w:val="2"/>
          <w:szCs w:val="18"/>
          <w:lang w:val="en-US"/>
        </w:rPr>
      </w:pPr>
    </w:p>
    <w:p w14:paraId="5237D485" w14:textId="77777777" w:rsidR="005E3959" w:rsidRPr="00B639D4" w:rsidRDefault="005E3959" w:rsidP="00A22622">
      <w:pPr>
        <w:spacing w:line="240" w:lineRule="auto"/>
        <w:rPr>
          <w:rFonts w:ascii="Georgia" w:hAnsi="Georgia" w:cs="Arial"/>
          <w:sz w:val="6"/>
          <w:szCs w:val="1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2"/>
        <w:gridCol w:w="236"/>
        <w:gridCol w:w="4947"/>
      </w:tblGrid>
      <w:tr w:rsidR="00A22622" w14:paraId="2D261C5E" w14:textId="77777777" w:rsidTr="00F15857">
        <w:trPr>
          <w:trHeight w:val="333"/>
        </w:trPr>
        <w:tc>
          <w:tcPr>
            <w:tcW w:w="4882" w:type="dxa"/>
          </w:tcPr>
          <w:p w14:paraId="4EB673CB" w14:textId="604AFA3E" w:rsidR="00A22622" w:rsidRPr="00353149" w:rsidRDefault="00AC0E78" w:rsidP="00AC0E78">
            <w:pPr>
              <w:pStyle w:val="Abstractheader-Revie"/>
            </w:pPr>
            <w:r>
              <w:t>abstract</w:t>
            </w:r>
          </w:p>
        </w:tc>
        <w:tc>
          <w:tcPr>
            <w:tcW w:w="236" w:type="dxa"/>
          </w:tcPr>
          <w:p w14:paraId="48850A0A" w14:textId="77777777" w:rsidR="00A22622" w:rsidRDefault="00A22622" w:rsidP="009E2C54">
            <w:pPr>
              <w:rPr>
                <w:rFonts w:cs="Arial"/>
                <w:sz w:val="20"/>
                <w:szCs w:val="20"/>
              </w:rPr>
            </w:pPr>
          </w:p>
        </w:tc>
        <w:tc>
          <w:tcPr>
            <w:tcW w:w="4947" w:type="dxa"/>
          </w:tcPr>
          <w:p w14:paraId="32DEEC90" w14:textId="78690E36" w:rsidR="00A22622" w:rsidRPr="00473B86" w:rsidRDefault="00AC0E78" w:rsidP="00473B86">
            <w:pPr>
              <w:pStyle w:val="Abstractheader-Revie"/>
              <w:rPr>
                <w:b w:val="0"/>
                <w:bCs/>
              </w:rPr>
            </w:pPr>
            <w:r>
              <w:rPr>
                <w:b w:val="0"/>
                <w:bCs/>
              </w:rPr>
              <w:t>resumen</w:t>
            </w:r>
          </w:p>
        </w:tc>
      </w:tr>
      <w:tr w:rsidR="00A22622" w:rsidRPr="0050366D" w14:paraId="34A78853" w14:textId="77777777" w:rsidTr="00BE5F15">
        <w:trPr>
          <w:trHeight w:val="937"/>
        </w:trPr>
        <w:tc>
          <w:tcPr>
            <w:tcW w:w="4882" w:type="dxa"/>
          </w:tcPr>
          <w:p w14:paraId="2A1B03A3" w14:textId="6D2B159D" w:rsidR="00AC639A" w:rsidRPr="00B639D4" w:rsidRDefault="00B639D4" w:rsidP="00E41384">
            <w:pPr>
              <w:pStyle w:val="Abstracttext-Revie"/>
              <w:ind w:left="-105"/>
              <w:jc w:val="both"/>
              <w:rPr>
                <w:lang w:val="en-US"/>
              </w:rPr>
            </w:pPr>
            <w:r w:rsidRPr="00B639D4">
              <w:rPr>
                <w:lang w:val="en-US"/>
              </w:rPr>
              <w:t xml:space="preserve">[Write your abstract in </w:t>
            </w:r>
            <w:r w:rsidR="00E41384">
              <w:rPr>
                <w:lang w:val="en-US"/>
              </w:rPr>
              <w:t>English</w:t>
            </w:r>
            <w:r w:rsidRPr="00B639D4">
              <w:rPr>
                <w:lang w:val="en-US"/>
              </w:rPr>
              <w:t xml:space="preserve"> here. It mu</w:t>
            </w:r>
            <w:r w:rsidR="00E41384">
              <w:rPr>
                <w:lang w:val="en-US"/>
              </w:rPr>
              <w:t xml:space="preserve">st contain from 150 to 200 words. For this section, use the </w:t>
            </w:r>
            <w:r w:rsidR="00E41384" w:rsidRPr="00E41384">
              <w:rPr>
                <w:lang w:val="en-US"/>
              </w:rPr>
              <w:t>scientific writing</w:t>
            </w:r>
            <w:r w:rsidR="00E41384">
              <w:rPr>
                <w:lang w:val="en-US"/>
              </w:rPr>
              <w:t xml:space="preserve"> structure of the </w:t>
            </w:r>
            <w:r w:rsidR="00E41384" w:rsidRPr="00E41384">
              <w:rPr>
                <w:lang w:val="en-US"/>
              </w:rPr>
              <w:t>IMRAD</w:t>
            </w:r>
            <w:r w:rsidR="00E41384">
              <w:rPr>
                <w:lang w:val="en-US"/>
              </w:rPr>
              <w:t xml:space="preserve"> system (</w:t>
            </w:r>
            <w:r w:rsidR="00E41384" w:rsidRPr="00E41384">
              <w:rPr>
                <w:lang w:val="en-US"/>
              </w:rPr>
              <w:t>Introduction, Methods, Results, and Discussion</w:t>
            </w:r>
            <w:r w:rsidR="00E41384">
              <w:rPr>
                <w:lang w:val="en-US"/>
              </w:rPr>
              <w:t>)</w:t>
            </w:r>
            <w:r w:rsidRPr="00B639D4">
              <w:rPr>
                <w:lang w:val="en-US"/>
              </w:rPr>
              <w:t>]</w:t>
            </w:r>
          </w:p>
        </w:tc>
        <w:tc>
          <w:tcPr>
            <w:tcW w:w="236" w:type="dxa"/>
          </w:tcPr>
          <w:p w14:paraId="6967549C" w14:textId="77777777" w:rsidR="00A22622" w:rsidRPr="00B639D4" w:rsidRDefault="00A22622" w:rsidP="009E2C54">
            <w:pPr>
              <w:rPr>
                <w:rFonts w:cs="Arial"/>
                <w:sz w:val="20"/>
                <w:szCs w:val="20"/>
                <w:lang w:val="en-US"/>
              </w:rPr>
            </w:pPr>
          </w:p>
        </w:tc>
        <w:tc>
          <w:tcPr>
            <w:tcW w:w="4947" w:type="dxa"/>
          </w:tcPr>
          <w:p w14:paraId="14379DA5" w14:textId="0B072166" w:rsidR="00174DB9" w:rsidRPr="00E41384" w:rsidRDefault="00E41384" w:rsidP="00B639D4">
            <w:pPr>
              <w:pStyle w:val="Abstracttext-Revie"/>
              <w:rPr>
                <w:i/>
                <w:lang w:val="en-US"/>
              </w:rPr>
            </w:pPr>
            <w:r w:rsidRPr="00E41384">
              <w:rPr>
                <w:i/>
                <w:lang w:val="en-US"/>
              </w:rPr>
              <w:t>[Write your abstract in Spanish here. It must contain from 150 to 200 words. For this section, use the scientific writing structure of the IMRAD system (Introduction, Methods, Results, and Discussion)]</w:t>
            </w:r>
          </w:p>
        </w:tc>
      </w:tr>
      <w:tr w:rsidR="00520A14" w:rsidRPr="0050366D" w14:paraId="38BA1A3E" w14:textId="77777777" w:rsidTr="00F15857">
        <w:trPr>
          <w:trHeight w:val="80"/>
        </w:trPr>
        <w:tc>
          <w:tcPr>
            <w:tcW w:w="4882" w:type="dxa"/>
          </w:tcPr>
          <w:p w14:paraId="1A25B9A3" w14:textId="77777777" w:rsidR="00520A14" w:rsidRPr="00B639D4" w:rsidRDefault="00520A14" w:rsidP="00174DB9">
            <w:pPr>
              <w:pStyle w:val="Abstracttext-Revie"/>
              <w:rPr>
                <w:lang w:val="en-US"/>
              </w:rPr>
            </w:pPr>
          </w:p>
        </w:tc>
        <w:tc>
          <w:tcPr>
            <w:tcW w:w="236" w:type="dxa"/>
          </w:tcPr>
          <w:p w14:paraId="344F61C1" w14:textId="77777777" w:rsidR="00520A14" w:rsidRPr="00B639D4" w:rsidRDefault="00520A14" w:rsidP="009E2C54">
            <w:pPr>
              <w:rPr>
                <w:rFonts w:cs="Arial"/>
                <w:sz w:val="20"/>
                <w:szCs w:val="20"/>
                <w:lang w:val="en-US"/>
              </w:rPr>
            </w:pPr>
          </w:p>
        </w:tc>
        <w:tc>
          <w:tcPr>
            <w:tcW w:w="4947" w:type="dxa"/>
          </w:tcPr>
          <w:p w14:paraId="64660426" w14:textId="77777777" w:rsidR="00520A14" w:rsidRPr="00B639D4" w:rsidRDefault="00520A14" w:rsidP="009E2C54">
            <w:pPr>
              <w:pStyle w:val="Abstracttext-Revie"/>
              <w:rPr>
                <w:i/>
                <w:iCs/>
                <w:lang w:val="en-US"/>
              </w:rPr>
            </w:pPr>
          </w:p>
        </w:tc>
      </w:tr>
      <w:tr w:rsidR="00A22622" w14:paraId="36340F66" w14:textId="77777777" w:rsidTr="00F15857">
        <w:trPr>
          <w:trHeight w:val="369"/>
        </w:trPr>
        <w:tc>
          <w:tcPr>
            <w:tcW w:w="4882" w:type="dxa"/>
          </w:tcPr>
          <w:p w14:paraId="568DA0B4" w14:textId="0F3EA056" w:rsidR="00A22622" w:rsidRPr="00353149" w:rsidRDefault="00AC0E78" w:rsidP="00353149">
            <w:pPr>
              <w:pStyle w:val="Abstractheader-Revie"/>
            </w:pPr>
            <w:r>
              <w:t>keywords</w:t>
            </w:r>
          </w:p>
        </w:tc>
        <w:tc>
          <w:tcPr>
            <w:tcW w:w="236" w:type="dxa"/>
          </w:tcPr>
          <w:p w14:paraId="125AED9D" w14:textId="77777777" w:rsidR="00A22622" w:rsidRPr="00353149" w:rsidRDefault="00A22622" w:rsidP="00353149">
            <w:pPr>
              <w:pStyle w:val="Abstractheader-Revie"/>
            </w:pPr>
          </w:p>
        </w:tc>
        <w:tc>
          <w:tcPr>
            <w:tcW w:w="4947" w:type="dxa"/>
          </w:tcPr>
          <w:p w14:paraId="455A59CE" w14:textId="770CA015" w:rsidR="00A22622" w:rsidRPr="00473B86" w:rsidRDefault="00AC0E78" w:rsidP="00353149">
            <w:pPr>
              <w:pStyle w:val="Abstractheader-Revie"/>
              <w:rPr>
                <w:b w:val="0"/>
                <w:bCs/>
              </w:rPr>
            </w:pPr>
            <w:r>
              <w:rPr>
                <w:b w:val="0"/>
                <w:bCs/>
              </w:rPr>
              <w:t>palabras clave</w:t>
            </w:r>
          </w:p>
        </w:tc>
      </w:tr>
      <w:tr w:rsidR="00A22622" w:rsidRPr="0050366D" w14:paraId="2EE76D6D" w14:textId="77777777" w:rsidTr="00F15857">
        <w:tc>
          <w:tcPr>
            <w:tcW w:w="4882" w:type="dxa"/>
          </w:tcPr>
          <w:p w14:paraId="063F948D" w14:textId="777012FF" w:rsidR="00A22622" w:rsidRPr="00B639D4" w:rsidRDefault="00B639D4" w:rsidP="00A9315C">
            <w:pPr>
              <w:pStyle w:val="Abstracttext-Revie"/>
              <w:ind w:left="-105"/>
              <w:jc w:val="center"/>
              <w:rPr>
                <w:sz w:val="20"/>
                <w:szCs w:val="20"/>
                <w:lang w:val="en-US"/>
              </w:rPr>
            </w:pPr>
            <w:r w:rsidRPr="00B639D4">
              <w:rPr>
                <w:iCs/>
                <w:lang w:val="en-US"/>
              </w:rPr>
              <w:t xml:space="preserve">[Enter between 5 and 10 keywords, arranged alphabetically]. We suggest consulting the UNESCO thesaurus, </w:t>
            </w:r>
            <w:hyperlink r:id="rId12" w:history="1">
              <w:r w:rsidRPr="00B639D4">
                <w:rPr>
                  <w:rStyle w:val="Hipervnculo"/>
                  <w:iCs/>
                  <w:lang w:val="en-US"/>
                </w:rPr>
                <w:t>http://vocabularies.unesco.org/browser/thesaurus</w:t>
              </w:r>
            </w:hyperlink>
            <w:r w:rsidRPr="00B639D4">
              <w:rPr>
                <w:iCs/>
                <w:lang w:val="en-US"/>
              </w:rPr>
              <w:t xml:space="preserve"> or ERIC at </w:t>
            </w:r>
            <w:hyperlink r:id="rId13" w:history="1">
              <w:r w:rsidRPr="00B639D4">
                <w:rPr>
                  <w:rStyle w:val="Hipervnculo"/>
                  <w:iCs/>
                  <w:lang w:val="en-US"/>
                </w:rPr>
                <w:t>https://eric.ed.gov/</w:t>
              </w:r>
            </w:hyperlink>
            <w:r w:rsidRPr="00B639D4">
              <w:rPr>
                <w:iCs/>
                <w:lang w:val="en-US"/>
              </w:rPr>
              <w:t>]</w:t>
            </w:r>
          </w:p>
        </w:tc>
        <w:tc>
          <w:tcPr>
            <w:tcW w:w="236" w:type="dxa"/>
          </w:tcPr>
          <w:p w14:paraId="50328631" w14:textId="77777777" w:rsidR="00A22622" w:rsidRPr="00B639D4" w:rsidRDefault="00A22622" w:rsidP="00A9315C">
            <w:pPr>
              <w:jc w:val="center"/>
              <w:rPr>
                <w:rFonts w:cs="Arial"/>
                <w:sz w:val="20"/>
                <w:szCs w:val="20"/>
                <w:lang w:val="en-US"/>
              </w:rPr>
            </w:pPr>
          </w:p>
        </w:tc>
        <w:tc>
          <w:tcPr>
            <w:tcW w:w="4947" w:type="dxa"/>
          </w:tcPr>
          <w:p w14:paraId="3D52DCA5" w14:textId="30CE8E92" w:rsidR="00B639D4" w:rsidRPr="00B639D4" w:rsidRDefault="00A22622" w:rsidP="00B639D4">
            <w:pPr>
              <w:pStyle w:val="Abstracttext-Revie"/>
              <w:ind w:right="-105"/>
              <w:jc w:val="center"/>
              <w:rPr>
                <w:i/>
                <w:iCs/>
                <w:lang w:val="en-US"/>
              </w:rPr>
            </w:pPr>
            <w:r w:rsidRPr="00B639D4">
              <w:rPr>
                <w:i/>
                <w:iCs/>
                <w:lang w:val="en-US"/>
              </w:rPr>
              <w:t>[</w:t>
            </w:r>
            <w:r w:rsidR="00B639D4" w:rsidRPr="00B639D4">
              <w:rPr>
                <w:i/>
                <w:iCs/>
                <w:lang w:val="en-US"/>
              </w:rPr>
              <w:t xml:space="preserve">Enter between 5 and 10 keywords, arranged alphabetically]. We suggest consulting the UNESCO thesaurus, </w:t>
            </w:r>
            <w:hyperlink r:id="rId14" w:history="1">
              <w:r w:rsidR="00B639D4" w:rsidRPr="005703D6">
                <w:rPr>
                  <w:rStyle w:val="Hipervnculo"/>
                  <w:i/>
                  <w:iCs/>
                  <w:lang w:val="en-US"/>
                </w:rPr>
                <w:t>http://vocabularies.unesco.org/browser/thesaurus</w:t>
              </w:r>
            </w:hyperlink>
            <w:r w:rsidR="00B639D4" w:rsidRPr="00B639D4">
              <w:rPr>
                <w:i/>
                <w:iCs/>
                <w:lang w:val="en-US"/>
              </w:rPr>
              <w:t xml:space="preserve"> or ERIC at </w:t>
            </w:r>
            <w:hyperlink r:id="rId15" w:history="1">
              <w:r w:rsidR="00B639D4" w:rsidRPr="005703D6">
                <w:rPr>
                  <w:rStyle w:val="Hipervnculo"/>
                  <w:i/>
                  <w:iCs/>
                  <w:lang w:val="en-US"/>
                </w:rPr>
                <w:t>https://eric.ed.gov/</w:t>
              </w:r>
            </w:hyperlink>
            <w:r w:rsidR="00B639D4">
              <w:rPr>
                <w:i/>
                <w:iCs/>
                <w:lang w:val="en-US"/>
              </w:rPr>
              <w:t>]</w:t>
            </w:r>
          </w:p>
        </w:tc>
      </w:tr>
    </w:tbl>
    <w:p w14:paraId="7F5DAD02" w14:textId="77777777" w:rsidR="00A02894" w:rsidRPr="00B639D4" w:rsidRDefault="00A02894" w:rsidP="001C4BC1">
      <w:pPr>
        <w:pStyle w:val="Header-Revie"/>
        <w:numPr>
          <w:ilvl w:val="0"/>
          <w:numId w:val="0"/>
        </w:numPr>
        <w:ind w:left="360" w:hanging="360"/>
        <w:rPr>
          <w:lang w:val="en-US"/>
        </w:rPr>
      </w:pPr>
    </w:p>
    <w:p w14:paraId="47C331B1" w14:textId="77777777" w:rsidR="00A369EA" w:rsidRPr="00B639D4" w:rsidRDefault="00A369EA" w:rsidP="00C21F3D">
      <w:pPr>
        <w:pStyle w:val="Bodyoftheparagraph-Revie"/>
        <w:rPr>
          <w:lang w:val="en-US"/>
        </w:rPr>
      </w:pPr>
    </w:p>
    <w:p w14:paraId="265638D5" w14:textId="77777777" w:rsidR="00A369EA" w:rsidRPr="00B639D4" w:rsidRDefault="00A369EA" w:rsidP="00C21F3D">
      <w:pPr>
        <w:pStyle w:val="Bodyoftheparagraph-Revie"/>
        <w:rPr>
          <w:lang w:val="en-US"/>
        </w:rPr>
      </w:pPr>
    </w:p>
    <w:p w14:paraId="54CEFB93" w14:textId="2345329A" w:rsidR="00A369EA" w:rsidRPr="00B639D4" w:rsidRDefault="00A369EA" w:rsidP="00C21F3D">
      <w:pPr>
        <w:pStyle w:val="Bodyoftheparagraph-Revie"/>
        <w:rPr>
          <w:lang w:val="en-US"/>
        </w:rPr>
      </w:pPr>
    </w:p>
    <w:p w14:paraId="30B30401" w14:textId="2EF69ED4" w:rsidR="00060782" w:rsidRPr="00B639D4" w:rsidRDefault="00060782" w:rsidP="00C21F3D">
      <w:pPr>
        <w:pStyle w:val="Bodyoftheparagraph-Revie"/>
        <w:rPr>
          <w:lang w:val="en-US"/>
        </w:rPr>
      </w:pPr>
    </w:p>
    <w:p w14:paraId="4638011C" w14:textId="77777777" w:rsidR="00FB6382" w:rsidRPr="00B639D4" w:rsidRDefault="00FB6382" w:rsidP="00C21F3D">
      <w:pPr>
        <w:pStyle w:val="Bodyoftheparagraph-Revie"/>
        <w:rPr>
          <w:lang w:val="en-US"/>
        </w:rPr>
      </w:pPr>
    </w:p>
    <w:p w14:paraId="23961916" w14:textId="7CAF6B65" w:rsidR="00A369EA" w:rsidRPr="00B639D4" w:rsidRDefault="00A369EA" w:rsidP="00C21F3D">
      <w:pPr>
        <w:pStyle w:val="Bodyoftheparagraph-Revie"/>
        <w:rPr>
          <w:lang w:val="en-US"/>
        </w:rPr>
      </w:pPr>
    </w:p>
    <w:p w14:paraId="2A7D5D5D" w14:textId="50F4248C" w:rsidR="00274DBE" w:rsidRPr="00D37B54" w:rsidRDefault="006A6B29" w:rsidP="006A6B29">
      <w:pPr>
        <w:pStyle w:val="Header-Revie"/>
      </w:pPr>
      <w:r w:rsidRPr="006A6B29">
        <w:lastRenderedPageBreak/>
        <w:t>INTRODUCTION</w:t>
      </w:r>
    </w:p>
    <w:p w14:paraId="0F4E6CB6" w14:textId="364D083B" w:rsidR="00AF4F4D" w:rsidRDefault="00AF4F4D" w:rsidP="00E41384">
      <w:pPr>
        <w:pStyle w:val="Bodyoftheparagraph-Revie"/>
        <w:ind w:firstLine="0"/>
      </w:pPr>
      <w:r>
        <w:t>To present the article:</w:t>
      </w:r>
    </w:p>
    <w:p w14:paraId="4EAD3F1C" w14:textId="26795341" w:rsidR="00AF4F4D" w:rsidRPr="00AF4F4D" w:rsidRDefault="00AF4F4D" w:rsidP="00AF4F4D">
      <w:pPr>
        <w:pStyle w:val="Bodyoftheparagraph-Revie"/>
        <w:numPr>
          <w:ilvl w:val="0"/>
          <w:numId w:val="21"/>
        </w:numPr>
        <w:spacing w:after="0"/>
        <w:rPr>
          <w:lang w:val="en-US"/>
        </w:rPr>
      </w:pPr>
      <w:r w:rsidRPr="00AF4F4D">
        <w:rPr>
          <w:lang w:val="en-US"/>
        </w:rPr>
        <w:t xml:space="preserve">The length of the work should be between 5,000 and </w:t>
      </w:r>
      <w:r w:rsidR="0050366D">
        <w:rPr>
          <w:lang w:val="en-US"/>
        </w:rPr>
        <w:t>8</w:t>
      </w:r>
      <w:r w:rsidRPr="00AF4F4D">
        <w:rPr>
          <w:lang w:val="en-US"/>
        </w:rPr>
        <w:t>,000 words, including references.</w:t>
      </w:r>
    </w:p>
    <w:p w14:paraId="675AE977" w14:textId="4E2893EA" w:rsidR="00AF4F4D" w:rsidRPr="00AF4F4D" w:rsidRDefault="00AF4F4D" w:rsidP="00AF4F4D">
      <w:pPr>
        <w:pStyle w:val="Bodyoftheparagraph-Revie"/>
        <w:numPr>
          <w:ilvl w:val="0"/>
          <w:numId w:val="21"/>
        </w:numPr>
        <w:spacing w:after="0"/>
        <w:rPr>
          <w:lang w:val="en-US"/>
        </w:rPr>
      </w:pPr>
      <w:r w:rsidRPr="00AF4F4D">
        <w:rPr>
          <w:lang w:val="en-US"/>
        </w:rPr>
        <w:t xml:space="preserve">Adapt your article to the format found in the Revie </w:t>
      </w:r>
      <w:r>
        <w:rPr>
          <w:lang w:val="en-US"/>
        </w:rPr>
        <w:t>article t</w:t>
      </w:r>
      <w:r w:rsidRPr="00AF4F4D">
        <w:rPr>
          <w:lang w:val="en-US"/>
        </w:rPr>
        <w:t>emplate.</w:t>
      </w:r>
    </w:p>
    <w:p w14:paraId="25BB6155" w14:textId="77777777" w:rsidR="00AF4F4D" w:rsidRPr="00AF4F4D" w:rsidRDefault="00AF4F4D" w:rsidP="00AF4F4D">
      <w:pPr>
        <w:pStyle w:val="Bodyoftheparagraph-Revie"/>
        <w:numPr>
          <w:ilvl w:val="0"/>
          <w:numId w:val="21"/>
        </w:numPr>
        <w:spacing w:after="0"/>
        <w:rPr>
          <w:lang w:val="en-US"/>
        </w:rPr>
      </w:pPr>
      <w:r w:rsidRPr="00AF4F4D">
        <w:rPr>
          <w:lang w:val="en-US"/>
        </w:rPr>
        <w:t>Use the formats and styles found in the template, as well as the formatting of the tables and figures.</w:t>
      </w:r>
    </w:p>
    <w:p w14:paraId="2091D153" w14:textId="3C2E7220" w:rsidR="00AF4F4D" w:rsidRPr="00AF4F4D" w:rsidRDefault="00AF4F4D" w:rsidP="00AF4F4D">
      <w:pPr>
        <w:pStyle w:val="Bodyoftheparagraph-Revie"/>
        <w:numPr>
          <w:ilvl w:val="0"/>
          <w:numId w:val="21"/>
        </w:numPr>
        <w:spacing w:after="0"/>
        <w:rPr>
          <w:lang w:val="en-US"/>
        </w:rPr>
      </w:pPr>
      <w:r w:rsidRPr="00AF4F4D">
        <w:rPr>
          <w:lang w:val="en-US"/>
        </w:rPr>
        <w:t xml:space="preserve">The tables and figures included in the article must also be added to the system separately, in good quality PNG format, for </w:t>
      </w:r>
      <w:r w:rsidR="00005918">
        <w:rPr>
          <w:lang w:val="en-US"/>
        </w:rPr>
        <w:t xml:space="preserve">the </w:t>
      </w:r>
      <w:r w:rsidRPr="00AF4F4D">
        <w:rPr>
          <w:lang w:val="en-US"/>
        </w:rPr>
        <w:t>publication in HTML</w:t>
      </w:r>
      <w:r w:rsidR="00005918">
        <w:rPr>
          <w:lang w:val="en-US"/>
        </w:rPr>
        <w:t xml:space="preserve"> version</w:t>
      </w:r>
      <w:r w:rsidRPr="00AF4F4D">
        <w:rPr>
          <w:lang w:val="en-US"/>
        </w:rPr>
        <w:t>.</w:t>
      </w:r>
    </w:p>
    <w:p w14:paraId="15180FA8" w14:textId="1D7506F4" w:rsidR="00AF4F4D" w:rsidRDefault="00AF4F4D" w:rsidP="00AF4F4D">
      <w:pPr>
        <w:pStyle w:val="Bodyoftheparagraph-Revie"/>
        <w:numPr>
          <w:ilvl w:val="0"/>
          <w:numId w:val="21"/>
        </w:numPr>
        <w:spacing w:after="0"/>
      </w:pPr>
      <w:r>
        <w:t>Number all pages.</w:t>
      </w:r>
    </w:p>
    <w:p w14:paraId="58B623A9" w14:textId="589366F3" w:rsidR="001167F0" w:rsidRPr="00AF4F4D" w:rsidRDefault="00AF4F4D" w:rsidP="00AF4F4D">
      <w:pPr>
        <w:pStyle w:val="Bodyoftheparagraph-Revie"/>
        <w:numPr>
          <w:ilvl w:val="0"/>
          <w:numId w:val="21"/>
        </w:numPr>
        <w:rPr>
          <w:lang w:val="en-US"/>
        </w:rPr>
      </w:pPr>
      <w:r w:rsidRPr="00AF4F4D">
        <w:rPr>
          <w:lang w:val="en-US"/>
        </w:rPr>
        <w:t>Verify that the article meets all template requirements and publishing standards</w:t>
      </w:r>
      <w:r w:rsidR="00005918">
        <w:rPr>
          <w:lang w:val="en-US"/>
        </w:rPr>
        <w:t>.</w:t>
      </w:r>
    </w:p>
    <w:p w14:paraId="3290B16D" w14:textId="77777777" w:rsidR="00005918" w:rsidRPr="00E41384" w:rsidRDefault="00005918" w:rsidP="00005918">
      <w:pPr>
        <w:pStyle w:val="Bodyoftheparagraph-Revie"/>
        <w:rPr>
          <w:sz w:val="4"/>
          <w:lang w:val="en-US"/>
        </w:rPr>
      </w:pPr>
    </w:p>
    <w:p w14:paraId="7ED16748" w14:textId="3F24691B" w:rsidR="00005918" w:rsidRPr="00005918" w:rsidRDefault="00005918" w:rsidP="00005918">
      <w:pPr>
        <w:pStyle w:val="Bodyoftheparagraph-Revie"/>
        <w:rPr>
          <w:lang w:val="en-US"/>
        </w:rPr>
      </w:pPr>
      <w:r w:rsidRPr="00005918">
        <w:rPr>
          <w:lang w:val="en-US"/>
        </w:rPr>
        <w:t xml:space="preserve">In this section, reflect the importance and purpose of the study, including citations, objectives and scope, as well as a description of the methodology. It should also contain a literature review of updated sources </w:t>
      </w:r>
      <w:r w:rsidR="000D1FC6">
        <w:rPr>
          <w:lang w:val="en-US"/>
        </w:rPr>
        <w:t>that are</w:t>
      </w:r>
      <w:r w:rsidRPr="00005918">
        <w:rPr>
          <w:lang w:val="en-US"/>
        </w:rPr>
        <w:t xml:space="preserve"> indexed in national and international quality databases (</w:t>
      </w:r>
      <w:r w:rsidR="000D1FC6">
        <w:rPr>
          <w:lang w:val="en-US"/>
        </w:rPr>
        <w:t xml:space="preserve">e.g. </w:t>
      </w:r>
      <w:r w:rsidRPr="00005918">
        <w:rPr>
          <w:lang w:val="en-US"/>
        </w:rPr>
        <w:t>Scopus, LATINDEX, DOAJ, Dialnet, Scielo, ISI, EBSCO, ERIC, etc.), on a range of the five years, without disregarding publications that provide highly relevant historical information to the research presented.</w:t>
      </w:r>
    </w:p>
    <w:p w14:paraId="42742EEA" w14:textId="77777777" w:rsidR="00005918" w:rsidRPr="00005918" w:rsidRDefault="00005918" w:rsidP="00005918">
      <w:pPr>
        <w:pStyle w:val="Bodyoftheparagraph-Revie"/>
        <w:rPr>
          <w:lang w:val="en-US"/>
        </w:rPr>
      </w:pPr>
      <w:r w:rsidRPr="00005918">
        <w:rPr>
          <w:lang w:val="en-US"/>
        </w:rPr>
        <w:t>It must contain a direct bibliographic relationship related to the research problem in different geographical contexts, indicating what has been specifically studied, how it has been done and what results have been found. If it does not warrant it, it is advisable to avoid making an exhaustive historical recount and conclusions.</w:t>
      </w:r>
    </w:p>
    <w:p w14:paraId="7E38A74A" w14:textId="78A0B588" w:rsidR="00005918" w:rsidRPr="00005918" w:rsidRDefault="00005918" w:rsidP="00005918">
      <w:pPr>
        <w:pStyle w:val="Bodyoftheparagraph-Revie"/>
        <w:rPr>
          <w:lang w:val="en-US"/>
        </w:rPr>
      </w:pPr>
      <w:r w:rsidRPr="00005918">
        <w:rPr>
          <w:lang w:val="en-US"/>
        </w:rPr>
        <w:t xml:space="preserve">To cite the authors within the text, you must follow the norms that are established in the Publications Manual of the American Psychological Association (APA), 7th edition: </w:t>
      </w:r>
      <w:hyperlink r:id="rId16" w:history="1">
        <w:r w:rsidR="000D1FC6" w:rsidRPr="005703D6">
          <w:rPr>
            <w:rStyle w:val="Hipervnculo"/>
            <w:lang w:val="en-US"/>
          </w:rPr>
          <w:t>https://apastyle.apa.org/style-grammar-guidelines/citations</w:t>
        </w:r>
      </w:hyperlink>
      <w:r w:rsidRPr="00005918">
        <w:rPr>
          <w:lang w:val="en-US"/>
        </w:rPr>
        <w:t>.</w:t>
      </w:r>
    </w:p>
    <w:p w14:paraId="22A37B0D" w14:textId="02FEDDE9" w:rsidR="001167F0" w:rsidRPr="00005918" w:rsidRDefault="00005918" w:rsidP="00C21F3D">
      <w:pPr>
        <w:pStyle w:val="Bodyoftheparagraph-Revie"/>
        <w:rPr>
          <w:lang w:val="en-US"/>
        </w:rPr>
      </w:pPr>
      <w:r w:rsidRPr="00005918">
        <w:rPr>
          <w:lang w:val="en-US"/>
        </w:rPr>
        <w:t xml:space="preserve">Each cited work must appear in the reference list, and each work in the reference list must be cited in the text (or in a table, figure, footnote or </w:t>
      </w:r>
      <w:r w:rsidR="00E41384">
        <w:rPr>
          <w:lang w:val="en-US"/>
        </w:rPr>
        <w:t xml:space="preserve">the </w:t>
      </w:r>
      <w:r w:rsidRPr="00005918">
        <w:rPr>
          <w:lang w:val="en-US"/>
        </w:rPr>
        <w:t>appendix).</w:t>
      </w:r>
    </w:p>
    <w:p w14:paraId="2C74AC7E" w14:textId="778284F8" w:rsidR="00283028" w:rsidRDefault="005F67B6" w:rsidP="005F67B6">
      <w:pPr>
        <w:pStyle w:val="Header-Revie"/>
      </w:pPr>
      <w:r w:rsidRPr="005F67B6">
        <w:t>METHODOLOGY</w:t>
      </w:r>
    </w:p>
    <w:p w14:paraId="130A2FE6" w14:textId="51FE0553" w:rsidR="00EB61EF" w:rsidRPr="006A6B29" w:rsidRDefault="006A6B29" w:rsidP="00C21F3D">
      <w:pPr>
        <w:pStyle w:val="Bodyoftheparagraph-Revie"/>
        <w:rPr>
          <w:lang w:val="en-US"/>
        </w:rPr>
      </w:pPr>
      <w:r w:rsidRPr="006A6B29">
        <w:rPr>
          <w:lang w:val="en-US"/>
        </w:rPr>
        <w:t>Strategies, techniques and tools of scientific investigation should be described in detail. Consider how the study was carried out and provide a thorough description, including the conceptual and operational definitions of the variables used. The complete description of the methods used allows the reader to assess whether the methodology is appropriate, as well as the reliability and validity of the results.</w:t>
      </w:r>
    </w:p>
    <w:p w14:paraId="08DC4108" w14:textId="1F01323F" w:rsidR="00EB61EF" w:rsidRPr="00EB61EF" w:rsidRDefault="005F67B6" w:rsidP="005F67B6">
      <w:pPr>
        <w:pStyle w:val="Header-Revie"/>
      </w:pPr>
      <w:r w:rsidRPr="005F67B6">
        <w:lastRenderedPageBreak/>
        <w:t>ANALYSIS AND RESULTS</w:t>
      </w:r>
    </w:p>
    <w:p w14:paraId="04B78569" w14:textId="53771FDC" w:rsidR="00EB61EF" w:rsidRPr="006A6B29" w:rsidRDefault="006A6B29" w:rsidP="00C21F3D">
      <w:pPr>
        <w:pStyle w:val="Bodyoftheparagraph-Revie"/>
        <w:rPr>
          <w:lang w:val="en-US"/>
        </w:rPr>
      </w:pPr>
      <w:r>
        <w:rPr>
          <w:lang w:val="en-US"/>
        </w:rPr>
        <w:t>Your results should be trustworthy,</w:t>
      </w:r>
      <w:r w:rsidRPr="006A6B29">
        <w:rPr>
          <w:lang w:val="en-US"/>
        </w:rPr>
        <w:t xml:space="preserve"> exempt from any value judgment or alteration of the data by virtue of any particular interest</w:t>
      </w:r>
      <w:r w:rsidR="00A5768D">
        <w:rPr>
          <w:lang w:val="en-US"/>
        </w:rPr>
        <w:t xml:space="preserve"> and they must show consistency w</w:t>
      </w:r>
      <w:r>
        <w:rPr>
          <w:lang w:val="en-US"/>
        </w:rPr>
        <w:t>ith</w:t>
      </w:r>
      <w:r w:rsidRPr="006A6B29">
        <w:rPr>
          <w:lang w:val="en-US"/>
        </w:rPr>
        <w:t xml:space="preserve"> the application of the methodological instruments and the conceptual</w:t>
      </w:r>
      <w:r w:rsidR="00A5768D">
        <w:rPr>
          <w:lang w:val="en-US"/>
        </w:rPr>
        <w:t xml:space="preserve"> guidelines.</w:t>
      </w:r>
      <w:r w:rsidRPr="006A6B29">
        <w:rPr>
          <w:lang w:val="en-US"/>
        </w:rPr>
        <w:t xml:space="preserve"> The most relevant data of the investigation should be highlighted according to the purpose of the investigation</w:t>
      </w:r>
      <w:r w:rsidR="00EB61EF" w:rsidRPr="006A6B29">
        <w:rPr>
          <w:lang w:val="en-US"/>
        </w:rPr>
        <w:t>.</w:t>
      </w:r>
      <w:r w:rsidR="00441DB2" w:rsidRPr="006A6B29">
        <w:rPr>
          <w:lang w:val="en-US"/>
        </w:rPr>
        <w:t xml:space="preserve"> </w:t>
      </w:r>
    </w:p>
    <w:p w14:paraId="0F85B4C9" w14:textId="0F1588F1" w:rsidR="00274DBE" w:rsidRPr="00A5768D" w:rsidRDefault="00A5768D" w:rsidP="00C21F3D">
      <w:pPr>
        <w:pStyle w:val="Bodyoftheparagraph-Revie"/>
        <w:rPr>
          <w:lang w:val="en-US"/>
        </w:rPr>
      </w:pPr>
      <w:r>
        <w:rPr>
          <w:lang w:val="en-US"/>
        </w:rPr>
        <w:t>Find the corresponding style of this section in the list of styles of your word processor that were included in this template</w:t>
      </w:r>
      <w:r w:rsidR="00441DB2" w:rsidRPr="00A5768D">
        <w:rPr>
          <w:lang w:val="en-US"/>
        </w:rPr>
        <w:t xml:space="preserve">. </w:t>
      </w:r>
      <w:r w:rsidRPr="00A5768D">
        <w:rPr>
          <w:lang w:val="en-US"/>
        </w:rPr>
        <w:t>This is an example of the structure for the naming and numbering of sections and subsections accepted by the journal:</w:t>
      </w:r>
    </w:p>
    <w:p w14:paraId="177539DF" w14:textId="45CF8FA1" w:rsidR="008A07FF" w:rsidRPr="0050366D" w:rsidRDefault="001167F0" w:rsidP="00113076">
      <w:pPr>
        <w:pStyle w:val="Sectionstyle-Revie"/>
        <w:rPr>
          <w:lang w:val="en-US"/>
        </w:rPr>
      </w:pPr>
      <w:r w:rsidRPr="0050366D">
        <w:rPr>
          <w:lang w:val="en-US"/>
        </w:rPr>
        <w:t>3</w:t>
      </w:r>
      <w:r w:rsidR="00A63294" w:rsidRPr="0050366D">
        <w:rPr>
          <w:lang w:val="en-US"/>
        </w:rPr>
        <w:t xml:space="preserve">.1. </w:t>
      </w:r>
      <w:r w:rsidR="008A07FF" w:rsidRPr="0050366D">
        <w:rPr>
          <w:lang w:val="en-US"/>
        </w:rPr>
        <w:t>sec</w:t>
      </w:r>
      <w:r w:rsidR="00A5768D" w:rsidRPr="0050366D">
        <w:rPr>
          <w:lang w:val="en-US"/>
        </w:rPr>
        <w:t>tion</w:t>
      </w:r>
      <w:r w:rsidR="002B2852" w:rsidRPr="0050366D">
        <w:rPr>
          <w:lang w:val="en-US"/>
        </w:rPr>
        <w:t xml:space="preserve"> </w:t>
      </w:r>
    </w:p>
    <w:p w14:paraId="0739D1FE" w14:textId="0DD830D2" w:rsidR="008A07FF" w:rsidRPr="0050366D" w:rsidRDefault="001167F0" w:rsidP="00A63294">
      <w:pPr>
        <w:pStyle w:val="Subsectionstyle1-Revie"/>
        <w:rPr>
          <w:lang w:val="en-US"/>
        </w:rPr>
      </w:pPr>
      <w:bookmarkStart w:id="0" w:name="_Hlk62467196"/>
      <w:r w:rsidRPr="0050366D">
        <w:rPr>
          <w:lang w:val="en-US"/>
        </w:rPr>
        <w:t>3</w:t>
      </w:r>
      <w:r w:rsidR="00A63294" w:rsidRPr="0050366D">
        <w:rPr>
          <w:lang w:val="en-US"/>
        </w:rPr>
        <w:t xml:space="preserve">.1.1. </w:t>
      </w:r>
      <w:r w:rsidR="00A63294" w:rsidRPr="0050366D">
        <w:rPr>
          <w:lang w:val="en-US"/>
        </w:rPr>
        <w:tab/>
      </w:r>
      <w:r w:rsidR="00431DBC" w:rsidRPr="0050366D">
        <w:rPr>
          <w:lang w:val="en-US"/>
        </w:rPr>
        <w:t>S</w:t>
      </w:r>
      <w:r w:rsidR="008A07FF" w:rsidRPr="0050366D">
        <w:rPr>
          <w:lang w:val="en-US"/>
        </w:rPr>
        <w:t>ubse</w:t>
      </w:r>
      <w:r w:rsidR="00A5768D" w:rsidRPr="0050366D">
        <w:rPr>
          <w:lang w:val="en-US"/>
        </w:rPr>
        <w:t>ctio</w:t>
      </w:r>
      <w:r w:rsidR="008A07FF" w:rsidRPr="0050366D">
        <w:rPr>
          <w:lang w:val="en-US"/>
        </w:rPr>
        <w:t>n</w:t>
      </w:r>
      <w:r w:rsidR="008831E5" w:rsidRPr="0050366D">
        <w:rPr>
          <w:lang w:val="en-US"/>
        </w:rPr>
        <w:t xml:space="preserve"> 1</w:t>
      </w:r>
    </w:p>
    <w:bookmarkEnd w:id="0"/>
    <w:p w14:paraId="5039B6AB" w14:textId="3BFEB08B" w:rsidR="008831E5" w:rsidRPr="00A5768D" w:rsidRDefault="001167F0" w:rsidP="00A63294">
      <w:pPr>
        <w:pStyle w:val="Subsectionstyle2-Revie"/>
        <w:rPr>
          <w:lang w:val="en-US"/>
        </w:rPr>
      </w:pPr>
      <w:r w:rsidRPr="0050366D">
        <w:rPr>
          <w:lang w:val="en-US"/>
        </w:rPr>
        <w:t>3</w:t>
      </w:r>
      <w:r w:rsidR="00A63294" w:rsidRPr="0050366D">
        <w:rPr>
          <w:lang w:val="en-US"/>
        </w:rPr>
        <w:t>.1.1.1.</w:t>
      </w:r>
      <w:r w:rsidR="00A63294" w:rsidRPr="0050366D">
        <w:rPr>
          <w:lang w:val="en-US"/>
        </w:rPr>
        <w:tab/>
      </w:r>
      <w:r w:rsidR="00431DBC" w:rsidRPr="00A5768D">
        <w:rPr>
          <w:lang w:val="en-US"/>
        </w:rPr>
        <w:t>S</w:t>
      </w:r>
      <w:r w:rsidR="008831E5" w:rsidRPr="00A5768D">
        <w:rPr>
          <w:lang w:val="en-US"/>
        </w:rPr>
        <w:t>ubse</w:t>
      </w:r>
      <w:r w:rsidR="00A5768D" w:rsidRPr="00A5768D">
        <w:rPr>
          <w:lang w:val="en-US"/>
        </w:rPr>
        <w:t>ctio</w:t>
      </w:r>
      <w:r w:rsidR="008831E5" w:rsidRPr="00A5768D">
        <w:rPr>
          <w:lang w:val="en-US"/>
        </w:rPr>
        <w:t>n 2</w:t>
      </w:r>
    </w:p>
    <w:p w14:paraId="51219D34" w14:textId="32C709AE" w:rsidR="00431DBC" w:rsidRPr="00A5768D" w:rsidRDefault="00A5768D" w:rsidP="00D862FD">
      <w:pPr>
        <w:pStyle w:val="Bodyoftheparagraph-Revie"/>
        <w:spacing w:after="240"/>
        <w:rPr>
          <w:lang w:val="en-US"/>
        </w:rPr>
      </w:pPr>
      <w:r w:rsidRPr="00A5768D">
        <w:rPr>
          <w:lang w:val="en-US"/>
        </w:rPr>
        <w:t>To list any elements in the text, use letters or the symbols be</w:t>
      </w:r>
      <w:r>
        <w:rPr>
          <w:lang w:val="en-US"/>
        </w:rPr>
        <w:t>low, see the following examples</w:t>
      </w:r>
      <w:r w:rsidR="005F03E1" w:rsidRPr="00A5768D">
        <w:rPr>
          <w:lang w:val="en-US"/>
        </w:rPr>
        <w:t>:</w:t>
      </w:r>
    </w:p>
    <w:p w14:paraId="1198C0FD" w14:textId="77777777" w:rsidR="005F03E1" w:rsidRDefault="005F03E1" w:rsidP="00A6288D">
      <w:pPr>
        <w:pStyle w:val="Bodyoftheparagraph-Revie"/>
        <w:numPr>
          <w:ilvl w:val="0"/>
          <w:numId w:val="5"/>
        </w:numPr>
        <w:spacing w:after="0"/>
        <w:rPr>
          <w:lang w:val="es-ES"/>
        </w:rPr>
      </w:pPr>
      <w:r>
        <w:rPr>
          <w:lang w:val="es-ES"/>
        </w:rPr>
        <w:t>x</w:t>
      </w:r>
      <w:r w:rsidR="00872994">
        <w:rPr>
          <w:lang w:val="es-ES"/>
        </w:rPr>
        <w:t xml:space="preserve"> x</w:t>
      </w:r>
    </w:p>
    <w:p w14:paraId="2C306F5F" w14:textId="77777777" w:rsidR="005F03E1" w:rsidRDefault="005F03E1" w:rsidP="00A6288D">
      <w:pPr>
        <w:pStyle w:val="Bodyoftheparagraph-Revie"/>
        <w:numPr>
          <w:ilvl w:val="0"/>
          <w:numId w:val="5"/>
        </w:numPr>
        <w:spacing w:after="0"/>
        <w:rPr>
          <w:lang w:val="es-ES"/>
        </w:rPr>
      </w:pPr>
      <w:r>
        <w:rPr>
          <w:lang w:val="es-ES"/>
        </w:rPr>
        <w:t>xx xx</w:t>
      </w:r>
    </w:p>
    <w:p w14:paraId="592D5199" w14:textId="3DD5C8AB" w:rsidR="005F03E1" w:rsidRDefault="005F03E1" w:rsidP="00A6288D">
      <w:pPr>
        <w:pStyle w:val="Bodyoftheparagraph-Revie"/>
        <w:numPr>
          <w:ilvl w:val="0"/>
          <w:numId w:val="5"/>
        </w:numPr>
        <w:rPr>
          <w:lang w:val="es-ES"/>
        </w:rPr>
      </w:pPr>
      <w:r>
        <w:rPr>
          <w:lang w:val="es-ES"/>
        </w:rPr>
        <w:t>xxxxxx xxxxx</w:t>
      </w:r>
    </w:p>
    <w:p w14:paraId="30389733" w14:textId="77777777" w:rsidR="005F03E1" w:rsidRDefault="005F03E1" w:rsidP="00A6288D">
      <w:pPr>
        <w:pStyle w:val="Bodyoftheparagraph-Revie"/>
        <w:numPr>
          <w:ilvl w:val="0"/>
          <w:numId w:val="6"/>
        </w:numPr>
        <w:spacing w:after="0"/>
        <w:rPr>
          <w:lang w:val="es-ES"/>
        </w:rPr>
      </w:pPr>
      <w:r>
        <w:rPr>
          <w:lang w:val="es-ES"/>
        </w:rPr>
        <w:t>x x</w:t>
      </w:r>
    </w:p>
    <w:p w14:paraId="060D4A16" w14:textId="77777777" w:rsidR="005F03E1" w:rsidRDefault="005F03E1" w:rsidP="00A6288D">
      <w:pPr>
        <w:pStyle w:val="Bodyoftheparagraph-Revie"/>
        <w:numPr>
          <w:ilvl w:val="0"/>
          <w:numId w:val="6"/>
        </w:numPr>
        <w:spacing w:after="0"/>
        <w:rPr>
          <w:lang w:val="es-ES"/>
        </w:rPr>
      </w:pPr>
      <w:r>
        <w:rPr>
          <w:lang w:val="es-ES"/>
        </w:rPr>
        <w:t>xx xx</w:t>
      </w:r>
    </w:p>
    <w:p w14:paraId="46DFD734" w14:textId="0A1CD525" w:rsidR="005F03E1" w:rsidRDefault="005F03E1" w:rsidP="00A6288D">
      <w:pPr>
        <w:pStyle w:val="Bodyoftheparagraph-Revie"/>
        <w:numPr>
          <w:ilvl w:val="0"/>
          <w:numId w:val="6"/>
        </w:numPr>
        <w:rPr>
          <w:lang w:val="es-ES"/>
        </w:rPr>
      </w:pPr>
      <w:r>
        <w:rPr>
          <w:lang w:val="es-ES"/>
        </w:rPr>
        <w:t>xxxxxx xxxxxx</w:t>
      </w:r>
    </w:p>
    <w:p w14:paraId="51EB8112" w14:textId="77777777" w:rsidR="00D61872" w:rsidRDefault="00D61872" w:rsidP="00A6288D">
      <w:pPr>
        <w:pStyle w:val="Bodyoftheparagraph-Revie"/>
        <w:numPr>
          <w:ilvl w:val="1"/>
          <w:numId w:val="6"/>
        </w:numPr>
        <w:spacing w:after="0"/>
        <w:rPr>
          <w:lang w:val="es-ES"/>
        </w:rPr>
      </w:pPr>
      <w:r>
        <w:rPr>
          <w:lang w:val="es-ES"/>
        </w:rPr>
        <w:t>x x</w:t>
      </w:r>
    </w:p>
    <w:p w14:paraId="52C3772A" w14:textId="77777777" w:rsidR="00D61872" w:rsidRDefault="00D61872" w:rsidP="00A6288D">
      <w:pPr>
        <w:pStyle w:val="Bodyoftheparagraph-Revie"/>
        <w:numPr>
          <w:ilvl w:val="1"/>
          <w:numId w:val="6"/>
        </w:numPr>
        <w:spacing w:after="0"/>
        <w:rPr>
          <w:lang w:val="es-ES"/>
        </w:rPr>
      </w:pPr>
      <w:r>
        <w:rPr>
          <w:lang w:val="es-ES"/>
        </w:rPr>
        <w:t>xx xx</w:t>
      </w:r>
    </w:p>
    <w:p w14:paraId="2C6376F6" w14:textId="4CB230FB" w:rsidR="00110350" w:rsidRDefault="00D61872" w:rsidP="00A6288D">
      <w:pPr>
        <w:pStyle w:val="Bodyoftheparagraph-Revie"/>
        <w:numPr>
          <w:ilvl w:val="1"/>
          <w:numId w:val="6"/>
        </w:numPr>
        <w:spacing w:after="0"/>
        <w:rPr>
          <w:lang w:val="es-ES"/>
        </w:rPr>
      </w:pPr>
      <w:r>
        <w:rPr>
          <w:lang w:val="es-ES"/>
        </w:rPr>
        <w:t>xxxxxx xxxxxx</w:t>
      </w:r>
    </w:p>
    <w:p w14:paraId="6B0DF7BB" w14:textId="42ACD905" w:rsidR="00A6288D" w:rsidRDefault="00A6288D" w:rsidP="00A6288D">
      <w:pPr>
        <w:pStyle w:val="Bodyoftheparagraph-Revie"/>
        <w:spacing w:after="240"/>
        <w:ind w:left="1440" w:firstLine="0"/>
        <w:rPr>
          <w:lang w:val="es-ES"/>
        </w:rPr>
      </w:pPr>
    </w:p>
    <w:p w14:paraId="705DB5DA" w14:textId="3EADA90A" w:rsidR="000314AC" w:rsidRDefault="001167F0" w:rsidP="000314AC">
      <w:pPr>
        <w:pStyle w:val="Sectionstyle-Revie"/>
      </w:pPr>
      <w:r>
        <w:t>3</w:t>
      </w:r>
      <w:r w:rsidR="000314AC">
        <w:t xml:space="preserve">.2. </w:t>
      </w:r>
      <w:r w:rsidR="00A5768D">
        <w:t>Presentation of tables and figures</w:t>
      </w:r>
    </w:p>
    <w:p w14:paraId="27274C6A" w14:textId="77777777" w:rsidR="00A5768D" w:rsidRPr="00472552" w:rsidRDefault="00A5768D" w:rsidP="00A5768D">
      <w:pPr>
        <w:pStyle w:val="Bodyoftheparagraph-Revie0"/>
        <w:rPr>
          <w:lang w:val="en-US"/>
        </w:rPr>
      </w:pPr>
      <w:r>
        <w:rPr>
          <w:lang w:val="en-US"/>
        </w:rPr>
        <w:t xml:space="preserve">The use of </w:t>
      </w:r>
      <w:r w:rsidRPr="00472552">
        <w:rPr>
          <w:b/>
          <w:bCs/>
          <w:lang w:val="en-US"/>
        </w:rPr>
        <w:t>tables</w:t>
      </w:r>
      <w:r>
        <w:rPr>
          <w:lang w:val="en-US"/>
        </w:rPr>
        <w:t xml:space="preserve"> is highly recommended, it provides g</w:t>
      </w:r>
      <w:r w:rsidRPr="00472552">
        <w:rPr>
          <w:lang w:val="en-US"/>
        </w:rPr>
        <w:t xml:space="preserve">reater understanding, systematization and analysis of the results, the tables </w:t>
      </w:r>
      <w:r>
        <w:rPr>
          <w:lang w:val="en-US"/>
        </w:rPr>
        <w:t xml:space="preserve">should </w:t>
      </w:r>
      <w:r w:rsidRPr="00472552">
        <w:rPr>
          <w:lang w:val="en-US"/>
        </w:rPr>
        <w:t xml:space="preserve">be used within the text. </w:t>
      </w:r>
      <w:r>
        <w:rPr>
          <w:lang w:val="en-US"/>
        </w:rPr>
        <w:t>Refer to the example below for the structure of the table. They should be numbered</w:t>
      </w:r>
      <w:r w:rsidRPr="00472552">
        <w:rPr>
          <w:lang w:val="en-US"/>
        </w:rPr>
        <w:t xml:space="preserve"> according to the order in which they appear in the text. </w:t>
      </w:r>
      <w:r w:rsidRPr="00472552">
        <w:rPr>
          <w:lang w:val="en-US"/>
        </w:rPr>
        <w:lastRenderedPageBreak/>
        <w:t xml:space="preserve">The title of the table should not contain more than 16 words. In case the table requires a clarification note, it </w:t>
      </w:r>
      <w:r>
        <w:rPr>
          <w:lang w:val="en-US"/>
        </w:rPr>
        <w:t xml:space="preserve">should </w:t>
      </w:r>
      <w:r w:rsidRPr="00472552">
        <w:rPr>
          <w:lang w:val="en-US"/>
        </w:rPr>
        <w:t>be placed at the bottom of the table.</w:t>
      </w:r>
    </w:p>
    <w:p w14:paraId="641EB7CD" w14:textId="13B85F65" w:rsidR="00B827D7" w:rsidRPr="00A5768D" w:rsidRDefault="00A5768D" w:rsidP="001359FA">
      <w:pPr>
        <w:pStyle w:val="Bodyoftheparagraph-Revie"/>
        <w:rPr>
          <w:lang w:val="en-US"/>
        </w:rPr>
      </w:pPr>
      <w:r w:rsidRPr="0050366D">
        <w:rPr>
          <w:lang w:val="en-US"/>
        </w:rPr>
        <w:t xml:space="preserve">Always include a source at the bottom of the table following the APA norms for tables and citations: </w:t>
      </w:r>
      <w:hyperlink r:id="rId17" w:history="1">
        <w:r w:rsidRPr="0050366D">
          <w:rPr>
            <w:rStyle w:val="Hipervnculo"/>
            <w:lang w:val="en-US"/>
          </w:rPr>
          <w:t>https://apastyle.apa.org/style-grammar-guidelines/tables-figures/sample-tables</w:t>
        </w:r>
      </w:hyperlink>
      <w:r w:rsidRPr="0050366D">
        <w:rPr>
          <w:lang w:val="en-US"/>
        </w:rPr>
        <w:t xml:space="preserve">. </w:t>
      </w:r>
      <w:r w:rsidRPr="00A5768D">
        <w:rPr>
          <w:lang w:val="en-US"/>
        </w:rPr>
        <w:t>I</w:t>
      </w:r>
      <w:r>
        <w:rPr>
          <w:lang w:val="en-US"/>
        </w:rPr>
        <w:t>nclude the corresponding citations w</w:t>
      </w:r>
      <w:r w:rsidRPr="00A5768D">
        <w:rPr>
          <w:lang w:val="en-US"/>
        </w:rPr>
        <w:t>hen</w:t>
      </w:r>
      <w:r>
        <w:rPr>
          <w:lang w:val="en-US"/>
        </w:rPr>
        <w:t xml:space="preserve"> using</w:t>
      </w:r>
      <w:r w:rsidRPr="00A5768D">
        <w:rPr>
          <w:lang w:val="en-US"/>
        </w:rPr>
        <w:t xml:space="preserve"> tables from other </w:t>
      </w:r>
      <w:r>
        <w:rPr>
          <w:lang w:val="en-US"/>
        </w:rPr>
        <w:t xml:space="preserve">quality </w:t>
      </w:r>
      <w:r w:rsidRPr="00A5768D">
        <w:rPr>
          <w:lang w:val="en-US"/>
        </w:rPr>
        <w:t>research work</w:t>
      </w:r>
      <w:r>
        <w:rPr>
          <w:lang w:val="en-US"/>
        </w:rPr>
        <w:t xml:space="preserve"> that are relevant to the investigation. If that is not the case, indicate</w:t>
      </w:r>
      <w:r w:rsidRPr="00A5768D">
        <w:rPr>
          <w:lang w:val="en-US"/>
        </w:rPr>
        <w:t xml:space="preserve"> </w:t>
      </w:r>
      <w:r>
        <w:rPr>
          <w:lang w:val="en-US"/>
        </w:rPr>
        <w:t>if the table was an original creation</w:t>
      </w:r>
      <w:r w:rsidRPr="00A5768D">
        <w:rPr>
          <w:lang w:val="en-US"/>
        </w:rPr>
        <w:t>. The size should not exceed the margins of the page and use the styles that are presented in the following example:</w:t>
      </w:r>
    </w:p>
    <w:p w14:paraId="476D8426" w14:textId="77777777" w:rsidR="00A06178" w:rsidRPr="00A5768D" w:rsidRDefault="00A06178" w:rsidP="001359FA">
      <w:pPr>
        <w:pStyle w:val="Bodyoftheparagraph-Revie"/>
        <w:rPr>
          <w:rFonts w:ascii="Times New Roman" w:hAnsi="Times New Roman" w:cs="Times New Roman"/>
          <w:lang w:val="en-US"/>
        </w:rPr>
      </w:pPr>
    </w:p>
    <w:p w14:paraId="4815D697" w14:textId="2FE5EAD5" w:rsidR="00740878" w:rsidRPr="00BB1F58" w:rsidRDefault="003A66A0" w:rsidP="00BB1F58">
      <w:pPr>
        <w:pStyle w:val="TablesFigurestitle-Revie"/>
        <w:rPr>
          <w:i w:val="0"/>
          <w:iCs/>
        </w:rPr>
      </w:pPr>
      <w:r w:rsidRPr="00BB1F58">
        <w:rPr>
          <w:i w:val="0"/>
          <w:iCs/>
        </w:rPr>
        <w:t>t</w:t>
      </w:r>
      <w:r w:rsidR="00A5768D">
        <w:rPr>
          <w:i w:val="0"/>
          <w:iCs/>
        </w:rPr>
        <w:t>able</w:t>
      </w:r>
      <w:r w:rsidRPr="00BB1F58">
        <w:rPr>
          <w:i w:val="0"/>
          <w:iCs/>
        </w:rPr>
        <w:t xml:space="preserve"> 1. </w:t>
      </w:r>
    </w:p>
    <w:p w14:paraId="08D63F24" w14:textId="67C63ACF" w:rsidR="003A66A0" w:rsidRDefault="00A5768D" w:rsidP="00BB1F58">
      <w:pPr>
        <w:pStyle w:val="TablesFigurestitle-Revie"/>
        <w:rPr>
          <w:iCs/>
        </w:rPr>
      </w:pPr>
      <w:r>
        <w:rPr>
          <w:iCs/>
        </w:rPr>
        <w:t>Title of the table</w:t>
      </w:r>
    </w:p>
    <w:p w14:paraId="32530C3F" w14:textId="77777777" w:rsidR="0069299B" w:rsidRPr="0069299B" w:rsidRDefault="0069299B" w:rsidP="00BB1F58">
      <w:pPr>
        <w:pStyle w:val="TablesFigurestitle-Revie"/>
        <w:rPr>
          <w:iCs/>
          <w:sz w:val="4"/>
        </w:rPr>
      </w:pPr>
    </w:p>
    <w:tbl>
      <w:tblPr>
        <w:tblStyle w:val="Tablaconcuadrculaclar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853"/>
        <w:gridCol w:w="851"/>
        <w:gridCol w:w="853"/>
        <w:gridCol w:w="851"/>
        <w:gridCol w:w="1042"/>
        <w:gridCol w:w="1044"/>
        <w:gridCol w:w="1044"/>
      </w:tblGrid>
      <w:tr w:rsidR="0069299B" w:rsidRPr="00554747" w14:paraId="4DAFAEBD" w14:textId="77777777" w:rsidTr="00954440">
        <w:trPr>
          <w:trHeight w:val="402"/>
        </w:trPr>
        <w:tc>
          <w:tcPr>
            <w:tcW w:w="1757" w:type="pct"/>
            <w:tcBorders>
              <w:bottom w:val="single" w:sz="4" w:space="0" w:color="BFBFBF" w:themeColor="background1" w:themeShade="BF"/>
            </w:tcBorders>
            <w:vAlign w:val="center"/>
          </w:tcPr>
          <w:p w14:paraId="007B4739" w14:textId="7D36A4C1" w:rsidR="0069299B" w:rsidRPr="00BB1F58" w:rsidRDefault="00A5768D" w:rsidP="0069299B">
            <w:pPr>
              <w:pStyle w:val="TablesFigurestitle-Revie"/>
              <w:jc w:val="center"/>
              <w:rPr>
                <w:i w:val="0"/>
                <w:iCs/>
                <w:sz w:val="18"/>
                <w:szCs w:val="18"/>
              </w:rPr>
            </w:pPr>
            <w:r>
              <w:rPr>
                <w:i w:val="0"/>
                <w:iCs/>
                <w:sz w:val="18"/>
                <w:szCs w:val="18"/>
              </w:rPr>
              <w:t>main column title</w:t>
            </w:r>
          </w:p>
        </w:tc>
        <w:tc>
          <w:tcPr>
            <w:tcW w:w="845" w:type="pct"/>
            <w:gridSpan w:val="2"/>
            <w:tcBorders>
              <w:bottom w:val="single" w:sz="4" w:space="0" w:color="BFBFBF" w:themeColor="background1" w:themeShade="BF"/>
            </w:tcBorders>
            <w:vAlign w:val="center"/>
          </w:tcPr>
          <w:p w14:paraId="7DCDD880" w14:textId="7123FEE5" w:rsidR="0069299B" w:rsidRPr="00BB1F58" w:rsidRDefault="0069299B" w:rsidP="00EE5213">
            <w:pPr>
              <w:pStyle w:val="TablesFigurestitle-Revie"/>
              <w:jc w:val="center"/>
              <w:rPr>
                <w:i w:val="0"/>
                <w:iCs/>
                <w:sz w:val="18"/>
                <w:szCs w:val="18"/>
              </w:rPr>
            </w:pPr>
            <w:r>
              <w:rPr>
                <w:i w:val="0"/>
                <w:iCs/>
                <w:sz w:val="18"/>
                <w:szCs w:val="18"/>
              </w:rPr>
              <w:t>xxxxx</w:t>
            </w:r>
          </w:p>
        </w:tc>
        <w:tc>
          <w:tcPr>
            <w:tcW w:w="845" w:type="pct"/>
            <w:gridSpan w:val="2"/>
            <w:tcBorders>
              <w:bottom w:val="single" w:sz="4" w:space="0" w:color="BFBFBF" w:themeColor="background1" w:themeShade="BF"/>
            </w:tcBorders>
            <w:vAlign w:val="center"/>
          </w:tcPr>
          <w:p w14:paraId="6D296E7C" w14:textId="79B3B4CC" w:rsidR="0069299B" w:rsidRPr="00BB1F58" w:rsidRDefault="0069299B" w:rsidP="0069299B">
            <w:pPr>
              <w:pStyle w:val="TablesFigurestitle-Revie"/>
              <w:jc w:val="center"/>
              <w:rPr>
                <w:i w:val="0"/>
                <w:iCs/>
                <w:sz w:val="18"/>
                <w:szCs w:val="18"/>
              </w:rPr>
            </w:pPr>
            <w:r>
              <w:rPr>
                <w:i w:val="0"/>
                <w:iCs/>
                <w:sz w:val="18"/>
                <w:szCs w:val="18"/>
              </w:rPr>
              <w:t>xxxxxx</w:t>
            </w:r>
          </w:p>
        </w:tc>
        <w:tc>
          <w:tcPr>
            <w:tcW w:w="517" w:type="pct"/>
            <w:vAlign w:val="center"/>
          </w:tcPr>
          <w:p w14:paraId="097EA060" w14:textId="4A7A6E63" w:rsidR="0069299B" w:rsidRPr="00BB1F58" w:rsidRDefault="0069299B" w:rsidP="0069299B">
            <w:pPr>
              <w:pStyle w:val="TablesFigurestitle-Revie"/>
              <w:jc w:val="center"/>
              <w:rPr>
                <w:i w:val="0"/>
                <w:iCs/>
                <w:sz w:val="18"/>
                <w:szCs w:val="18"/>
              </w:rPr>
            </w:pPr>
            <w:r>
              <w:rPr>
                <w:i w:val="0"/>
                <w:iCs/>
                <w:sz w:val="18"/>
                <w:szCs w:val="18"/>
              </w:rPr>
              <w:t>xx</w:t>
            </w:r>
          </w:p>
        </w:tc>
        <w:tc>
          <w:tcPr>
            <w:tcW w:w="518" w:type="pct"/>
            <w:vAlign w:val="center"/>
          </w:tcPr>
          <w:p w14:paraId="739A3FBF" w14:textId="75E1EA6F" w:rsidR="0069299B" w:rsidRPr="00BB1F58" w:rsidRDefault="0069299B" w:rsidP="0069299B">
            <w:pPr>
              <w:pStyle w:val="TablesFigurestitle-Revie"/>
              <w:jc w:val="center"/>
              <w:rPr>
                <w:i w:val="0"/>
                <w:iCs/>
                <w:sz w:val="18"/>
                <w:szCs w:val="18"/>
              </w:rPr>
            </w:pPr>
            <w:r>
              <w:rPr>
                <w:i w:val="0"/>
                <w:iCs/>
                <w:sz w:val="18"/>
                <w:szCs w:val="18"/>
              </w:rPr>
              <w:t>x</w:t>
            </w:r>
          </w:p>
        </w:tc>
        <w:tc>
          <w:tcPr>
            <w:tcW w:w="518" w:type="pct"/>
            <w:vAlign w:val="center"/>
          </w:tcPr>
          <w:p w14:paraId="7F8C8AA4" w14:textId="793C6474" w:rsidR="0069299B" w:rsidRPr="00BB1F58" w:rsidRDefault="0069299B" w:rsidP="0069299B">
            <w:pPr>
              <w:pStyle w:val="TablesFigurestitle-Revie"/>
              <w:jc w:val="center"/>
              <w:rPr>
                <w:i w:val="0"/>
                <w:iCs/>
                <w:sz w:val="18"/>
                <w:szCs w:val="18"/>
              </w:rPr>
            </w:pPr>
            <w:r>
              <w:rPr>
                <w:i w:val="0"/>
                <w:iCs/>
                <w:sz w:val="18"/>
                <w:szCs w:val="18"/>
              </w:rPr>
              <w:t>xxxxxx</w:t>
            </w:r>
          </w:p>
        </w:tc>
      </w:tr>
      <w:tr w:rsidR="0069299B" w:rsidRPr="00554747" w14:paraId="198A6554" w14:textId="77777777" w:rsidTr="00954440">
        <w:trPr>
          <w:trHeight w:val="402"/>
        </w:trPr>
        <w:tc>
          <w:tcPr>
            <w:tcW w:w="1757" w:type="pct"/>
            <w:tcBorders>
              <w:top w:val="single" w:sz="4" w:space="0" w:color="BFBFBF" w:themeColor="background1" w:themeShade="BF"/>
              <w:bottom w:val="single" w:sz="4" w:space="0" w:color="BFBFBF" w:themeColor="background1" w:themeShade="BF"/>
            </w:tcBorders>
            <w:vAlign w:val="center"/>
          </w:tcPr>
          <w:p w14:paraId="67CF578F" w14:textId="5C4A6FDC" w:rsidR="0069299B" w:rsidRPr="00797B09" w:rsidRDefault="00A5768D" w:rsidP="002C29D6">
            <w:pPr>
              <w:pStyle w:val="Tabletext-Revie"/>
              <w:rPr>
                <w:b/>
              </w:rPr>
            </w:pPr>
            <w:r>
              <w:rPr>
                <w:b/>
              </w:rPr>
              <w:t>Secondary column title</w:t>
            </w:r>
          </w:p>
        </w:tc>
        <w:tc>
          <w:tcPr>
            <w:tcW w:w="423" w:type="pct"/>
            <w:tcBorders>
              <w:top w:val="single" w:sz="4" w:space="0" w:color="BFBFBF" w:themeColor="background1" w:themeShade="BF"/>
              <w:bottom w:val="single" w:sz="4" w:space="0" w:color="BFBFBF" w:themeColor="background1" w:themeShade="BF"/>
            </w:tcBorders>
            <w:vAlign w:val="center"/>
          </w:tcPr>
          <w:p w14:paraId="185EED0E" w14:textId="62C4E6AA" w:rsidR="0069299B" w:rsidRPr="00797B09" w:rsidRDefault="0069299B" w:rsidP="002C29D6">
            <w:pPr>
              <w:pStyle w:val="Tabletext-Revie"/>
              <w:jc w:val="center"/>
              <w:rPr>
                <w:b/>
              </w:rPr>
            </w:pPr>
            <w:r>
              <w:rPr>
                <w:b/>
              </w:rPr>
              <w:t>x</w:t>
            </w:r>
          </w:p>
        </w:tc>
        <w:tc>
          <w:tcPr>
            <w:tcW w:w="422" w:type="pct"/>
            <w:tcBorders>
              <w:top w:val="single" w:sz="4" w:space="0" w:color="BFBFBF" w:themeColor="background1" w:themeShade="BF"/>
              <w:bottom w:val="single" w:sz="4" w:space="0" w:color="BFBFBF" w:themeColor="background1" w:themeShade="BF"/>
            </w:tcBorders>
            <w:vAlign w:val="center"/>
          </w:tcPr>
          <w:p w14:paraId="20959DAA" w14:textId="454DA3DB" w:rsidR="0069299B" w:rsidRPr="00797B09" w:rsidRDefault="0069299B" w:rsidP="002C29D6">
            <w:pPr>
              <w:pStyle w:val="Tabletext-Revie"/>
              <w:jc w:val="center"/>
              <w:rPr>
                <w:b/>
              </w:rPr>
            </w:pPr>
            <w:r>
              <w:rPr>
                <w:b/>
              </w:rPr>
              <w:t>x</w:t>
            </w:r>
          </w:p>
        </w:tc>
        <w:tc>
          <w:tcPr>
            <w:tcW w:w="423" w:type="pct"/>
            <w:tcBorders>
              <w:top w:val="single" w:sz="4" w:space="0" w:color="BFBFBF" w:themeColor="background1" w:themeShade="BF"/>
              <w:bottom w:val="single" w:sz="4" w:space="0" w:color="BFBFBF" w:themeColor="background1" w:themeShade="BF"/>
            </w:tcBorders>
            <w:vAlign w:val="center"/>
          </w:tcPr>
          <w:p w14:paraId="2F0B7BD2" w14:textId="018575E2" w:rsidR="0069299B" w:rsidRPr="00797B09" w:rsidRDefault="0069299B" w:rsidP="002C29D6">
            <w:pPr>
              <w:pStyle w:val="Tabletext-Revie"/>
              <w:jc w:val="center"/>
              <w:rPr>
                <w:b/>
              </w:rPr>
            </w:pPr>
            <w:r>
              <w:rPr>
                <w:b/>
              </w:rPr>
              <w:t>x</w:t>
            </w:r>
          </w:p>
        </w:tc>
        <w:tc>
          <w:tcPr>
            <w:tcW w:w="422" w:type="pct"/>
            <w:tcBorders>
              <w:top w:val="single" w:sz="4" w:space="0" w:color="BFBFBF" w:themeColor="background1" w:themeShade="BF"/>
              <w:bottom w:val="single" w:sz="4" w:space="0" w:color="BFBFBF" w:themeColor="background1" w:themeShade="BF"/>
            </w:tcBorders>
            <w:vAlign w:val="center"/>
          </w:tcPr>
          <w:p w14:paraId="00E4252D" w14:textId="45583996" w:rsidR="0069299B" w:rsidRPr="00797B09" w:rsidRDefault="0069299B" w:rsidP="002C29D6">
            <w:pPr>
              <w:pStyle w:val="Tabletext-Revie"/>
              <w:jc w:val="center"/>
              <w:rPr>
                <w:b/>
              </w:rPr>
            </w:pPr>
            <w:r>
              <w:rPr>
                <w:b/>
              </w:rPr>
              <w:t>x</w:t>
            </w:r>
          </w:p>
        </w:tc>
        <w:tc>
          <w:tcPr>
            <w:tcW w:w="517" w:type="pct"/>
            <w:tcBorders>
              <w:bottom w:val="single" w:sz="4" w:space="0" w:color="BFBFBF" w:themeColor="background1" w:themeShade="BF"/>
            </w:tcBorders>
            <w:vAlign w:val="center"/>
          </w:tcPr>
          <w:p w14:paraId="4CA96ADF" w14:textId="69807A63" w:rsidR="0069299B" w:rsidRPr="00797B09" w:rsidRDefault="0069299B" w:rsidP="002C29D6">
            <w:pPr>
              <w:pStyle w:val="Tabletext-Revie"/>
              <w:jc w:val="center"/>
              <w:rPr>
                <w:b/>
              </w:rPr>
            </w:pPr>
          </w:p>
        </w:tc>
        <w:tc>
          <w:tcPr>
            <w:tcW w:w="518" w:type="pct"/>
            <w:tcBorders>
              <w:bottom w:val="single" w:sz="4" w:space="0" w:color="BFBFBF" w:themeColor="background1" w:themeShade="BF"/>
            </w:tcBorders>
            <w:vAlign w:val="center"/>
          </w:tcPr>
          <w:p w14:paraId="0CB8FF57" w14:textId="59DB49C2" w:rsidR="0069299B" w:rsidRPr="00797B09" w:rsidRDefault="0069299B" w:rsidP="002C29D6">
            <w:pPr>
              <w:pStyle w:val="Tabletext-Revie"/>
              <w:jc w:val="center"/>
              <w:rPr>
                <w:b/>
              </w:rPr>
            </w:pPr>
          </w:p>
        </w:tc>
        <w:tc>
          <w:tcPr>
            <w:tcW w:w="518" w:type="pct"/>
            <w:tcBorders>
              <w:bottom w:val="single" w:sz="4" w:space="0" w:color="BFBFBF" w:themeColor="background1" w:themeShade="BF"/>
            </w:tcBorders>
            <w:vAlign w:val="center"/>
          </w:tcPr>
          <w:p w14:paraId="30286A7F" w14:textId="77777777" w:rsidR="0069299B" w:rsidRPr="00797B09" w:rsidRDefault="0069299B" w:rsidP="002C29D6">
            <w:pPr>
              <w:pStyle w:val="Tabletext-Revie"/>
              <w:jc w:val="center"/>
              <w:rPr>
                <w:b/>
              </w:rPr>
            </w:pPr>
          </w:p>
        </w:tc>
      </w:tr>
      <w:tr w:rsidR="0069299B" w:rsidRPr="00554747" w14:paraId="174939A9" w14:textId="77777777" w:rsidTr="00954440">
        <w:trPr>
          <w:trHeight w:val="402"/>
        </w:trPr>
        <w:tc>
          <w:tcPr>
            <w:tcW w:w="1757" w:type="pct"/>
            <w:tcBorders>
              <w:top w:val="single" w:sz="4" w:space="0" w:color="BFBFBF" w:themeColor="background1" w:themeShade="BF"/>
              <w:bottom w:val="nil"/>
            </w:tcBorders>
            <w:vAlign w:val="center"/>
          </w:tcPr>
          <w:p w14:paraId="6D5DFD29" w14:textId="0B02808C" w:rsidR="0069299B" w:rsidRPr="00103F78" w:rsidRDefault="0069299B" w:rsidP="002C29D6">
            <w:pPr>
              <w:pStyle w:val="Tabletext-Revie"/>
            </w:pPr>
            <w:r>
              <w:t>Xxxxxxx xxxxxxxxxx, xxxxxxx</w:t>
            </w:r>
          </w:p>
        </w:tc>
        <w:tc>
          <w:tcPr>
            <w:tcW w:w="423" w:type="pct"/>
            <w:tcBorders>
              <w:top w:val="single" w:sz="4" w:space="0" w:color="BFBFBF" w:themeColor="background1" w:themeShade="BF"/>
              <w:bottom w:val="nil"/>
            </w:tcBorders>
            <w:vAlign w:val="center"/>
          </w:tcPr>
          <w:p w14:paraId="49C61032" w14:textId="014E7456" w:rsidR="0069299B" w:rsidRPr="00A07DDF" w:rsidRDefault="0069299B" w:rsidP="002C29D6">
            <w:pPr>
              <w:pStyle w:val="Tabletext-Revie"/>
              <w:jc w:val="center"/>
            </w:pPr>
            <w:r>
              <w:t>.84</w:t>
            </w:r>
          </w:p>
        </w:tc>
        <w:tc>
          <w:tcPr>
            <w:tcW w:w="422" w:type="pct"/>
            <w:tcBorders>
              <w:top w:val="single" w:sz="4" w:space="0" w:color="BFBFBF" w:themeColor="background1" w:themeShade="BF"/>
              <w:bottom w:val="nil"/>
            </w:tcBorders>
            <w:vAlign w:val="center"/>
          </w:tcPr>
          <w:p w14:paraId="523F73BB" w14:textId="0AE6279E" w:rsidR="0069299B" w:rsidRPr="00A07DDF" w:rsidRDefault="0069299B" w:rsidP="002C29D6">
            <w:pPr>
              <w:pStyle w:val="Tabletext-Revie"/>
              <w:jc w:val="center"/>
            </w:pPr>
            <w:r>
              <w:t>.135</w:t>
            </w:r>
          </w:p>
        </w:tc>
        <w:tc>
          <w:tcPr>
            <w:tcW w:w="423" w:type="pct"/>
            <w:tcBorders>
              <w:top w:val="single" w:sz="4" w:space="0" w:color="BFBFBF" w:themeColor="background1" w:themeShade="BF"/>
              <w:bottom w:val="nil"/>
            </w:tcBorders>
            <w:vAlign w:val="center"/>
          </w:tcPr>
          <w:p w14:paraId="38C91319" w14:textId="05E1A706" w:rsidR="0069299B" w:rsidRPr="00A07DDF" w:rsidRDefault="0069299B" w:rsidP="002C29D6">
            <w:pPr>
              <w:pStyle w:val="Tabletext-Revie"/>
              <w:jc w:val="center"/>
            </w:pPr>
            <w:r>
              <w:t>.085</w:t>
            </w:r>
          </w:p>
        </w:tc>
        <w:tc>
          <w:tcPr>
            <w:tcW w:w="422" w:type="pct"/>
            <w:tcBorders>
              <w:top w:val="single" w:sz="4" w:space="0" w:color="BFBFBF" w:themeColor="background1" w:themeShade="BF"/>
              <w:bottom w:val="nil"/>
            </w:tcBorders>
            <w:vAlign w:val="center"/>
          </w:tcPr>
          <w:p w14:paraId="0EB44A03" w14:textId="25597DBB" w:rsidR="0069299B" w:rsidRPr="00A07DDF" w:rsidRDefault="0069299B" w:rsidP="002C29D6">
            <w:pPr>
              <w:pStyle w:val="Tabletext-Revie"/>
              <w:jc w:val="center"/>
            </w:pPr>
            <w:r>
              <w:t>0.95</w:t>
            </w:r>
          </w:p>
        </w:tc>
        <w:tc>
          <w:tcPr>
            <w:tcW w:w="517" w:type="pct"/>
            <w:tcBorders>
              <w:top w:val="single" w:sz="4" w:space="0" w:color="BFBFBF" w:themeColor="background1" w:themeShade="BF"/>
              <w:bottom w:val="nil"/>
            </w:tcBorders>
            <w:vAlign w:val="center"/>
          </w:tcPr>
          <w:p w14:paraId="344EBFE0" w14:textId="0FA3048F" w:rsidR="0069299B" w:rsidRPr="00A07DDF" w:rsidRDefault="00954440" w:rsidP="002C29D6">
            <w:pPr>
              <w:pStyle w:val="Tabletext-Revie"/>
              <w:jc w:val="center"/>
            </w:pPr>
            <w:r>
              <w:t>0.951</w:t>
            </w:r>
          </w:p>
        </w:tc>
        <w:tc>
          <w:tcPr>
            <w:tcW w:w="518" w:type="pct"/>
            <w:tcBorders>
              <w:top w:val="single" w:sz="4" w:space="0" w:color="BFBFBF" w:themeColor="background1" w:themeShade="BF"/>
              <w:bottom w:val="nil"/>
            </w:tcBorders>
            <w:vAlign w:val="center"/>
          </w:tcPr>
          <w:p w14:paraId="4E682335" w14:textId="0350DFCD" w:rsidR="0069299B" w:rsidRPr="00A07DDF" w:rsidRDefault="00954440" w:rsidP="002C29D6">
            <w:pPr>
              <w:pStyle w:val="Tabletext-Revie"/>
              <w:jc w:val="center"/>
            </w:pPr>
            <w:r>
              <w:t>.347</w:t>
            </w:r>
          </w:p>
        </w:tc>
        <w:tc>
          <w:tcPr>
            <w:tcW w:w="518" w:type="pct"/>
            <w:tcBorders>
              <w:top w:val="single" w:sz="4" w:space="0" w:color="BFBFBF" w:themeColor="background1" w:themeShade="BF"/>
              <w:bottom w:val="nil"/>
            </w:tcBorders>
            <w:vAlign w:val="center"/>
          </w:tcPr>
          <w:p w14:paraId="0C1B8851" w14:textId="6EFDB312" w:rsidR="0069299B" w:rsidRPr="00A07DDF" w:rsidRDefault="00954440" w:rsidP="002C29D6">
            <w:pPr>
              <w:pStyle w:val="Tabletext-Revie"/>
              <w:jc w:val="center"/>
            </w:pPr>
            <w:r>
              <w:t>0.302</w:t>
            </w:r>
          </w:p>
        </w:tc>
      </w:tr>
      <w:tr w:rsidR="00954440" w:rsidRPr="00554747" w14:paraId="2F84A80A" w14:textId="77777777" w:rsidTr="00954440">
        <w:trPr>
          <w:trHeight w:val="402"/>
        </w:trPr>
        <w:tc>
          <w:tcPr>
            <w:tcW w:w="1757" w:type="pct"/>
            <w:tcBorders>
              <w:top w:val="nil"/>
              <w:bottom w:val="nil"/>
            </w:tcBorders>
            <w:vAlign w:val="center"/>
          </w:tcPr>
          <w:p w14:paraId="28BAC8AB" w14:textId="32E6A92E" w:rsidR="00954440" w:rsidRDefault="00954440" w:rsidP="002C29D6">
            <w:pPr>
              <w:pStyle w:val="Tabletext-Revie"/>
            </w:pPr>
            <w:r>
              <w:t>Xxxxxxx xxxxxxx, xxxxx</w:t>
            </w:r>
          </w:p>
        </w:tc>
        <w:tc>
          <w:tcPr>
            <w:tcW w:w="423" w:type="pct"/>
            <w:tcBorders>
              <w:top w:val="nil"/>
              <w:bottom w:val="nil"/>
            </w:tcBorders>
            <w:vAlign w:val="center"/>
          </w:tcPr>
          <w:p w14:paraId="20B10F15" w14:textId="55F51144" w:rsidR="00954440" w:rsidRDefault="00954440" w:rsidP="002C29D6">
            <w:pPr>
              <w:pStyle w:val="Tabletext-Revie"/>
              <w:jc w:val="center"/>
            </w:pPr>
            <w:r>
              <w:t>.84</w:t>
            </w:r>
          </w:p>
        </w:tc>
        <w:tc>
          <w:tcPr>
            <w:tcW w:w="422" w:type="pct"/>
            <w:tcBorders>
              <w:top w:val="nil"/>
              <w:bottom w:val="nil"/>
            </w:tcBorders>
            <w:vAlign w:val="center"/>
          </w:tcPr>
          <w:p w14:paraId="439C4CA1" w14:textId="35A44973" w:rsidR="00954440" w:rsidRDefault="00954440" w:rsidP="002C29D6">
            <w:pPr>
              <w:pStyle w:val="Tabletext-Revie"/>
              <w:jc w:val="center"/>
            </w:pPr>
            <w:r>
              <w:t>.135</w:t>
            </w:r>
          </w:p>
        </w:tc>
        <w:tc>
          <w:tcPr>
            <w:tcW w:w="423" w:type="pct"/>
            <w:tcBorders>
              <w:top w:val="nil"/>
              <w:bottom w:val="nil"/>
            </w:tcBorders>
            <w:vAlign w:val="center"/>
          </w:tcPr>
          <w:p w14:paraId="5E349893" w14:textId="7AA2A241" w:rsidR="00954440" w:rsidRDefault="00954440" w:rsidP="002C29D6">
            <w:pPr>
              <w:pStyle w:val="Tabletext-Revie"/>
              <w:jc w:val="center"/>
            </w:pPr>
            <w:r>
              <w:t>.085</w:t>
            </w:r>
          </w:p>
        </w:tc>
        <w:tc>
          <w:tcPr>
            <w:tcW w:w="422" w:type="pct"/>
            <w:tcBorders>
              <w:top w:val="nil"/>
              <w:bottom w:val="nil"/>
            </w:tcBorders>
            <w:vAlign w:val="center"/>
          </w:tcPr>
          <w:p w14:paraId="22CE224F" w14:textId="4C37A3E1" w:rsidR="00954440" w:rsidRDefault="00954440" w:rsidP="002C29D6">
            <w:pPr>
              <w:pStyle w:val="Tabletext-Revie"/>
              <w:jc w:val="center"/>
            </w:pPr>
            <w:r>
              <w:t>0.95</w:t>
            </w:r>
          </w:p>
        </w:tc>
        <w:tc>
          <w:tcPr>
            <w:tcW w:w="517" w:type="pct"/>
            <w:tcBorders>
              <w:top w:val="nil"/>
              <w:bottom w:val="nil"/>
            </w:tcBorders>
            <w:vAlign w:val="center"/>
          </w:tcPr>
          <w:p w14:paraId="5907018C" w14:textId="0D96C9C8" w:rsidR="00954440" w:rsidRDefault="00954440" w:rsidP="002C29D6">
            <w:pPr>
              <w:pStyle w:val="Tabletext-Revie"/>
              <w:jc w:val="center"/>
            </w:pPr>
            <w:r>
              <w:t>0.951</w:t>
            </w:r>
          </w:p>
        </w:tc>
        <w:tc>
          <w:tcPr>
            <w:tcW w:w="518" w:type="pct"/>
            <w:tcBorders>
              <w:top w:val="nil"/>
              <w:bottom w:val="nil"/>
            </w:tcBorders>
            <w:vAlign w:val="center"/>
          </w:tcPr>
          <w:p w14:paraId="7CD33152" w14:textId="6CC7A55E" w:rsidR="00954440" w:rsidRDefault="00954440" w:rsidP="002C29D6">
            <w:pPr>
              <w:pStyle w:val="Tabletext-Revie"/>
              <w:jc w:val="center"/>
            </w:pPr>
            <w:r>
              <w:t>.347</w:t>
            </w:r>
          </w:p>
        </w:tc>
        <w:tc>
          <w:tcPr>
            <w:tcW w:w="518" w:type="pct"/>
            <w:tcBorders>
              <w:top w:val="nil"/>
              <w:bottom w:val="nil"/>
            </w:tcBorders>
            <w:vAlign w:val="center"/>
          </w:tcPr>
          <w:p w14:paraId="4D181258" w14:textId="421FEB54" w:rsidR="00954440" w:rsidRDefault="00954440" w:rsidP="002C29D6">
            <w:pPr>
              <w:pStyle w:val="Tabletext-Revie"/>
              <w:jc w:val="center"/>
            </w:pPr>
            <w:r>
              <w:t>0.302</w:t>
            </w:r>
          </w:p>
        </w:tc>
      </w:tr>
      <w:tr w:rsidR="00954440" w:rsidRPr="0069299B" w14:paraId="7A5D3F71" w14:textId="77777777" w:rsidTr="00954440">
        <w:trPr>
          <w:trHeight w:val="402"/>
        </w:trPr>
        <w:tc>
          <w:tcPr>
            <w:tcW w:w="1757" w:type="pct"/>
            <w:tcBorders>
              <w:top w:val="nil"/>
              <w:bottom w:val="single" w:sz="4" w:space="0" w:color="BFBFBF" w:themeColor="background1" w:themeShade="BF"/>
            </w:tcBorders>
            <w:vAlign w:val="center"/>
          </w:tcPr>
          <w:p w14:paraId="00FF0C17" w14:textId="01B7052E" w:rsidR="00954440" w:rsidRPr="0069299B" w:rsidRDefault="00954440" w:rsidP="002C29D6">
            <w:pPr>
              <w:pStyle w:val="Tabletext-Revie"/>
              <w:rPr>
                <w:lang w:val="en-US"/>
              </w:rPr>
            </w:pPr>
            <w:r>
              <w:t>Xxxxxxx, xxxxxxx</w:t>
            </w:r>
          </w:p>
        </w:tc>
        <w:tc>
          <w:tcPr>
            <w:tcW w:w="423" w:type="pct"/>
            <w:tcBorders>
              <w:top w:val="nil"/>
              <w:bottom w:val="single" w:sz="4" w:space="0" w:color="BFBFBF" w:themeColor="background1" w:themeShade="BF"/>
            </w:tcBorders>
            <w:vAlign w:val="center"/>
          </w:tcPr>
          <w:p w14:paraId="537F7E4F" w14:textId="755AD77D" w:rsidR="00954440" w:rsidRPr="0069299B" w:rsidRDefault="00954440" w:rsidP="002C29D6">
            <w:pPr>
              <w:pStyle w:val="Tabletext-Revie"/>
              <w:jc w:val="center"/>
              <w:rPr>
                <w:lang w:val="en-US"/>
              </w:rPr>
            </w:pPr>
            <w:r>
              <w:t>.84</w:t>
            </w:r>
          </w:p>
        </w:tc>
        <w:tc>
          <w:tcPr>
            <w:tcW w:w="422" w:type="pct"/>
            <w:tcBorders>
              <w:top w:val="nil"/>
              <w:bottom w:val="single" w:sz="4" w:space="0" w:color="BFBFBF" w:themeColor="background1" w:themeShade="BF"/>
            </w:tcBorders>
            <w:vAlign w:val="center"/>
          </w:tcPr>
          <w:p w14:paraId="1A5E3CF0" w14:textId="3909DF74" w:rsidR="00954440" w:rsidRPr="0069299B" w:rsidRDefault="00954440" w:rsidP="002C29D6">
            <w:pPr>
              <w:pStyle w:val="Tabletext-Revie"/>
              <w:jc w:val="center"/>
              <w:rPr>
                <w:lang w:val="en-US"/>
              </w:rPr>
            </w:pPr>
            <w:r>
              <w:t>.135</w:t>
            </w:r>
          </w:p>
        </w:tc>
        <w:tc>
          <w:tcPr>
            <w:tcW w:w="423" w:type="pct"/>
            <w:tcBorders>
              <w:top w:val="nil"/>
              <w:bottom w:val="single" w:sz="4" w:space="0" w:color="BFBFBF" w:themeColor="background1" w:themeShade="BF"/>
            </w:tcBorders>
            <w:vAlign w:val="center"/>
          </w:tcPr>
          <w:p w14:paraId="4C674F0B" w14:textId="4ACE4785" w:rsidR="00954440" w:rsidRPr="0069299B" w:rsidRDefault="00954440" w:rsidP="002C29D6">
            <w:pPr>
              <w:pStyle w:val="Tabletext-Revie"/>
              <w:jc w:val="center"/>
              <w:rPr>
                <w:lang w:val="en-US"/>
              </w:rPr>
            </w:pPr>
            <w:r>
              <w:t>.085</w:t>
            </w:r>
          </w:p>
        </w:tc>
        <w:tc>
          <w:tcPr>
            <w:tcW w:w="422" w:type="pct"/>
            <w:tcBorders>
              <w:top w:val="nil"/>
              <w:bottom w:val="single" w:sz="4" w:space="0" w:color="BFBFBF" w:themeColor="background1" w:themeShade="BF"/>
            </w:tcBorders>
            <w:vAlign w:val="center"/>
          </w:tcPr>
          <w:p w14:paraId="0272CD4B" w14:textId="669AA61C" w:rsidR="00954440" w:rsidRPr="0069299B" w:rsidRDefault="00954440" w:rsidP="002C29D6">
            <w:pPr>
              <w:pStyle w:val="Tabletext-Revie"/>
              <w:jc w:val="center"/>
              <w:rPr>
                <w:lang w:val="en-US"/>
              </w:rPr>
            </w:pPr>
            <w:r>
              <w:t>0.95</w:t>
            </w:r>
          </w:p>
        </w:tc>
        <w:tc>
          <w:tcPr>
            <w:tcW w:w="517" w:type="pct"/>
            <w:tcBorders>
              <w:top w:val="nil"/>
              <w:bottom w:val="single" w:sz="4" w:space="0" w:color="BFBFBF" w:themeColor="background1" w:themeShade="BF"/>
            </w:tcBorders>
            <w:vAlign w:val="center"/>
          </w:tcPr>
          <w:p w14:paraId="668D5BDF" w14:textId="45032F72" w:rsidR="00954440" w:rsidRPr="0069299B" w:rsidRDefault="00954440" w:rsidP="002C29D6">
            <w:pPr>
              <w:pStyle w:val="Tabletext-Revie"/>
              <w:jc w:val="center"/>
              <w:rPr>
                <w:lang w:val="en-US"/>
              </w:rPr>
            </w:pPr>
            <w:r>
              <w:t>0.951</w:t>
            </w:r>
          </w:p>
        </w:tc>
        <w:tc>
          <w:tcPr>
            <w:tcW w:w="518" w:type="pct"/>
            <w:tcBorders>
              <w:top w:val="nil"/>
              <w:bottom w:val="single" w:sz="4" w:space="0" w:color="BFBFBF" w:themeColor="background1" w:themeShade="BF"/>
            </w:tcBorders>
            <w:vAlign w:val="center"/>
          </w:tcPr>
          <w:p w14:paraId="5D1D8021" w14:textId="066C5830" w:rsidR="00954440" w:rsidRPr="0069299B" w:rsidRDefault="00954440" w:rsidP="002C29D6">
            <w:pPr>
              <w:pStyle w:val="Tabletext-Revie"/>
              <w:jc w:val="center"/>
              <w:rPr>
                <w:lang w:val="en-US"/>
              </w:rPr>
            </w:pPr>
            <w:r>
              <w:t>.347</w:t>
            </w:r>
          </w:p>
        </w:tc>
        <w:tc>
          <w:tcPr>
            <w:tcW w:w="518" w:type="pct"/>
            <w:tcBorders>
              <w:top w:val="nil"/>
              <w:bottom w:val="single" w:sz="4" w:space="0" w:color="BFBFBF" w:themeColor="background1" w:themeShade="BF"/>
            </w:tcBorders>
            <w:vAlign w:val="center"/>
          </w:tcPr>
          <w:p w14:paraId="4FC958B7" w14:textId="360CFF65" w:rsidR="00954440" w:rsidRPr="0069299B" w:rsidRDefault="00954440" w:rsidP="002C29D6">
            <w:pPr>
              <w:pStyle w:val="Tabletext-Revie"/>
              <w:jc w:val="center"/>
              <w:rPr>
                <w:lang w:val="en-US"/>
              </w:rPr>
            </w:pPr>
            <w:r>
              <w:t>0.302</w:t>
            </w:r>
          </w:p>
        </w:tc>
      </w:tr>
    </w:tbl>
    <w:p w14:paraId="0F5014E3" w14:textId="674A13B0" w:rsidR="00954440" w:rsidRPr="00A5768D" w:rsidRDefault="00954440" w:rsidP="00B67C48">
      <w:pPr>
        <w:pStyle w:val="Bodyoftheparagraph-Revie"/>
        <w:spacing w:before="240" w:after="240"/>
        <w:jc w:val="left"/>
        <w:rPr>
          <w:lang w:val="en-US"/>
        </w:rPr>
      </w:pPr>
      <w:r w:rsidRPr="00A5768D">
        <w:rPr>
          <w:i/>
          <w:lang w:val="en-US"/>
        </w:rPr>
        <w:t>Not</w:t>
      </w:r>
      <w:r w:rsidR="00A5768D" w:rsidRPr="00A5768D">
        <w:rPr>
          <w:i/>
          <w:lang w:val="en-US"/>
        </w:rPr>
        <w:t>e</w:t>
      </w:r>
      <w:r w:rsidR="00B67C48" w:rsidRPr="00A5768D">
        <w:rPr>
          <w:i/>
          <w:lang w:val="en-US"/>
        </w:rPr>
        <w:t>.</w:t>
      </w:r>
      <w:r w:rsidR="00BE002A" w:rsidRPr="00A5768D">
        <w:rPr>
          <w:i/>
          <w:lang w:val="en-US"/>
        </w:rPr>
        <w:t xml:space="preserve"> </w:t>
      </w:r>
      <w:r w:rsidR="00A5768D" w:rsidRPr="00A5768D">
        <w:rPr>
          <w:i/>
          <w:lang w:val="en-US"/>
        </w:rPr>
        <w:t xml:space="preserve">The table shows random numeric </w:t>
      </w:r>
      <w:r w:rsidR="00A5768D">
        <w:rPr>
          <w:i/>
          <w:lang w:val="en-US"/>
        </w:rPr>
        <w:t>data</w:t>
      </w:r>
      <w:r w:rsidR="00BE002A" w:rsidRPr="00A5768D">
        <w:rPr>
          <w:i/>
          <w:lang w:val="en-US"/>
        </w:rPr>
        <w:t>.</w:t>
      </w:r>
    </w:p>
    <w:p w14:paraId="4FF06C68" w14:textId="77777777" w:rsidR="005F67B6" w:rsidRPr="002B2852" w:rsidRDefault="005F67B6" w:rsidP="00C21F3D">
      <w:pPr>
        <w:pStyle w:val="Bodyoftheparagraph-Revie"/>
        <w:rPr>
          <w:sz w:val="2"/>
          <w:lang w:val="en-US"/>
        </w:rPr>
      </w:pPr>
    </w:p>
    <w:p w14:paraId="0B663E98" w14:textId="21FE52F0" w:rsidR="00274DBE" w:rsidRPr="00A5768D" w:rsidRDefault="00A5768D" w:rsidP="00C21F3D">
      <w:pPr>
        <w:pStyle w:val="Bodyoftheparagraph-Revie"/>
        <w:rPr>
          <w:lang w:val="en-US"/>
        </w:rPr>
      </w:pPr>
      <w:r w:rsidRPr="00A5768D">
        <w:rPr>
          <w:lang w:val="en-US"/>
        </w:rPr>
        <w:t>Any illustration that is not a table (images, graphics, drawings, charts, etc.) should be labeled "</w:t>
      </w:r>
      <w:r w:rsidRPr="00F63877">
        <w:rPr>
          <w:b/>
          <w:lang w:val="en-US"/>
        </w:rPr>
        <w:t>figure</w:t>
      </w:r>
      <w:r w:rsidRPr="00A5768D">
        <w:rPr>
          <w:lang w:val="en-US"/>
        </w:rPr>
        <w:t>" and listed in ascending order as it appears in the article. Figures should be placed within the text of the article according to the order in which they appear. In the case of figures that were extracted from another work, the source should be included and the complete data of the reference should be included in the reference list at the end of the article.</w:t>
      </w:r>
      <w:r w:rsidR="002930E4">
        <w:rPr>
          <w:lang w:val="en-US"/>
        </w:rPr>
        <w:t xml:space="preserve"> </w:t>
      </w:r>
    </w:p>
    <w:p w14:paraId="30C6C83B" w14:textId="150EBCAE" w:rsidR="002930E4" w:rsidRDefault="002930E4" w:rsidP="00A5768D">
      <w:pPr>
        <w:pStyle w:val="Bodyoftheparagraph-Revie"/>
        <w:rPr>
          <w:lang w:val="en-US"/>
        </w:rPr>
      </w:pPr>
      <w:r w:rsidRPr="002930E4">
        <w:rPr>
          <w:lang w:val="en-US"/>
        </w:rPr>
        <w:t xml:space="preserve">The </w:t>
      </w:r>
      <w:r>
        <w:rPr>
          <w:lang w:val="en-US"/>
        </w:rPr>
        <w:t xml:space="preserve">quality and </w:t>
      </w:r>
      <w:r w:rsidRPr="002930E4">
        <w:rPr>
          <w:lang w:val="en-US"/>
        </w:rPr>
        <w:t>originality of the graphic presentation of the results designed with professional programs</w:t>
      </w:r>
      <w:r>
        <w:rPr>
          <w:lang w:val="en-US"/>
        </w:rPr>
        <w:t xml:space="preserve"> would be highly valued</w:t>
      </w:r>
      <w:r w:rsidRPr="002930E4">
        <w:rPr>
          <w:lang w:val="en-US"/>
        </w:rPr>
        <w:t>, such as:</w:t>
      </w:r>
    </w:p>
    <w:p w14:paraId="4672E045" w14:textId="77777777" w:rsidR="002930E4" w:rsidRDefault="002930E4" w:rsidP="002930E4">
      <w:pPr>
        <w:pStyle w:val="Textodelprrafo-Revie"/>
        <w:numPr>
          <w:ilvl w:val="0"/>
          <w:numId w:val="22"/>
        </w:numPr>
        <w:spacing w:after="0"/>
        <w:rPr>
          <w:lang w:val="es-ES"/>
        </w:rPr>
      </w:pPr>
      <w:r w:rsidRPr="00EB5BDC">
        <w:rPr>
          <w:lang w:val="es-ES"/>
        </w:rPr>
        <w:t>RAWGraphs</w:t>
      </w:r>
      <w:r>
        <w:rPr>
          <w:lang w:val="es-ES"/>
        </w:rPr>
        <w:t>:</w:t>
      </w:r>
      <w:r w:rsidRPr="00EB5BDC">
        <w:rPr>
          <w:lang w:val="es-ES"/>
        </w:rPr>
        <w:t xml:space="preserve"> </w:t>
      </w:r>
      <w:hyperlink r:id="rId18" w:history="1">
        <w:r w:rsidRPr="005703D6">
          <w:rPr>
            <w:rStyle w:val="Hipervnculo"/>
            <w:lang w:val="es-ES"/>
          </w:rPr>
          <w:t>https://rawgraphs.io/</w:t>
        </w:r>
      </w:hyperlink>
    </w:p>
    <w:p w14:paraId="4012A031" w14:textId="77777777" w:rsidR="002930E4" w:rsidRDefault="002930E4" w:rsidP="002930E4">
      <w:pPr>
        <w:pStyle w:val="Textodelprrafo-Revie"/>
        <w:numPr>
          <w:ilvl w:val="0"/>
          <w:numId w:val="22"/>
        </w:numPr>
        <w:spacing w:after="0"/>
        <w:rPr>
          <w:lang w:val="es-ES"/>
        </w:rPr>
      </w:pPr>
      <w:r>
        <w:rPr>
          <w:lang w:val="es-ES"/>
        </w:rPr>
        <w:t xml:space="preserve">Plotly: </w:t>
      </w:r>
      <w:hyperlink r:id="rId19" w:history="1">
        <w:r w:rsidRPr="005703D6">
          <w:rPr>
            <w:rStyle w:val="Hipervnculo"/>
            <w:lang w:val="es-ES"/>
          </w:rPr>
          <w:t>https://plot.ly/</w:t>
        </w:r>
      </w:hyperlink>
    </w:p>
    <w:p w14:paraId="25984B93" w14:textId="77777777" w:rsidR="002930E4" w:rsidRDefault="002930E4" w:rsidP="002930E4">
      <w:pPr>
        <w:pStyle w:val="Textodelprrafo-Revie"/>
        <w:numPr>
          <w:ilvl w:val="0"/>
          <w:numId w:val="22"/>
        </w:numPr>
        <w:spacing w:after="0"/>
        <w:rPr>
          <w:lang w:val="en-US"/>
        </w:rPr>
      </w:pPr>
      <w:r w:rsidRPr="00EB5BDC">
        <w:rPr>
          <w:lang w:val="en-US"/>
        </w:rPr>
        <w:t xml:space="preserve">ChartGo: </w:t>
      </w:r>
      <w:hyperlink r:id="rId20" w:history="1">
        <w:r w:rsidRPr="005703D6">
          <w:rPr>
            <w:rStyle w:val="Hipervnculo"/>
            <w:lang w:val="en-US"/>
          </w:rPr>
          <w:t>https://www.chartgo.com/</w:t>
        </w:r>
      </w:hyperlink>
    </w:p>
    <w:p w14:paraId="5E97FCB9" w14:textId="77777777" w:rsidR="002930E4" w:rsidRDefault="002930E4" w:rsidP="002930E4">
      <w:pPr>
        <w:pStyle w:val="Textodelprrafo-Revie"/>
        <w:numPr>
          <w:ilvl w:val="0"/>
          <w:numId w:val="22"/>
        </w:numPr>
        <w:spacing w:after="0"/>
        <w:rPr>
          <w:lang w:val="en-US"/>
        </w:rPr>
      </w:pPr>
      <w:r w:rsidRPr="00EB5BDC">
        <w:rPr>
          <w:lang w:val="en-US"/>
        </w:rPr>
        <w:t xml:space="preserve">Online Chart Tool: </w:t>
      </w:r>
      <w:hyperlink r:id="rId21" w:history="1">
        <w:r w:rsidRPr="005703D6">
          <w:rPr>
            <w:rStyle w:val="Hipervnculo"/>
            <w:lang w:val="en-US"/>
          </w:rPr>
          <w:t>https://www.onlinecharttool.com</w:t>
        </w:r>
      </w:hyperlink>
    </w:p>
    <w:p w14:paraId="07C73980" w14:textId="77777777" w:rsidR="002930E4" w:rsidRDefault="002930E4" w:rsidP="002930E4">
      <w:pPr>
        <w:pStyle w:val="Textodelprrafo-Revie"/>
        <w:numPr>
          <w:ilvl w:val="0"/>
          <w:numId w:val="22"/>
        </w:numPr>
        <w:spacing w:after="0"/>
        <w:rPr>
          <w:lang w:val="es-ES"/>
        </w:rPr>
      </w:pPr>
      <w:r w:rsidRPr="00EB5BDC">
        <w:rPr>
          <w:lang w:val="es-ES"/>
        </w:rPr>
        <w:t>Formato JPG (si son fotos), GIF o TIFF.</w:t>
      </w:r>
    </w:p>
    <w:p w14:paraId="3A4FA25C" w14:textId="6CD48A33" w:rsidR="00BE002A" w:rsidRDefault="00A5768D" w:rsidP="00A5768D">
      <w:pPr>
        <w:pStyle w:val="Bodyoftheparagraph-Revie"/>
        <w:rPr>
          <w:lang w:val="en-US"/>
        </w:rPr>
      </w:pPr>
      <w:r w:rsidRPr="00A5768D">
        <w:rPr>
          <w:lang w:val="en-US"/>
        </w:rPr>
        <w:t>Use the colors found in the color palette of this template, an example is shown below</w:t>
      </w:r>
      <w:r w:rsidR="00BE002A" w:rsidRPr="00A5768D">
        <w:rPr>
          <w:lang w:val="en-US"/>
        </w:rPr>
        <w:t>:</w:t>
      </w:r>
    </w:p>
    <w:p w14:paraId="6AA9B00D" w14:textId="1DB13406" w:rsidR="00E30552" w:rsidRPr="00BB1F58" w:rsidRDefault="00AF2A6A" w:rsidP="00BB1F58">
      <w:pPr>
        <w:pStyle w:val="TablesFigurestitle-Revie"/>
        <w:jc w:val="center"/>
        <w:rPr>
          <w:i w:val="0"/>
          <w:iCs/>
        </w:rPr>
      </w:pPr>
      <w:r w:rsidRPr="00BB1F58">
        <w:rPr>
          <w:i w:val="0"/>
          <w:iCs/>
        </w:rPr>
        <w:lastRenderedPageBreak/>
        <w:t>F</w:t>
      </w:r>
      <w:r w:rsidR="00C54531">
        <w:rPr>
          <w:i w:val="0"/>
          <w:iCs/>
        </w:rPr>
        <w:t>igure</w:t>
      </w:r>
      <w:r w:rsidRPr="00BB1F58">
        <w:rPr>
          <w:i w:val="0"/>
          <w:iCs/>
        </w:rPr>
        <w:t xml:space="preserve"> 1.</w:t>
      </w:r>
    </w:p>
    <w:p w14:paraId="0AD3D7B0" w14:textId="42CE7540" w:rsidR="00AF2A6A" w:rsidRDefault="00C54531" w:rsidP="00BB1F58">
      <w:pPr>
        <w:pStyle w:val="TablesFigurestitle-Revie"/>
        <w:jc w:val="center"/>
        <w:rPr>
          <w:iCs/>
        </w:rPr>
      </w:pPr>
      <w:r>
        <w:rPr>
          <w:iCs/>
        </w:rPr>
        <w:t>title of figure</w:t>
      </w:r>
    </w:p>
    <w:p w14:paraId="174BA65C" w14:textId="77777777" w:rsidR="00160CD6" w:rsidRDefault="00AF2A6A" w:rsidP="007904FC">
      <w:pPr>
        <w:pStyle w:val="Bodyoftheparagraph-Revie"/>
        <w:jc w:val="center"/>
      </w:pPr>
      <w:r>
        <w:rPr>
          <w:noProof/>
          <w:snapToGrid/>
          <w:lang w:eastAsia="es-DO"/>
        </w:rPr>
        <w:drawing>
          <wp:inline distT="0" distB="0" distL="0" distR="0" wp14:anchorId="25016575" wp14:editId="01E5097E">
            <wp:extent cx="3406140" cy="2004060"/>
            <wp:effectExtent l="0" t="0" r="381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39D3E3" w14:textId="7B36F394" w:rsidR="006A1388" w:rsidRPr="00797B09" w:rsidRDefault="00C54531" w:rsidP="007904FC">
      <w:pPr>
        <w:pStyle w:val="Bodyoftheparagraph-Revie"/>
        <w:spacing w:before="240" w:after="240"/>
        <w:jc w:val="center"/>
        <w:rPr>
          <w:i/>
        </w:rPr>
      </w:pPr>
      <w:r>
        <w:rPr>
          <w:i/>
        </w:rPr>
        <w:t>Note</w:t>
      </w:r>
      <w:r w:rsidR="006A1388" w:rsidRPr="00797B09">
        <w:rPr>
          <w:i/>
        </w:rPr>
        <w:t>:</w:t>
      </w:r>
    </w:p>
    <w:p w14:paraId="6A9C4C56" w14:textId="768B5906" w:rsidR="00274DBE" w:rsidRDefault="00FA7990" w:rsidP="00C54531">
      <w:pPr>
        <w:pStyle w:val="Header-Revie"/>
      </w:pPr>
      <w:r>
        <w:t>d</w:t>
      </w:r>
      <w:r w:rsidR="00C54531">
        <w:t>i</w:t>
      </w:r>
      <w:r w:rsidR="00C54531" w:rsidRPr="00C54531">
        <w:t>SCUSSION AND CONCLUSIONS</w:t>
      </w:r>
    </w:p>
    <w:p w14:paraId="4E7629B0" w14:textId="382FF2C7" w:rsidR="00C54531" w:rsidRPr="00C54531" w:rsidRDefault="00C54531" w:rsidP="00C54531">
      <w:pPr>
        <w:pStyle w:val="Bodyoftheparagraph-Revie"/>
        <w:rPr>
          <w:lang w:val="en-US"/>
        </w:rPr>
      </w:pPr>
      <w:r w:rsidRPr="00C54531">
        <w:rPr>
          <w:lang w:val="en-US"/>
        </w:rPr>
        <w:t>Once the findings of the research work have been presented,</w:t>
      </w:r>
      <w:r>
        <w:rPr>
          <w:lang w:val="en-US"/>
        </w:rPr>
        <w:t xml:space="preserve"> proceed to the interpretation of the results,</w:t>
      </w:r>
      <w:r w:rsidRPr="00C54531">
        <w:rPr>
          <w:lang w:val="en-US"/>
        </w:rPr>
        <w:t xml:space="preserve"> which must be related to those of other related works. If necessary, </w:t>
      </w:r>
      <w:r>
        <w:rPr>
          <w:lang w:val="en-US"/>
        </w:rPr>
        <w:t xml:space="preserve">describe </w:t>
      </w:r>
      <w:r w:rsidRPr="00C54531">
        <w:rPr>
          <w:lang w:val="en-US"/>
        </w:rPr>
        <w:t xml:space="preserve">the limitations that </w:t>
      </w:r>
      <w:r>
        <w:rPr>
          <w:lang w:val="en-US"/>
        </w:rPr>
        <w:t>found during</w:t>
      </w:r>
      <w:r w:rsidRPr="00C54531">
        <w:rPr>
          <w:lang w:val="en-US"/>
        </w:rPr>
        <w:t xml:space="preserve"> the research.</w:t>
      </w:r>
    </w:p>
    <w:p w14:paraId="174A72C1" w14:textId="6FA427C4" w:rsidR="00FA7990" w:rsidRPr="00C54531" w:rsidRDefault="00C54531" w:rsidP="00C54531">
      <w:pPr>
        <w:pStyle w:val="Bodyoftheparagraph-Revie"/>
        <w:rPr>
          <w:lang w:val="en-US"/>
        </w:rPr>
      </w:pPr>
      <w:r w:rsidRPr="00C54531">
        <w:rPr>
          <w:lang w:val="en-US"/>
        </w:rPr>
        <w:t xml:space="preserve">Summarize how the objectives have been met or not met and the conclusions should be supported by the evidence </w:t>
      </w:r>
      <w:r>
        <w:rPr>
          <w:lang w:val="en-US"/>
        </w:rPr>
        <w:t>and data of the work</w:t>
      </w:r>
      <w:r w:rsidRPr="00C54531">
        <w:rPr>
          <w:lang w:val="en-US"/>
        </w:rPr>
        <w:t>.</w:t>
      </w:r>
    </w:p>
    <w:p w14:paraId="1E2110B6" w14:textId="466906B2" w:rsidR="00FA7990" w:rsidRDefault="005F67B6" w:rsidP="005F67B6">
      <w:pPr>
        <w:pStyle w:val="Header-Revie"/>
      </w:pPr>
      <w:r w:rsidRPr="005F67B6">
        <w:t>FINANCING</w:t>
      </w:r>
    </w:p>
    <w:p w14:paraId="4B5EFEDA" w14:textId="7326BEF3" w:rsidR="00A06178" w:rsidRPr="00C54531" w:rsidRDefault="00C54531" w:rsidP="00C21F3D">
      <w:pPr>
        <w:pStyle w:val="Bodyoftheparagraph-Revie"/>
        <w:rPr>
          <w:lang w:val="en-US"/>
        </w:rPr>
      </w:pPr>
      <w:r w:rsidRPr="00C54531">
        <w:rPr>
          <w:lang w:val="en-US"/>
        </w:rPr>
        <w:t xml:space="preserve">If the work has been funded by research project </w:t>
      </w:r>
      <w:r>
        <w:rPr>
          <w:lang w:val="en-US"/>
        </w:rPr>
        <w:t>grants</w:t>
      </w:r>
      <w:r w:rsidRPr="00C54531">
        <w:rPr>
          <w:lang w:val="en-US"/>
        </w:rPr>
        <w:t xml:space="preserve"> from a public or private institution, include the name of the project and the financial entity in this section. For evaluation purposes, you must submit the text anonymously, </w:t>
      </w:r>
      <w:r>
        <w:rPr>
          <w:lang w:val="en-US"/>
        </w:rPr>
        <w:t>preventing</w:t>
      </w:r>
      <w:r w:rsidRPr="00C54531">
        <w:rPr>
          <w:lang w:val="en-US"/>
        </w:rPr>
        <w:t xml:space="preserve"> the identification of the authors.</w:t>
      </w:r>
    </w:p>
    <w:p w14:paraId="412100A7" w14:textId="3A4CED97" w:rsidR="00220EAC" w:rsidRPr="00C54531" w:rsidRDefault="00220EAC" w:rsidP="00C21F3D">
      <w:pPr>
        <w:pStyle w:val="Bodyoftheparagraph-Revie"/>
        <w:rPr>
          <w:lang w:val="en-US"/>
        </w:rPr>
      </w:pPr>
    </w:p>
    <w:p w14:paraId="0AEBE72D" w14:textId="2D888DFB" w:rsidR="00220EAC" w:rsidRPr="00C54531" w:rsidRDefault="00220EAC" w:rsidP="00C21F3D">
      <w:pPr>
        <w:pStyle w:val="Bodyoftheparagraph-Revie"/>
        <w:rPr>
          <w:lang w:val="en-US"/>
        </w:rPr>
      </w:pPr>
    </w:p>
    <w:p w14:paraId="6ABBA2E8" w14:textId="09BE5953" w:rsidR="00220EAC" w:rsidRDefault="00220EAC" w:rsidP="00C21F3D">
      <w:pPr>
        <w:pStyle w:val="Bodyoftheparagraph-Revie"/>
        <w:rPr>
          <w:lang w:val="en-US"/>
        </w:rPr>
      </w:pPr>
    </w:p>
    <w:p w14:paraId="66756E49" w14:textId="6A037697" w:rsidR="002B2852" w:rsidRDefault="002B2852" w:rsidP="00C21F3D">
      <w:pPr>
        <w:pStyle w:val="Bodyoftheparagraph-Revie"/>
        <w:rPr>
          <w:lang w:val="en-US"/>
        </w:rPr>
      </w:pPr>
    </w:p>
    <w:p w14:paraId="21E966EF" w14:textId="77777777" w:rsidR="002B2852" w:rsidRPr="00C54531" w:rsidRDefault="002B2852" w:rsidP="00C21F3D">
      <w:pPr>
        <w:pStyle w:val="Bodyoftheparagraph-Revie"/>
        <w:rPr>
          <w:lang w:val="en-US"/>
        </w:rPr>
      </w:pPr>
    </w:p>
    <w:p w14:paraId="711726CF" w14:textId="0B2B30BF" w:rsidR="00FA7990" w:rsidRPr="00875330" w:rsidRDefault="00C840E1" w:rsidP="005D69BB">
      <w:pPr>
        <w:pStyle w:val="TablesFigurestitle-Revie"/>
        <w:jc w:val="center"/>
        <w:rPr>
          <w:i w:val="0"/>
          <w:iCs/>
          <w:lang w:val="en-US"/>
        </w:rPr>
      </w:pPr>
      <w:r>
        <w:rPr>
          <w:i w:val="0"/>
          <w:iCs/>
          <w:lang w:val="en-US"/>
        </w:rPr>
        <w:lastRenderedPageBreak/>
        <w:t>references</w:t>
      </w:r>
    </w:p>
    <w:p w14:paraId="0D9B4A9C" w14:textId="038DFDB7" w:rsidR="00875330" w:rsidRPr="00875330" w:rsidRDefault="00875330" w:rsidP="00875330">
      <w:pPr>
        <w:pStyle w:val="Bodyoftheparagraph-Revie"/>
        <w:rPr>
          <w:lang w:val="en-US"/>
        </w:rPr>
      </w:pPr>
      <w:r w:rsidRPr="00875330">
        <w:rPr>
          <w:lang w:val="en-US"/>
        </w:rPr>
        <w:t xml:space="preserve">All work to be published in </w:t>
      </w:r>
      <w:r w:rsidRPr="00C840E1">
        <w:rPr>
          <w:lang w:val="en-US"/>
        </w:rPr>
        <w:t>Revista de Investigación y Evaluación Educativa</w:t>
      </w:r>
      <w:r w:rsidRPr="00875330">
        <w:rPr>
          <w:lang w:val="en-US"/>
        </w:rPr>
        <w:t xml:space="preserve"> —Revie must include at least 20 references. Only the references cited in the text should be included in the list in compliance with the norms established in the Publications Manual of the American Psychological Association (APA), 7th edition: </w:t>
      </w:r>
      <w:hyperlink r:id="rId23" w:history="1">
        <w:r w:rsidRPr="005703D6">
          <w:rPr>
            <w:rStyle w:val="Hipervnculo"/>
            <w:lang w:val="en-US"/>
          </w:rPr>
          <w:t>https://apastyle.apa.org/style-grammar-guidelines/references/examples</w:t>
        </w:r>
      </w:hyperlink>
      <w:r w:rsidRPr="00875330">
        <w:rPr>
          <w:lang w:val="en-US"/>
        </w:rPr>
        <w:t>.</w:t>
      </w:r>
    </w:p>
    <w:p w14:paraId="6D63A434" w14:textId="2D7ED13D" w:rsidR="00A6288D" w:rsidRPr="00875330" w:rsidRDefault="00DC494A" w:rsidP="00875330">
      <w:pPr>
        <w:pStyle w:val="Bodyoftheparagraph-Revie"/>
        <w:rPr>
          <w:lang w:val="en-US"/>
        </w:rPr>
      </w:pPr>
      <w:r>
        <w:rPr>
          <w:lang w:val="en-US"/>
        </w:rPr>
        <w:t>Include</w:t>
      </w:r>
      <w:r w:rsidR="00875330" w:rsidRPr="00875330">
        <w:rPr>
          <w:lang w:val="en-US"/>
        </w:rPr>
        <w:t xml:space="preserve"> the references on a separate page as shown in this template. </w:t>
      </w:r>
      <w:r w:rsidR="009D7CCA">
        <w:rPr>
          <w:lang w:val="en-US"/>
        </w:rPr>
        <w:t>Ensure</w:t>
      </w:r>
      <w:r w:rsidR="00875330" w:rsidRPr="00875330">
        <w:rPr>
          <w:lang w:val="en-US"/>
        </w:rPr>
        <w:t xml:space="preserve"> that the citations are correctly listed, in the same way, check that the citations that contain DOI (Digital Object Identifier System) or other links </w:t>
      </w:r>
      <w:r w:rsidR="00875330">
        <w:rPr>
          <w:lang w:val="en-US"/>
        </w:rPr>
        <w:t>function</w:t>
      </w:r>
      <w:r w:rsidR="00875330" w:rsidRPr="00875330">
        <w:rPr>
          <w:lang w:val="en-US"/>
        </w:rPr>
        <w:t xml:space="preserve"> </w:t>
      </w:r>
      <w:r w:rsidR="00875330">
        <w:rPr>
          <w:lang w:val="en-US"/>
        </w:rPr>
        <w:t>properly</w:t>
      </w:r>
      <w:r w:rsidR="00875330" w:rsidRPr="00875330">
        <w:rPr>
          <w:lang w:val="en-US"/>
        </w:rPr>
        <w:t xml:space="preserve"> and redirect the reader to t</w:t>
      </w:r>
      <w:r w:rsidR="00875330">
        <w:rPr>
          <w:lang w:val="en-US"/>
        </w:rPr>
        <w:t xml:space="preserve">he corresponding page. If the </w:t>
      </w:r>
      <w:r w:rsidR="00875330" w:rsidRPr="00875330">
        <w:rPr>
          <w:lang w:val="en-US"/>
        </w:rPr>
        <w:t xml:space="preserve">URLs </w:t>
      </w:r>
      <w:r w:rsidR="00875330">
        <w:rPr>
          <w:lang w:val="en-US"/>
        </w:rPr>
        <w:t xml:space="preserve">is too long, proceed to </w:t>
      </w:r>
      <w:r w:rsidR="00875330" w:rsidRPr="00875330">
        <w:rPr>
          <w:lang w:val="en-US"/>
        </w:rPr>
        <w:t>shorten</w:t>
      </w:r>
      <w:r w:rsidR="00875330">
        <w:rPr>
          <w:lang w:val="en-US"/>
        </w:rPr>
        <w:t xml:space="preserve"> the link, the following </w:t>
      </w:r>
      <w:r w:rsidR="00875330" w:rsidRPr="00875330">
        <w:rPr>
          <w:lang w:val="en-US"/>
        </w:rPr>
        <w:t xml:space="preserve">tools </w:t>
      </w:r>
      <w:r w:rsidR="00875330">
        <w:rPr>
          <w:lang w:val="en-US"/>
        </w:rPr>
        <w:t>are examples of online URL shorteners:</w:t>
      </w:r>
    </w:p>
    <w:p w14:paraId="556A6FC1" w14:textId="5544D313" w:rsidR="00183816" w:rsidRDefault="00183816" w:rsidP="00183816">
      <w:pPr>
        <w:pStyle w:val="Bodyoftheparagraph-Revie"/>
        <w:numPr>
          <w:ilvl w:val="0"/>
          <w:numId w:val="19"/>
        </w:numPr>
      </w:pPr>
      <w:r>
        <w:t xml:space="preserve">Bitly: </w:t>
      </w:r>
      <w:hyperlink r:id="rId24" w:history="1">
        <w:r w:rsidRPr="00612362">
          <w:rPr>
            <w:rStyle w:val="Hipervnculo"/>
          </w:rPr>
          <w:t>https://bitly.com/</w:t>
        </w:r>
      </w:hyperlink>
    </w:p>
    <w:p w14:paraId="5189F60D" w14:textId="4C330CC4" w:rsidR="00183816" w:rsidRDefault="00183816" w:rsidP="00183816">
      <w:pPr>
        <w:pStyle w:val="Bodyoftheparagraph-Revie"/>
        <w:numPr>
          <w:ilvl w:val="0"/>
          <w:numId w:val="19"/>
        </w:numPr>
        <w:rPr>
          <w:lang w:val="en-US"/>
        </w:rPr>
      </w:pPr>
      <w:r w:rsidRPr="00183816">
        <w:rPr>
          <w:lang w:val="en-US"/>
        </w:rPr>
        <w:t xml:space="preserve">TinyURL: </w:t>
      </w:r>
      <w:hyperlink r:id="rId25" w:history="1">
        <w:r w:rsidRPr="00612362">
          <w:rPr>
            <w:rStyle w:val="Hipervnculo"/>
            <w:lang w:val="en-US"/>
          </w:rPr>
          <w:t>https://tinyurl.com/app</w:t>
        </w:r>
      </w:hyperlink>
    </w:p>
    <w:p w14:paraId="4E85943D" w14:textId="2BEA1921" w:rsidR="00183816" w:rsidRDefault="00183816" w:rsidP="00183816">
      <w:pPr>
        <w:pStyle w:val="Bodyoftheparagraph-Revie"/>
        <w:numPr>
          <w:ilvl w:val="0"/>
          <w:numId w:val="19"/>
        </w:numPr>
        <w:rPr>
          <w:lang w:val="en-US"/>
        </w:rPr>
      </w:pPr>
      <w:r>
        <w:rPr>
          <w:lang w:val="en-US"/>
        </w:rPr>
        <w:t xml:space="preserve">Ow.ly: </w:t>
      </w:r>
      <w:hyperlink r:id="rId26" w:history="1">
        <w:r w:rsidRPr="00612362">
          <w:rPr>
            <w:rStyle w:val="Hipervnculo"/>
            <w:lang w:val="en-US"/>
          </w:rPr>
          <w:t>https://www.hootsuite.com/pages/owly</w:t>
        </w:r>
      </w:hyperlink>
    </w:p>
    <w:p w14:paraId="241BC88B" w14:textId="07B0E893" w:rsidR="00183816" w:rsidRDefault="00183816" w:rsidP="00183816">
      <w:pPr>
        <w:pStyle w:val="Bodyoftheparagraph-Revie"/>
        <w:numPr>
          <w:ilvl w:val="0"/>
          <w:numId w:val="19"/>
        </w:numPr>
        <w:rPr>
          <w:lang w:val="en-US"/>
        </w:rPr>
      </w:pPr>
      <w:r>
        <w:rPr>
          <w:lang w:val="en-US"/>
        </w:rPr>
        <w:t xml:space="preserve">T2M: </w:t>
      </w:r>
      <w:hyperlink r:id="rId27" w:history="1">
        <w:r w:rsidRPr="00612362">
          <w:rPr>
            <w:rStyle w:val="Hipervnculo"/>
            <w:lang w:val="en-US"/>
          </w:rPr>
          <w:t>https://t2mio.com/</w:t>
        </w:r>
      </w:hyperlink>
    </w:p>
    <w:p w14:paraId="5634290D" w14:textId="77777777" w:rsidR="005D69BB" w:rsidRPr="005D69BB" w:rsidRDefault="005D69BB" w:rsidP="00A6288D">
      <w:pPr>
        <w:pStyle w:val="Bodyoftheparagraph-Revie"/>
        <w:rPr>
          <w:sz w:val="10"/>
        </w:rPr>
      </w:pPr>
    </w:p>
    <w:p w14:paraId="3E918E0F" w14:textId="3BF826A3" w:rsidR="00127F28" w:rsidRPr="00C840E1" w:rsidRDefault="00C840E1" w:rsidP="00A6288D">
      <w:pPr>
        <w:pStyle w:val="Bodyoftheparagraph-Revie"/>
        <w:rPr>
          <w:lang w:val="en-US"/>
        </w:rPr>
      </w:pPr>
      <w:r w:rsidRPr="00C840E1">
        <w:rPr>
          <w:lang w:val="en-US"/>
        </w:rPr>
        <w:t xml:space="preserve">The reference list format should follow the guidelines </w:t>
      </w:r>
      <w:r>
        <w:rPr>
          <w:lang w:val="en-US"/>
        </w:rPr>
        <w:t xml:space="preserve">of the APA </w:t>
      </w:r>
      <w:r w:rsidR="001D38C3">
        <w:rPr>
          <w:lang w:val="en-US"/>
        </w:rPr>
        <w:t>Publication Manual found here:</w:t>
      </w:r>
      <w:r w:rsidR="00A6288D" w:rsidRPr="00C840E1">
        <w:rPr>
          <w:lang w:val="en-US"/>
        </w:rPr>
        <w:t xml:space="preserve"> </w:t>
      </w:r>
      <w:hyperlink r:id="rId28" w:history="1">
        <w:r w:rsidR="00A6288D" w:rsidRPr="00C840E1">
          <w:rPr>
            <w:rStyle w:val="Hipervnculo"/>
            <w:lang w:val="en-US"/>
          </w:rPr>
          <w:t>https://apastyle.apa.org/style-grammar-guidelines/references/examples</w:t>
        </w:r>
      </w:hyperlink>
      <w:r w:rsidR="00127F28" w:rsidRPr="00C840E1">
        <w:rPr>
          <w:lang w:val="en-US"/>
        </w:rPr>
        <w:t>:</w:t>
      </w:r>
    </w:p>
    <w:p w14:paraId="38F200A2" w14:textId="77777777" w:rsidR="005D69BB" w:rsidRPr="00C840E1" w:rsidRDefault="005D69BB" w:rsidP="00A6288D">
      <w:pPr>
        <w:pStyle w:val="Bodyoftheparagraph-Revie"/>
        <w:rPr>
          <w:sz w:val="2"/>
          <w:lang w:val="en-US"/>
        </w:rPr>
      </w:pPr>
    </w:p>
    <w:p w14:paraId="7103B667" w14:textId="7D3955CC" w:rsidR="00127F28" w:rsidRPr="0050366D" w:rsidRDefault="00127F28" w:rsidP="00A6288D">
      <w:pPr>
        <w:pStyle w:val="Bodyoftheparagraph-Revie"/>
        <w:ind w:left="567" w:hanging="567"/>
        <w:rPr>
          <w:lang w:val="en-US"/>
        </w:rPr>
      </w:pPr>
      <w:r w:rsidRPr="001D38C3">
        <w:rPr>
          <w:lang w:val="en-US"/>
        </w:rPr>
        <w:t>Aut</w:t>
      </w:r>
      <w:r w:rsidR="001D38C3" w:rsidRPr="001D38C3">
        <w:rPr>
          <w:lang w:val="en-US"/>
        </w:rPr>
        <w:t>h</w:t>
      </w:r>
      <w:r w:rsidRPr="001D38C3">
        <w:rPr>
          <w:lang w:val="en-US"/>
        </w:rPr>
        <w:t>or, A. (</w:t>
      </w:r>
      <w:r w:rsidR="001D38C3" w:rsidRPr="001D38C3">
        <w:rPr>
          <w:lang w:val="en-US"/>
        </w:rPr>
        <w:t>Publication year</w:t>
      </w:r>
      <w:r w:rsidRPr="001D38C3">
        <w:rPr>
          <w:lang w:val="en-US"/>
        </w:rPr>
        <w:t xml:space="preserve">). </w:t>
      </w:r>
      <w:r w:rsidR="001D38C3" w:rsidRPr="001D38C3">
        <w:rPr>
          <w:i/>
          <w:iCs/>
          <w:lang w:val="en-US"/>
        </w:rPr>
        <w:t>Book Title</w:t>
      </w:r>
      <w:r w:rsidR="00000DC2" w:rsidRPr="001D38C3">
        <w:rPr>
          <w:i/>
          <w:iCs/>
          <w:lang w:val="en-US"/>
        </w:rPr>
        <w:t>.</w:t>
      </w:r>
      <w:r w:rsidR="00762A4A" w:rsidRPr="001D38C3">
        <w:rPr>
          <w:lang w:val="en-US"/>
        </w:rPr>
        <w:t xml:space="preserve"> </w:t>
      </w:r>
      <w:r w:rsidR="00762A4A" w:rsidRPr="0050366D">
        <w:rPr>
          <w:lang w:val="en-US"/>
        </w:rPr>
        <w:t>Editorial</w:t>
      </w:r>
      <w:r w:rsidRPr="0050366D">
        <w:rPr>
          <w:lang w:val="en-US"/>
        </w:rPr>
        <w:t>.</w:t>
      </w:r>
      <w:r w:rsidR="00A6288D" w:rsidRPr="0050366D">
        <w:rPr>
          <w:lang w:val="en-US"/>
        </w:rPr>
        <w:t xml:space="preserve"> </w:t>
      </w:r>
    </w:p>
    <w:p w14:paraId="36798F45" w14:textId="6DC48380" w:rsidR="00127F28" w:rsidRPr="001D38C3" w:rsidRDefault="00127F28" w:rsidP="00A6288D">
      <w:pPr>
        <w:pStyle w:val="Bodyoftheparagraph-Revie"/>
        <w:ind w:left="567" w:hanging="567"/>
        <w:rPr>
          <w:lang w:val="en-US"/>
        </w:rPr>
      </w:pPr>
      <w:r w:rsidRPr="001D38C3">
        <w:rPr>
          <w:lang w:val="en-US"/>
        </w:rPr>
        <w:t>Aut</w:t>
      </w:r>
      <w:r w:rsidR="001D38C3" w:rsidRPr="001D38C3">
        <w:rPr>
          <w:lang w:val="en-US"/>
        </w:rPr>
        <w:t>h</w:t>
      </w:r>
      <w:r w:rsidRPr="001D38C3">
        <w:rPr>
          <w:lang w:val="en-US"/>
        </w:rPr>
        <w:t>or, A., Autor, B., Aut</w:t>
      </w:r>
      <w:r w:rsidR="001D38C3" w:rsidRPr="001D38C3">
        <w:rPr>
          <w:lang w:val="en-US"/>
        </w:rPr>
        <w:t>h</w:t>
      </w:r>
      <w:r w:rsidRPr="001D38C3">
        <w:rPr>
          <w:lang w:val="en-US"/>
        </w:rPr>
        <w:t xml:space="preserve">or, C., </w:t>
      </w:r>
      <w:r w:rsidR="00762A4A" w:rsidRPr="001D38C3">
        <w:rPr>
          <w:lang w:val="en-US"/>
        </w:rPr>
        <w:t>&amp;</w:t>
      </w:r>
      <w:r w:rsidRPr="001D38C3">
        <w:rPr>
          <w:lang w:val="en-US"/>
        </w:rPr>
        <w:t xml:space="preserve"> Aut</w:t>
      </w:r>
      <w:r w:rsidR="001D38C3" w:rsidRPr="001D38C3">
        <w:rPr>
          <w:lang w:val="en-US"/>
        </w:rPr>
        <w:t>hor, D. (</w:t>
      </w:r>
      <w:r w:rsidR="001D38C3">
        <w:rPr>
          <w:lang w:val="en-US"/>
        </w:rPr>
        <w:t>xxxx</w:t>
      </w:r>
      <w:r w:rsidR="001D38C3" w:rsidRPr="001D38C3">
        <w:rPr>
          <w:lang w:val="en-US"/>
        </w:rPr>
        <w:t xml:space="preserve">). </w:t>
      </w:r>
      <w:r w:rsidR="001D38C3" w:rsidRPr="001D38C3">
        <w:rPr>
          <w:i/>
          <w:iCs/>
          <w:lang w:val="en-US"/>
        </w:rPr>
        <w:t>Book Title.</w:t>
      </w:r>
      <w:r w:rsidR="001D38C3" w:rsidRPr="001D38C3">
        <w:rPr>
          <w:lang w:val="en-US"/>
        </w:rPr>
        <w:t xml:space="preserve"> Editorial</w:t>
      </w:r>
      <w:r w:rsidR="00000DC2" w:rsidRPr="001D38C3">
        <w:rPr>
          <w:lang w:val="en-US"/>
        </w:rPr>
        <w:t>.</w:t>
      </w:r>
    </w:p>
    <w:p w14:paraId="3B2BF635" w14:textId="2CA7F0A9" w:rsidR="005D69BB" w:rsidRPr="0050366D" w:rsidRDefault="005D69BB" w:rsidP="005D69BB">
      <w:pPr>
        <w:pStyle w:val="Bodyoftheparagraph-Revie"/>
        <w:ind w:left="567" w:hanging="567"/>
        <w:rPr>
          <w:lang w:val="en-US"/>
        </w:rPr>
      </w:pPr>
      <w:r w:rsidRPr="001D38C3">
        <w:rPr>
          <w:lang w:val="en-US"/>
        </w:rPr>
        <w:t>Aut</w:t>
      </w:r>
      <w:r w:rsidR="001D38C3" w:rsidRPr="001D38C3">
        <w:rPr>
          <w:lang w:val="en-US"/>
        </w:rPr>
        <w:t>h</w:t>
      </w:r>
      <w:r w:rsidRPr="001D38C3">
        <w:rPr>
          <w:lang w:val="en-US"/>
        </w:rPr>
        <w:t>or, A. &amp; Aut</w:t>
      </w:r>
      <w:r w:rsidR="001D38C3" w:rsidRPr="001D38C3">
        <w:rPr>
          <w:lang w:val="en-US"/>
        </w:rPr>
        <w:t>h</w:t>
      </w:r>
      <w:r w:rsidRPr="001D38C3">
        <w:rPr>
          <w:lang w:val="en-US"/>
        </w:rPr>
        <w:t>or, B. (</w:t>
      </w:r>
      <w:r w:rsidR="001D38C3" w:rsidRPr="001D38C3">
        <w:rPr>
          <w:lang w:val="en-US"/>
        </w:rPr>
        <w:t>xxxx</w:t>
      </w:r>
      <w:r w:rsidRPr="001D38C3">
        <w:rPr>
          <w:lang w:val="en-US"/>
        </w:rPr>
        <w:t xml:space="preserve">). </w:t>
      </w:r>
      <w:r w:rsidR="004D01DC">
        <w:rPr>
          <w:lang w:val="en-US"/>
        </w:rPr>
        <w:t>Name of the b</w:t>
      </w:r>
      <w:r w:rsidR="004D01DC" w:rsidRPr="004D01DC">
        <w:rPr>
          <w:lang w:val="en-US"/>
        </w:rPr>
        <w:t>ook chapter</w:t>
      </w:r>
      <w:r w:rsidRPr="004D01DC">
        <w:rPr>
          <w:lang w:val="en-US"/>
        </w:rPr>
        <w:t xml:space="preserve">. En/In A. Editor &amp; B. Editor (Eds.), </w:t>
      </w:r>
      <w:r w:rsidR="004D01DC" w:rsidRPr="004D01DC">
        <w:rPr>
          <w:i/>
          <w:lang w:val="en-US"/>
        </w:rPr>
        <w:t>B</w:t>
      </w:r>
      <w:r w:rsidRPr="004D01DC">
        <w:rPr>
          <w:i/>
          <w:iCs/>
          <w:lang w:val="en-US"/>
        </w:rPr>
        <w:t>o</w:t>
      </w:r>
      <w:r w:rsidR="004D01DC" w:rsidRPr="004D01DC">
        <w:rPr>
          <w:i/>
          <w:iCs/>
          <w:lang w:val="en-US"/>
        </w:rPr>
        <w:t>ok title</w:t>
      </w:r>
      <w:r w:rsidRPr="004D01DC">
        <w:rPr>
          <w:i/>
          <w:iCs/>
          <w:lang w:val="en-US"/>
        </w:rPr>
        <w:t xml:space="preserve"> </w:t>
      </w:r>
      <w:r w:rsidR="00192C6E" w:rsidRPr="004D01DC">
        <w:rPr>
          <w:lang w:val="en-US"/>
        </w:rPr>
        <w:t>(pp</w:t>
      </w:r>
      <w:r w:rsidRPr="004D01DC">
        <w:rPr>
          <w:lang w:val="en-US"/>
        </w:rPr>
        <w:t xml:space="preserve">. xx-xx). </w:t>
      </w:r>
      <w:r w:rsidRPr="0050366D">
        <w:rPr>
          <w:lang w:val="en-US"/>
        </w:rPr>
        <w:t xml:space="preserve">Editorial. </w:t>
      </w:r>
      <w:hyperlink r:id="rId29" w:history="1">
        <w:r w:rsidRPr="0050366D">
          <w:rPr>
            <w:rStyle w:val="Hipervnculo"/>
            <w:lang w:val="en-US"/>
          </w:rPr>
          <w:t>https://doi.org/xxxxxxxx</w:t>
        </w:r>
      </w:hyperlink>
    </w:p>
    <w:p w14:paraId="17841B2F" w14:textId="4CCA818D" w:rsidR="00312FEA" w:rsidRPr="0050366D" w:rsidRDefault="00127F28" w:rsidP="00A6288D">
      <w:pPr>
        <w:pStyle w:val="Bodyoftheparagraph-Revie"/>
        <w:ind w:left="567" w:hanging="567"/>
        <w:rPr>
          <w:lang w:val="en-US"/>
        </w:rPr>
      </w:pPr>
      <w:r w:rsidRPr="001D38C3">
        <w:rPr>
          <w:lang w:val="en-US"/>
        </w:rPr>
        <w:t>Aut</w:t>
      </w:r>
      <w:r w:rsidR="001D38C3" w:rsidRPr="001D38C3">
        <w:rPr>
          <w:lang w:val="en-US"/>
        </w:rPr>
        <w:t>h</w:t>
      </w:r>
      <w:r w:rsidRPr="001D38C3">
        <w:rPr>
          <w:lang w:val="en-US"/>
        </w:rPr>
        <w:t>or, A., Autor, B. &amp; Aut</w:t>
      </w:r>
      <w:r w:rsidR="001D38C3" w:rsidRPr="001D38C3">
        <w:rPr>
          <w:lang w:val="en-US"/>
        </w:rPr>
        <w:t>h</w:t>
      </w:r>
      <w:r w:rsidRPr="001D38C3">
        <w:rPr>
          <w:lang w:val="en-US"/>
        </w:rPr>
        <w:t>or, C. (</w:t>
      </w:r>
      <w:r w:rsidR="001D38C3" w:rsidRPr="001D38C3">
        <w:rPr>
          <w:lang w:val="en-US"/>
        </w:rPr>
        <w:t>xxxx</w:t>
      </w:r>
      <w:r w:rsidRPr="001D38C3">
        <w:rPr>
          <w:lang w:val="en-US"/>
        </w:rPr>
        <w:t xml:space="preserve">). </w:t>
      </w:r>
      <w:r w:rsidR="001D38C3" w:rsidRPr="001D38C3">
        <w:rPr>
          <w:lang w:val="en-US"/>
        </w:rPr>
        <w:t>Name of the article</w:t>
      </w:r>
      <w:r w:rsidRPr="001D38C3">
        <w:rPr>
          <w:lang w:val="en-US"/>
        </w:rPr>
        <w:t xml:space="preserve">. </w:t>
      </w:r>
      <w:r w:rsidR="001D38C3" w:rsidRPr="001D38C3">
        <w:rPr>
          <w:i/>
          <w:iCs/>
          <w:lang w:val="en-US"/>
        </w:rPr>
        <w:t>Journal name</w:t>
      </w:r>
      <w:r w:rsidRPr="001D38C3">
        <w:rPr>
          <w:lang w:val="en-US"/>
        </w:rPr>
        <w:t xml:space="preserve">, </w:t>
      </w:r>
      <w:r w:rsidRPr="001D38C3">
        <w:rPr>
          <w:i/>
          <w:iCs/>
          <w:lang w:val="en-US"/>
        </w:rPr>
        <w:t>volume</w:t>
      </w:r>
      <w:r w:rsidRPr="001D38C3">
        <w:rPr>
          <w:lang w:val="en-US"/>
        </w:rPr>
        <w:t>(n</w:t>
      </w:r>
      <w:r w:rsidR="001D38C3" w:rsidRPr="001D38C3">
        <w:rPr>
          <w:lang w:val="en-US"/>
        </w:rPr>
        <w:t>umber</w:t>
      </w:r>
      <w:r w:rsidRPr="001D38C3">
        <w:rPr>
          <w:lang w:val="en-US"/>
        </w:rPr>
        <w:t xml:space="preserve">), pp-pp. </w:t>
      </w:r>
      <w:hyperlink r:id="rId30" w:history="1">
        <w:r w:rsidR="0000379D" w:rsidRPr="0050366D">
          <w:rPr>
            <w:rStyle w:val="Hipervnculo"/>
            <w:lang w:val="en-US"/>
          </w:rPr>
          <w:t>https://doi.org/xxxxxxxx</w:t>
        </w:r>
      </w:hyperlink>
    </w:p>
    <w:p w14:paraId="020AB8D5" w14:textId="615AB924" w:rsidR="004970CF" w:rsidRPr="0050366D" w:rsidRDefault="004970CF" w:rsidP="00C21F3D">
      <w:pPr>
        <w:pStyle w:val="Bodyoftheparagraph-Revie"/>
        <w:rPr>
          <w:lang w:val="en-US"/>
        </w:rPr>
      </w:pPr>
    </w:p>
    <w:p w14:paraId="707D7590" w14:textId="77777777" w:rsidR="005D69BB" w:rsidRPr="0050366D" w:rsidRDefault="005D69BB" w:rsidP="00C21F3D">
      <w:pPr>
        <w:pStyle w:val="Bodyoftheparagraph-Revie"/>
        <w:rPr>
          <w:sz w:val="14"/>
          <w:lang w:val="en-US"/>
        </w:rPr>
      </w:pPr>
    </w:p>
    <w:p w14:paraId="70616C83" w14:textId="2B8ED5EC" w:rsidR="0000379D" w:rsidRPr="0050366D" w:rsidRDefault="00C840E1" w:rsidP="00A6288D">
      <w:pPr>
        <w:pStyle w:val="TablesFigurestitle-Revie"/>
        <w:jc w:val="center"/>
        <w:rPr>
          <w:i w:val="0"/>
          <w:iCs/>
          <w:lang w:val="en-US"/>
        </w:rPr>
      </w:pPr>
      <w:r w:rsidRPr="0050366D">
        <w:rPr>
          <w:i w:val="0"/>
          <w:iCs/>
          <w:lang w:val="en-US"/>
        </w:rPr>
        <w:t>How to cite</w:t>
      </w:r>
      <w:r w:rsidR="0000379D" w:rsidRPr="0050366D">
        <w:rPr>
          <w:i w:val="0"/>
          <w:iCs/>
          <w:lang w:val="en-US"/>
        </w:rPr>
        <w:t>:</w:t>
      </w:r>
    </w:p>
    <w:p w14:paraId="648CD314" w14:textId="37DF53EE" w:rsidR="004970CF" w:rsidRPr="004066DF" w:rsidRDefault="004970CF" w:rsidP="00166948">
      <w:pPr>
        <w:pStyle w:val="Bodyoftheparagraph-Revie"/>
        <w:ind w:left="567" w:hanging="567"/>
        <w:rPr>
          <w:lang w:val="en-US"/>
        </w:rPr>
      </w:pPr>
      <w:r w:rsidRPr="004066DF">
        <w:rPr>
          <w:lang w:val="en-US"/>
        </w:rPr>
        <w:t>Aut</w:t>
      </w:r>
      <w:r w:rsidR="004066DF" w:rsidRPr="004066DF">
        <w:rPr>
          <w:lang w:val="en-US"/>
        </w:rPr>
        <w:t>h</w:t>
      </w:r>
      <w:r w:rsidRPr="004066DF">
        <w:rPr>
          <w:lang w:val="en-US"/>
        </w:rPr>
        <w:t>or, A., Autor, B. &amp; Aut</w:t>
      </w:r>
      <w:r w:rsidR="004066DF" w:rsidRPr="004066DF">
        <w:rPr>
          <w:lang w:val="en-US"/>
        </w:rPr>
        <w:t>h</w:t>
      </w:r>
      <w:r w:rsidRPr="004066DF">
        <w:rPr>
          <w:lang w:val="en-US"/>
        </w:rPr>
        <w:t>or, C. (</w:t>
      </w:r>
      <w:r w:rsidR="004066DF" w:rsidRPr="004066DF">
        <w:rPr>
          <w:lang w:val="en-US"/>
        </w:rPr>
        <w:t>xxxx</w:t>
      </w:r>
      <w:r w:rsidRPr="004066DF">
        <w:rPr>
          <w:lang w:val="en-US"/>
        </w:rPr>
        <w:t xml:space="preserve">). </w:t>
      </w:r>
      <w:r w:rsidR="004066DF" w:rsidRPr="0050366D">
        <w:rPr>
          <w:lang w:val="en-US"/>
        </w:rPr>
        <w:t>Title of the article</w:t>
      </w:r>
      <w:r w:rsidRPr="0050366D">
        <w:rPr>
          <w:lang w:val="en-US"/>
        </w:rPr>
        <w:t xml:space="preserve">. </w:t>
      </w:r>
      <w:r w:rsidR="004066DF" w:rsidRPr="0050366D">
        <w:rPr>
          <w:i/>
          <w:iCs/>
          <w:lang w:val="en-US"/>
        </w:rPr>
        <w:t>Revista de Investigación y Evaluación Educativa</w:t>
      </w:r>
      <w:r w:rsidRPr="0050366D">
        <w:rPr>
          <w:lang w:val="en-US"/>
        </w:rPr>
        <w:t xml:space="preserve">, </w:t>
      </w:r>
      <w:r w:rsidRPr="0050366D">
        <w:rPr>
          <w:i/>
          <w:iCs/>
          <w:lang w:val="en-US"/>
        </w:rPr>
        <w:t>volume</w:t>
      </w:r>
      <w:r w:rsidR="004066DF" w:rsidRPr="0050366D">
        <w:rPr>
          <w:lang w:val="en-US"/>
        </w:rPr>
        <w:t>(nu</w:t>
      </w:r>
      <w:r w:rsidRPr="0050366D">
        <w:rPr>
          <w:lang w:val="en-US"/>
        </w:rPr>
        <w:t>m</w:t>
      </w:r>
      <w:r w:rsidR="004066DF" w:rsidRPr="0050366D">
        <w:rPr>
          <w:lang w:val="en-US"/>
        </w:rPr>
        <w:t>ber</w:t>
      </w:r>
      <w:r w:rsidRPr="0050366D">
        <w:rPr>
          <w:lang w:val="en-US"/>
        </w:rPr>
        <w:t xml:space="preserve">), pp-pp. </w:t>
      </w:r>
      <w:hyperlink r:id="rId31" w:history="1">
        <w:r w:rsidRPr="004066DF">
          <w:rPr>
            <w:rStyle w:val="Hipervnculo"/>
            <w:lang w:val="en-US"/>
          </w:rPr>
          <w:t>https://doi.org/xxxxxxxx</w:t>
        </w:r>
      </w:hyperlink>
      <w:r w:rsidRPr="004066DF">
        <w:rPr>
          <w:lang w:val="en-US"/>
        </w:rPr>
        <w:t xml:space="preserve"> </w:t>
      </w:r>
      <w:r w:rsidRPr="004066DF">
        <w:rPr>
          <w:color w:val="004A61" w:themeColor="text2"/>
          <w:lang w:val="en-US"/>
        </w:rPr>
        <w:t>(</w:t>
      </w:r>
      <w:r w:rsidR="004066DF" w:rsidRPr="004066DF">
        <w:rPr>
          <w:color w:val="004A61" w:themeColor="text2"/>
          <w:lang w:val="en-US"/>
        </w:rPr>
        <w:t>to be completed by the editors</w:t>
      </w:r>
      <w:r w:rsidRPr="004066DF">
        <w:rPr>
          <w:color w:val="004A61" w:themeColor="text2"/>
          <w:lang w:val="en-US"/>
        </w:rPr>
        <w:t>)</w:t>
      </w:r>
    </w:p>
    <w:p w14:paraId="098A8FFE" w14:textId="77777777" w:rsidR="0000379D" w:rsidRPr="004066DF" w:rsidRDefault="0000379D" w:rsidP="00C21F3D">
      <w:pPr>
        <w:pStyle w:val="Bodyoftheparagraph-Revie"/>
        <w:rPr>
          <w:lang w:val="en-US"/>
        </w:rPr>
      </w:pPr>
    </w:p>
    <w:sectPr w:rsidR="0000379D" w:rsidRPr="004066DF" w:rsidSect="00EE6564">
      <w:headerReference w:type="even" r:id="rId32"/>
      <w:headerReference w:type="default" r:id="rId33"/>
      <w:footerReference w:type="even" r:id="rId34"/>
      <w:footerReference w:type="default" r:id="rId35"/>
      <w:headerReference w:type="first" r:id="rId36"/>
      <w:footerReference w:type="first" r:id="rId37"/>
      <w:pgSz w:w="12240" w:h="15840"/>
      <w:pgMar w:top="1620" w:right="1080" w:bottom="1440" w:left="1080" w:header="70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B9FA" w14:textId="77777777" w:rsidR="000E255B" w:rsidRDefault="000E255B" w:rsidP="009D2C83">
      <w:pPr>
        <w:spacing w:after="0" w:line="240" w:lineRule="auto"/>
      </w:pPr>
      <w:r>
        <w:separator/>
      </w:r>
    </w:p>
  </w:endnote>
  <w:endnote w:type="continuationSeparator" w:id="0">
    <w:p w14:paraId="17ADEE4F" w14:textId="77777777" w:rsidR="000E255B" w:rsidRDefault="000E255B" w:rsidP="009D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87375"/>
      <w:docPartObj>
        <w:docPartGallery w:val="Page Numbers (Bottom of Page)"/>
        <w:docPartUnique/>
      </w:docPartObj>
    </w:sdtPr>
    <w:sdtEndPr>
      <w:rPr>
        <w:noProof/>
        <w:color w:val="004A61"/>
      </w:rPr>
    </w:sdtEndPr>
    <w:sdtContent>
      <w:p w14:paraId="195E4A0D" w14:textId="78DD708D" w:rsidR="009C3D9A" w:rsidRPr="009C3D9A" w:rsidRDefault="00160CD6">
        <w:pPr>
          <w:pStyle w:val="Piedepgina"/>
          <w:jc w:val="right"/>
          <w:rPr>
            <w:color w:val="004A61"/>
          </w:rPr>
        </w:pPr>
        <w:r>
          <w:rPr>
            <w:noProof/>
            <w:color w:val="004A61"/>
            <w:lang w:eastAsia="es-DO"/>
          </w:rPr>
          <mc:AlternateContent>
            <mc:Choice Requires="wps">
              <w:drawing>
                <wp:anchor distT="0" distB="0" distL="114300" distR="114300" simplePos="0" relativeHeight="251710464" behindDoc="0" locked="0" layoutInCell="1" allowOverlap="1" wp14:anchorId="68C82C27" wp14:editId="6252CD8D">
                  <wp:simplePos x="0" y="0"/>
                  <wp:positionH relativeFrom="column">
                    <wp:posOffset>-99060</wp:posOffset>
                  </wp:positionH>
                  <wp:positionV relativeFrom="paragraph">
                    <wp:posOffset>-46990</wp:posOffset>
                  </wp:positionV>
                  <wp:extent cx="5364480" cy="387985"/>
                  <wp:effectExtent l="0" t="0" r="0" b="0"/>
                  <wp:wrapNone/>
                  <wp:docPr id="28" name="Cuadro de texto 1"/>
                  <wp:cNvGraphicFramePr/>
                  <a:graphic xmlns:a="http://schemas.openxmlformats.org/drawingml/2006/main">
                    <a:graphicData uri="http://schemas.microsoft.com/office/word/2010/wordprocessingShape">
                      <wps:wsp>
                        <wps:cNvSpPr txBox="1"/>
                        <wps:spPr>
                          <a:xfrm>
                            <a:off x="0" y="0"/>
                            <a:ext cx="5364480" cy="387985"/>
                          </a:xfrm>
                          <a:prstGeom prst="rect">
                            <a:avLst/>
                          </a:prstGeom>
                          <a:noFill/>
                          <a:ln w="6350">
                            <a:noFill/>
                          </a:ln>
                        </wps:spPr>
                        <wps:txbx>
                          <w:txbxContent>
                            <w:p w14:paraId="2B8CA8B5" w14:textId="4C71A012" w:rsidR="00431DBC" w:rsidRPr="00BA12B2" w:rsidRDefault="004066DF" w:rsidP="00431DBC">
                              <w:pPr>
                                <w:spacing w:after="0"/>
                                <w:rPr>
                                  <w:rFonts w:ascii="Georgia" w:hAnsi="Georgia" w:cs="Arial"/>
                                  <w:iCs/>
                                  <w:color w:val="004A61"/>
                                  <w:sz w:val="16"/>
                                  <w:szCs w:val="16"/>
                                </w:rPr>
                              </w:pPr>
                              <w:r>
                                <w:rPr>
                                  <w:rFonts w:ascii="Georgia" w:hAnsi="Georgia" w:cs="Arial"/>
                                  <w:b/>
                                  <w:bCs/>
                                  <w:iCs/>
                                  <w:color w:val="004A61"/>
                                  <w:sz w:val="18"/>
                                  <w:szCs w:val="18"/>
                                </w:rPr>
                                <w:t>Year</w:t>
                              </w:r>
                              <w:r w:rsidR="00431DBC">
                                <w:rPr>
                                  <w:rFonts w:ascii="Georgia" w:hAnsi="Georgia" w:cs="Arial"/>
                                  <w:b/>
                                  <w:bCs/>
                                  <w:iCs/>
                                  <w:color w:val="004A61"/>
                                  <w:sz w:val="16"/>
                                  <w:szCs w:val="16"/>
                                </w:rPr>
                                <w:t xml:space="preserve"> | </w:t>
                              </w:r>
                              <w:r w:rsidR="00431DBC" w:rsidRPr="00BA12B2">
                                <w:rPr>
                                  <w:rFonts w:ascii="Georgia" w:hAnsi="Georgia" w:cs="Arial"/>
                                  <w:b/>
                                  <w:bCs/>
                                  <w:iCs/>
                                  <w:color w:val="004A61"/>
                                  <w:sz w:val="16"/>
                                  <w:szCs w:val="16"/>
                                </w:rPr>
                                <w:t>Revista de Investigación y Evaluación Educativa-Revie,</w:t>
                              </w:r>
                              <w:r w:rsidR="00431DBC" w:rsidRPr="00BA12B2">
                                <w:rPr>
                                  <w:rFonts w:ascii="Georgia" w:hAnsi="Georgia" w:cs="Arial"/>
                                  <w:iCs/>
                                  <w:color w:val="004A61"/>
                                  <w:sz w:val="16"/>
                                  <w:szCs w:val="16"/>
                                </w:rPr>
                                <w:t xml:space="preserve"> [vol</w:t>
                              </w:r>
                              <w:r w:rsidR="00431DBC">
                                <w:rPr>
                                  <w:rFonts w:ascii="Georgia" w:hAnsi="Georgia" w:cs="Arial"/>
                                  <w:iCs/>
                                  <w:color w:val="004A61"/>
                                  <w:sz w:val="16"/>
                                  <w:szCs w:val="16"/>
                                </w:rPr>
                                <w:t>u</w:t>
                              </w:r>
                              <w:r>
                                <w:rPr>
                                  <w:rFonts w:ascii="Georgia" w:hAnsi="Georgia" w:cs="Arial"/>
                                  <w:iCs/>
                                  <w:color w:val="004A61"/>
                                  <w:sz w:val="16"/>
                                  <w:szCs w:val="16"/>
                                </w:rPr>
                                <w:t>me</w:t>
                              </w:r>
                              <w:r w:rsidR="00431DBC" w:rsidRPr="00BA12B2">
                                <w:rPr>
                                  <w:rFonts w:ascii="Georgia" w:hAnsi="Georgia" w:cs="Arial"/>
                                  <w:iCs/>
                                  <w:color w:val="004A61"/>
                                  <w:sz w:val="16"/>
                                  <w:szCs w:val="16"/>
                                </w:rPr>
                                <w:t>(n</w:t>
                              </w:r>
                              <w:r>
                                <w:rPr>
                                  <w:rFonts w:ascii="Georgia" w:hAnsi="Georgia" w:cs="Arial"/>
                                  <w:iCs/>
                                  <w:color w:val="004A61"/>
                                  <w:sz w:val="16"/>
                                  <w:szCs w:val="16"/>
                                </w:rPr>
                                <w:t>umber</w:t>
                              </w:r>
                              <w:r w:rsidR="00431DBC" w:rsidRPr="00BA12B2">
                                <w:rPr>
                                  <w:rFonts w:ascii="Georgia" w:hAnsi="Georgia" w:cs="Arial"/>
                                  <w:iCs/>
                                  <w:color w:val="004A61"/>
                                  <w:sz w:val="16"/>
                                  <w:szCs w:val="16"/>
                                </w:rPr>
                                <w:t>)],</w:t>
                              </w:r>
                              <w:r w:rsidR="00431DBC">
                                <w:rPr>
                                  <w:rFonts w:ascii="Georgia" w:hAnsi="Georgia" w:cs="Arial"/>
                                  <w:iCs/>
                                  <w:color w:val="004A61"/>
                                  <w:sz w:val="16"/>
                                  <w:szCs w:val="16"/>
                                </w:rPr>
                                <w:t xml:space="preserve"> [</w:t>
                              </w:r>
                              <w:r w:rsidR="004D6BD2" w:rsidRPr="00C82DAA">
                                <w:rPr>
                                  <w:rFonts w:ascii="Georgia" w:hAnsi="Georgia" w:cs="Arial"/>
                                  <w:iCs/>
                                  <w:color w:val="004A61"/>
                                  <w:sz w:val="18"/>
                                  <w:szCs w:val="16"/>
                                </w:rPr>
                                <w:t>pp-pp</w:t>
                              </w:r>
                              <w:r w:rsidR="00431DBC">
                                <w:rPr>
                                  <w:rFonts w:ascii="Georgia" w:hAnsi="Georgia" w:cs="Arial"/>
                                  <w:iCs/>
                                  <w:color w:val="004A61"/>
                                  <w:sz w:val="16"/>
                                  <w:szCs w:val="16"/>
                                </w:rPr>
                                <w:t>]</w:t>
                              </w:r>
                            </w:p>
                            <w:p w14:paraId="4E30EE56" w14:textId="4E0F3C97" w:rsidR="00431DBC" w:rsidRPr="004066DF" w:rsidRDefault="00431DBC" w:rsidP="00431DBC">
                              <w:pPr>
                                <w:spacing w:line="240" w:lineRule="auto"/>
                                <w:rPr>
                                  <w:rFonts w:ascii="Georgia" w:hAnsi="Georgia" w:cs="Arial"/>
                                  <w:iCs/>
                                  <w:color w:val="004A61"/>
                                  <w:sz w:val="16"/>
                                  <w:szCs w:val="16"/>
                                  <w:lang w:val="en-US"/>
                                </w:rPr>
                              </w:pPr>
                              <w:r w:rsidRPr="004066DF">
                                <w:rPr>
                                  <w:rFonts w:ascii="Georgia" w:hAnsi="Georgia" w:cs="Arial"/>
                                  <w:i/>
                                  <w:color w:val="004A61"/>
                                  <w:sz w:val="16"/>
                                  <w:szCs w:val="16"/>
                                  <w:lang w:val="en-US"/>
                                </w:rPr>
                                <w:t>www.revie.gob.do</w:t>
                              </w:r>
                              <w:r w:rsidRPr="004066DF">
                                <w:rPr>
                                  <w:rFonts w:ascii="Georgia" w:hAnsi="Georgia" w:cs="Arial"/>
                                  <w:iCs/>
                                  <w:color w:val="004A61"/>
                                  <w:sz w:val="16"/>
                                  <w:szCs w:val="16"/>
                                  <w:lang w:val="en-US"/>
                                </w:rPr>
                                <w:t xml:space="preserve">, https://doi.org/1047554/[DOI artículo] </w:t>
                              </w:r>
                              <w:r w:rsidRPr="004066DF">
                                <w:rPr>
                                  <w:rFonts w:ascii="Georgia" w:hAnsi="Georgia" w:cs="Arial"/>
                                  <w:bCs/>
                                  <w:iCs/>
                                  <w:sz w:val="16"/>
                                  <w:szCs w:val="16"/>
                                  <w:lang w:val="en-US"/>
                                </w:rPr>
                                <w:t>(</w:t>
                              </w:r>
                              <w:r w:rsidR="004066DF" w:rsidRPr="004066DF">
                                <w:rPr>
                                  <w:rFonts w:ascii="Georgia" w:hAnsi="Georgia" w:cs="Arial"/>
                                  <w:bCs/>
                                  <w:iCs/>
                                  <w:sz w:val="16"/>
                                  <w:szCs w:val="16"/>
                                  <w:lang w:val="en-US"/>
                                </w:rPr>
                                <w:t>to be completed by the editors</w:t>
                              </w:r>
                              <w:r w:rsidRPr="004066DF">
                                <w:rPr>
                                  <w:rFonts w:ascii="Georgia" w:hAnsi="Georgia" w:cs="Arial"/>
                                  <w:bCs/>
                                  <w:iCs/>
                                  <w:sz w:val="16"/>
                                  <w:szCs w:val="16"/>
                                  <w:lang w:val="en-US"/>
                                </w:rPr>
                                <w:t>)</w:t>
                              </w:r>
                            </w:p>
                            <w:p w14:paraId="46343721" w14:textId="77777777" w:rsidR="00431DBC" w:rsidRPr="004066DF" w:rsidRDefault="00431DBC" w:rsidP="00431DBC">
                              <w:pPr>
                                <w:rPr>
                                  <w:rFonts w:ascii="Georgia" w:hAnsi="Georgia"/>
                                  <w:color w:val="004A6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82C27" id="_x0000_t202" coordsize="21600,21600" o:spt="202" path="m,l,21600r21600,l21600,xe">
                  <v:stroke joinstyle="miter"/>
                  <v:path gradientshapeok="t" o:connecttype="rect"/>
                </v:shapetype>
                <v:shape id="_x0000_s1028" type="#_x0000_t202" style="position:absolute;left:0;text-align:left;margin-left:-7.8pt;margin-top:-3.7pt;width:422.4pt;height:3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" filled="f" stroked="f" strokeweight=".5pt">
                  <v:textbox>
                    <w:txbxContent>
                      <w:p w14:paraId="2B8CA8B5" w14:textId="4C71A012" w:rsidR="00431DBC" w:rsidRPr="00BA12B2" w:rsidRDefault="004066DF" w:rsidP="00431DBC">
                        <w:pPr>
                          <w:spacing w:after="0"/>
                          <w:rPr>
                            <w:rFonts w:ascii="Georgia" w:hAnsi="Georgia" w:cs="Arial"/>
                            <w:iCs/>
                            <w:color w:val="004A61"/>
                            <w:sz w:val="16"/>
                            <w:szCs w:val="16"/>
                          </w:rPr>
                        </w:pPr>
                        <w:proofErr w:type="spellStart"/>
                        <w:r>
                          <w:rPr>
                            <w:rFonts w:ascii="Georgia" w:hAnsi="Georgia" w:cs="Arial"/>
                            <w:b/>
                            <w:bCs/>
                            <w:iCs/>
                            <w:color w:val="004A61"/>
                            <w:sz w:val="18"/>
                            <w:szCs w:val="18"/>
                          </w:rPr>
                          <w:t>Year</w:t>
                        </w:r>
                        <w:proofErr w:type="spellEnd"/>
                        <w:r w:rsidR="00431DBC">
                          <w:rPr>
                            <w:rFonts w:ascii="Georgia" w:hAnsi="Georgia" w:cs="Arial"/>
                            <w:b/>
                            <w:bCs/>
                            <w:iCs/>
                            <w:color w:val="004A61"/>
                            <w:sz w:val="16"/>
                            <w:szCs w:val="16"/>
                          </w:rPr>
                          <w:t xml:space="preserve"> | </w:t>
                        </w:r>
                        <w:r w:rsidR="00431DBC" w:rsidRPr="00BA12B2">
                          <w:rPr>
                            <w:rFonts w:ascii="Georgia" w:hAnsi="Georgia" w:cs="Arial"/>
                            <w:b/>
                            <w:bCs/>
                            <w:iCs/>
                            <w:color w:val="004A61"/>
                            <w:sz w:val="16"/>
                            <w:szCs w:val="16"/>
                          </w:rPr>
                          <w:t>Revista de Investigación y Evaluación Educativa-Revie,</w:t>
                        </w:r>
                        <w:r w:rsidR="00431DBC" w:rsidRPr="00BA12B2">
                          <w:rPr>
                            <w:rFonts w:ascii="Georgia" w:hAnsi="Georgia" w:cs="Arial"/>
                            <w:iCs/>
                            <w:color w:val="004A61"/>
                            <w:sz w:val="16"/>
                            <w:szCs w:val="16"/>
                          </w:rPr>
                          <w:t xml:space="preserve"> [</w:t>
                        </w:r>
                        <w:proofErr w:type="spellStart"/>
                        <w:r w:rsidR="00431DBC" w:rsidRPr="00BA12B2">
                          <w:rPr>
                            <w:rFonts w:ascii="Georgia" w:hAnsi="Georgia" w:cs="Arial"/>
                            <w:iCs/>
                            <w:color w:val="004A61"/>
                            <w:sz w:val="16"/>
                            <w:szCs w:val="16"/>
                          </w:rPr>
                          <w:t>vol</w:t>
                        </w:r>
                        <w:r w:rsidR="00431DBC">
                          <w:rPr>
                            <w:rFonts w:ascii="Georgia" w:hAnsi="Georgia" w:cs="Arial"/>
                            <w:iCs/>
                            <w:color w:val="004A61"/>
                            <w:sz w:val="16"/>
                            <w:szCs w:val="16"/>
                          </w:rPr>
                          <w:t>u</w:t>
                        </w:r>
                        <w:r>
                          <w:rPr>
                            <w:rFonts w:ascii="Georgia" w:hAnsi="Georgia" w:cs="Arial"/>
                            <w:iCs/>
                            <w:color w:val="004A61"/>
                            <w:sz w:val="16"/>
                            <w:szCs w:val="16"/>
                          </w:rPr>
                          <w:t>me</w:t>
                        </w:r>
                        <w:proofErr w:type="spellEnd"/>
                        <w:r w:rsidR="00431DBC" w:rsidRPr="00BA12B2">
                          <w:rPr>
                            <w:rFonts w:ascii="Georgia" w:hAnsi="Georgia" w:cs="Arial"/>
                            <w:iCs/>
                            <w:color w:val="004A61"/>
                            <w:sz w:val="16"/>
                            <w:szCs w:val="16"/>
                          </w:rPr>
                          <w:t>(</w:t>
                        </w:r>
                        <w:proofErr w:type="spellStart"/>
                        <w:r w:rsidR="00431DBC" w:rsidRPr="00BA12B2">
                          <w:rPr>
                            <w:rFonts w:ascii="Georgia" w:hAnsi="Georgia" w:cs="Arial"/>
                            <w:iCs/>
                            <w:color w:val="004A61"/>
                            <w:sz w:val="16"/>
                            <w:szCs w:val="16"/>
                          </w:rPr>
                          <w:t>n</w:t>
                        </w:r>
                        <w:r>
                          <w:rPr>
                            <w:rFonts w:ascii="Georgia" w:hAnsi="Georgia" w:cs="Arial"/>
                            <w:iCs/>
                            <w:color w:val="004A61"/>
                            <w:sz w:val="16"/>
                            <w:szCs w:val="16"/>
                          </w:rPr>
                          <w:t>umber</w:t>
                        </w:r>
                        <w:proofErr w:type="spellEnd"/>
                        <w:r w:rsidR="00431DBC" w:rsidRPr="00BA12B2">
                          <w:rPr>
                            <w:rFonts w:ascii="Georgia" w:hAnsi="Georgia" w:cs="Arial"/>
                            <w:iCs/>
                            <w:color w:val="004A61"/>
                            <w:sz w:val="16"/>
                            <w:szCs w:val="16"/>
                          </w:rPr>
                          <w:t>)],</w:t>
                        </w:r>
                        <w:r w:rsidR="00431DBC">
                          <w:rPr>
                            <w:rFonts w:ascii="Georgia" w:hAnsi="Georgia" w:cs="Arial"/>
                            <w:iCs/>
                            <w:color w:val="004A61"/>
                            <w:sz w:val="16"/>
                            <w:szCs w:val="16"/>
                          </w:rPr>
                          <w:t xml:space="preserve"> [</w:t>
                        </w:r>
                        <w:proofErr w:type="spellStart"/>
                        <w:r w:rsidR="004D6BD2" w:rsidRPr="00C82DAA">
                          <w:rPr>
                            <w:rFonts w:ascii="Georgia" w:hAnsi="Georgia" w:cs="Arial"/>
                            <w:iCs/>
                            <w:color w:val="004A61"/>
                            <w:sz w:val="18"/>
                            <w:szCs w:val="16"/>
                          </w:rPr>
                          <w:t>pp-pp</w:t>
                        </w:r>
                        <w:proofErr w:type="spellEnd"/>
                        <w:r w:rsidR="00431DBC">
                          <w:rPr>
                            <w:rFonts w:ascii="Georgia" w:hAnsi="Georgia" w:cs="Arial"/>
                            <w:iCs/>
                            <w:color w:val="004A61"/>
                            <w:sz w:val="16"/>
                            <w:szCs w:val="16"/>
                          </w:rPr>
                          <w:t>]</w:t>
                        </w:r>
                      </w:p>
                      <w:p w14:paraId="4E30EE56" w14:textId="4E0F3C97" w:rsidR="00431DBC" w:rsidRPr="004066DF" w:rsidRDefault="00431DBC" w:rsidP="00431DBC">
                        <w:pPr>
                          <w:spacing w:line="240" w:lineRule="auto"/>
                          <w:rPr>
                            <w:rFonts w:ascii="Georgia" w:hAnsi="Georgia" w:cs="Arial"/>
                            <w:iCs/>
                            <w:color w:val="004A61"/>
                            <w:sz w:val="16"/>
                            <w:szCs w:val="16"/>
                            <w:lang w:val="en-US"/>
                          </w:rPr>
                        </w:pPr>
                        <w:r w:rsidRPr="004066DF">
                          <w:rPr>
                            <w:rFonts w:ascii="Georgia" w:hAnsi="Georgia" w:cs="Arial"/>
                            <w:i/>
                            <w:color w:val="004A61"/>
                            <w:sz w:val="16"/>
                            <w:szCs w:val="16"/>
                            <w:lang w:val="en-US"/>
                          </w:rPr>
                          <w:t>www.revie.gob.do</w:t>
                        </w:r>
                        <w:r w:rsidRPr="004066DF">
                          <w:rPr>
                            <w:rFonts w:ascii="Georgia" w:hAnsi="Georgia" w:cs="Arial"/>
                            <w:iCs/>
                            <w:color w:val="004A61"/>
                            <w:sz w:val="16"/>
                            <w:szCs w:val="16"/>
                            <w:lang w:val="en-US"/>
                          </w:rPr>
                          <w:t xml:space="preserve">, </w:t>
                        </w:r>
                        <w:proofErr w:type="gramStart"/>
                        <w:r w:rsidRPr="004066DF">
                          <w:rPr>
                            <w:rFonts w:ascii="Georgia" w:hAnsi="Georgia" w:cs="Arial"/>
                            <w:iCs/>
                            <w:color w:val="004A61"/>
                            <w:sz w:val="16"/>
                            <w:szCs w:val="16"/>
                            <w:lang w:val="en-US"/>
                          </w:rPr>
                          <w:t>https://doi.org/1047554/[</w:t>
                        </w:r>
                        <w:proofErr w:type="gramEnd"/>
                        <w:r w:rsidRPr="004066DF">
                          <w:rPr>
                            <w:rFonts w:ascii="Georgia" w:hAnsi="Georgia" w:cs="Arial"/>
                            <w:iCs/>
                            <w:color w:val="004A61"/>
                            <w:sz w:val="16"/>
                            <w:szCs w:val="16"/>
                            <w:lang w:val="en-US"/>
                          </w:rPr>
                          <w:t xml:space="preserve">DOI </w:t>
                        </w:r>
                        <w:proofErr w:type="spellStart"/>
                        <w:r w:rsidRPr="004066DF">
                          <w:rPr>
                            <w:rFonts w:ascii="Georgia" w:hAnsi="Georgia" w:cs="Arial"/>
                            <w:iCs/>
                            <w:color w:val="004A61"/>
                            <w:sz w:val="16"/>
                            <w:szCs w:val="16"/>
                            <w:lang w:val="en-US"/>
                          </w:rPr>
                          <w:t>artículo</w:t>
                        </w:r>
                        <w:proofErr w:type="spellEnd"/>
                        <w:r w:rsidRPr="004066DF">
                          <w:rPr>
                            <w:rFonts w:ascii="Georgia" w:hAnsi="Georgia" w:cs="Arial"/>
                            <w:iCs/>
                            <w:color w:val="004A61"/>
                            <w:sz w:val="16"/>
                            <w:szCs w:val="16"/>
                            <w:lang w:val="en-US"/>
                          </w:rPr>
                          <w:t xml:space="preserve">] </w:t>
                        </w:r>
                        <w:r w:rsidRPr="004066DF">
                          <w:rPr>
                            <w:rFonts w:ascii="Georgia" w:hAnsi="Georgia" w:cs="Arial"/>
                            <w:bCs/>
                            <w:iCs/>
                            <w:sz w:val="16"/>
                            <w:szCs w:val="16"/>
                            <w:lang w:val="en-US"/>
                          </w:rPr>
                          <w:t>(</w:t>
                        </w:r>
                        <w:r w:rsidR="004066DF" w:rsidRPr="004066DF">
                          <w:rPr>
                            <w:rFonts w:ascii="Georgia" w:hAnsi="Georgia" w:cs="Arial"/>
                            <w:bCs/>
                            <w:iCs/>
                            <w:sz w:val="16"/>
                            <w:szCs w:val="16"/>
                            <w:lang w:val="en-US"/>
                          </w:rPr>
                          <w:t>to be completed by the editors</w:t>
                        </w:r>
                        <w:r w:rsidRPr="004066DF">
                          <w:rPr>
                            <w:rFonts w:ascii="Georgia" w:hAnsi="Georgia" w:cs="Arial"/>
                            <w:bCs/>
                            <w:iCs/>
                            <w:sz w:val="16"/>
                            <w:szCs w:val="16"/>
                            <w:lang w:val="en-US"/>
                          </w:rPr>
                          <w:t>)</w:t>
                        </w:r>
                      </w:p>
                      <w:p w14:paraId="46343721" w14:textId="77777777" w:rsidR="00431DBC" w:rsidRPr="004066DF" w:rsidRDefault="00431DBC" w:rsidP="00431DBC">
                        <w:pPr>
                          <w:rPr>
                            <w:rFonts w:ascii="Georgia" w:hAnsi="Georgia"/>
                            <w:color w:val="004A61"/>
                            <w:sz w:val="24"/>
                            <w:szCs w:val="24"/>
                            <w:lang w:val="en-US"/>
                          </w:rPr>
                        </w:pPr>
                      </w:p>
                    </w:txbxContent>
                  </v:textbox>
                </v:shape>
              </w:pict>
            </mc:Fallback>
          </mc:AlternateContent>
        </w:r>
        <w:r>
          <w:rPr>
            <w:noProof/>
            <w:lang w:eastAsia="es-DO"/>
          </w:rPr>
          <mc:AlternateContent>
            <mc:Choice Requires="wps">
              <w:drawing>
                <wp:anchor distT="0" distB="0" distL="114300" distR="114300" simplePos="0" relativeHeight="251704320" behindDoc="0" locked="0" layoutInCell="1" allowOverlap="1" wp14:anchorId="1DA47DF4" wp14:editId="4A80CA6A">
                  <wp:simplePos x="0" y="0"/>
                  <wp:positionH relativeFrom="margin">
                    <wp:posOffset>-8890</wp:posOffset>
                  </wp:positionH>
                  <wp:positionV relativeFrom="paragraph">
                    <wp:posOffset>-203200</wp:posOffset>
                  </wp:positionV>
                  <wp:extent cx="6400165" cy="17780"/>
                  <wp:effectExtent l="0" t="0" r="0" b="0"/>
                  <wp:wrapNone/>
                  <wp:docPr id="13" name="Rectangle 13"/>
                  <wp:cNvGraphicFramePr/>
                  <a:graphic xmlns:a="http://schemas.openxmlformats.org/drawingml/2006/main">
                    <a:graphicData uri="http://schemas.microsoft.com/office/word/2010/wordprocessingShape">
                      <wps:wsp>
                        <wps:cNvSpPr/>
                        <wps:spPr>
                          <a:xfrm>
                            <a:off x="0" y="0"/>
                            <a:ext cx="6400165" cy="17780"/>
                          </a:xfrm>
                          <a:prstGeom prst="rect">
                            <a:avLst/>
                          </a:prstGeom>
                          <a:solidFill>
                            <a:srgbClr val="004A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65048" id="Rectangle 13" o:spid="_x0000_s1026" style="position:absolute;margin-left:-.7pt;margin-top:-16pt;width:503.95pt;height:1.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" fillcolor="#004a61" stroked="f" strokeweight="1pt">
                  <w10:wrap anchorx="margin"/>
                </v:rect>
              </w:pict>
            </mc:Fallback>
          </mc:AlternateContent>
        </w:r>
        <w:r w:rsidR="009C3D9A" w:rsidRPr="009C3D9A">
          <w:rPr>
            <w:color w:val="004A61"/>
          </w:rPr>
          <w:fldChar w:fldCharType="begin"/>
        </w:r>
        <w:r w:rsidR="009C3D9A" w:rsidRPr="009C3D9A">
          <w:rPr>
            <w:color w:val="004A61"/>
          </w:rPr>
          <w:instrText xml:space="preserve"> PAGE   \* MERGEFORMAT </w:instrText>
        </w:r>
        <w:r w:rsidR="009C3D9A" w:rsidRPr="009C3D9A">
          <w:rPr>
            <w:color w:val="004A61"/>
          </w:rPr>
          <w:fldChar w:fldCharType="separate"/>
        </w:r>
        <w:r w:rsidR="00F63877">
          <w:rPr>
            <w:noProof/>
            <w:color w:val="004A61"/>
          </w:rPr>
          <w:t>6</w:t>
        </w:r>
        <w:r w:rsidR="009C3D9A" w:rsidRPr="009C3D9A">
          <w:rPr>
            <w:noProof/>
            <w:color w:val="004A61"/>
          </w:rPr>
          <w:fldChar w:fldCharType="end"/>
        </w:r>
      </w:p>
    </w:sdtContent>
  </w:sdt>
  <w:p w14:paraId="514B9828" w14:textId="77777777" w:rsidR="009C3D9A" w:rsidRDefault="009C3D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3EA1" w14:textId="116E54AB" w:rsidR="00456464" w:rsidRPr="00456464" w:rsidRDefault="00160CD6">
    <w:pPr>
      <w:pStyle w:val="Piedepgina"/>
      <w:jc w:val="right"/>
      <w:rPr>
        <w:color w:val="004A61"/>
      </w:rPr>
    </w:pPr>
    <w:r>
      <w:rPr>
        <w:noProof/>
        <w:color w:val="004A61"/>
        <w:lang w:eastAsia="es-DO"/>
      </w:rPr>
      <mc:AlternateContent>
        <mc:Choice Requires="wps">
          <w:drawing>
            <wp:anchor distT="0" distB="0" distL="114300" distR="114300" simplePos="0" relativeHeight="251712512" behindDoc="0" locked="0" layoutInCell="1" allowOverlap="1" wp14:anchorId="49E21701" wp14:editId="01995AAF">
              <wp:simplePos x="0" y="0"/>
              <wp:positionH relativeFrom="column">
                <wp:posOffset>-76200</wp:posOffset>
              </wp:positionH>
              <wp:positionV relativeFrom="paragraph">
                <wp:posOffset>-39370</wp:posOffset>
              </wp:positionV>
              <wp:extent cx="5364480" cy="387985"/>
              <wp:effectExtent l="0" t="0" r="0" b="0"/>
              <wp:wrapNone/>
              <wp:docPr id="29" name="Cuadro de texto 1"/>
              <wp:cNvGraphicFramePr/>
              <a:graphic xmlns:a="http://schemas.openxmlformats.org/drawingml/2006/main">
                <a:graphicData uri="http://schemas.microsoft.com/office/word/2010/wordprocessingShape">
                  <wps:wsp>
                    <wps:cNvSpPr txBox="1"/>
                    <wps:spPr>
                      <a:xfrm>
                        <a:off x="0" y="0"/>
                        <a:ext cx="5364480" cy="387985"/>
                      </a:xfrm>
                      <a:prstGeom prst="rect">
                        <a:avLst/>
                      </a:prstGeom>
                      <a:noFill/>
                      <a:ln w="6350">
                        <a:noFill/>
                      </a:ln>
                    </wps:spPr>
                    <wps:txbx>
                      <w:txbxContent>
                        <w:p w14:paraId="3C347D1B" w14:textId="77777777" w:rsidR="004066DF" w:rsidRPr="00BA12B2" w:rsidRDefault="004066DF" w:rsidP="004066DF">
                          <w:pPr>
                            <w:spacing w:after="0"/>
                            <w:rPr>
                              <w:rFonts w:ascii="Georgia" w:hAnsi="Georgia" w:cs="Arial"/>
                              <w:iCs/>
                              <w:color w:val="004A61"/>
                              <w:sz w:val="16"/>
                              <w:szCs w:val="16"/>
                            </w:rPr>
                          </w:pPr>
                          <w:r>
                            <w:rPr>
                              <w:rFonts w:ascii="Georgia" w:hAnsi="Georgia" w:cs="Arial"/>
                              <w:b/>
                              <w:bCs/>
                              <w:iCs/>
                              <w:color w:val="004A61"/>
                              <w:sz w:val="18"/>
                              <w:szCs w:val="18"/>
                            </w:rPr>
                            <w:t>Year</w:t>
                          </w:r>
                          <w:r>
                            <w:rPr>
                              <w:rFonts w:ascii="Georgia" w:hAnsi="Georgia" w:cs="Arial"/>
                              <w:b/>
                              <w:bCs/>
                              <w:iCs/>
                              <w:color w:val="004A61"/>
                              <w:sz w:val="16"/>
                              <w:szCs w:val="16"/>
                            </w:rPr>
                            <w:t xml:space="preserve"> | </w:t>
                          </w:r>
                          <w:r w:rsidRPr="00BA12B2">
                            <w:rPr>
                              <w:rFonts w:ascii="Georgia" w:hAnsi="Georgia" w:cs="Arial"/>
                              <w:b/>
                              <w:bCs/>
                              <w:iCs/>
                              <w:color w:val="004A61"/>
                              <w:sz w:val="16"/>
                              <w:szCs w:val="16"/>
                            </w:rPr>
                            <w:t>Revista de Investigación y Evaluación Educativa-Revie,</w:t>
                          </w:r>
                          <w:r w:rsidRPr="00BA12B2">
                            <w:rPr>
                              <w:rFonts w:ascii="Georgia" w:hAnsi="Georgia" w:cs="Arial"/>
                              <w:iCs/>
                              <w:color w:val="004A61"/>
                              <w:sz w:val="16"/>
                              <w:szCs w:val="16"/>
                            </w:rPr>
                            <w:t xml:space="preserve"> [vol</w:t>
                          </w:r>
                          <w:r>
                            <w:rPr>
                              <w:rFonts w:ascii="Georgia" w:hAnsi="Georgia" w:cs="Arial"/>
                              <w:iCs/>
                              <w:color w:val="004A61"/>
                              <w:sz w:val="16"/>
                              <w:szCs w:val="16"/>
                            </w:rPr>
                            <w:t>ume</w:t>
                          </w:r>
                          <w:r w:rsidRPr="00BA12B2">
                            <w:rPr>
                              <w:rFonts w:ascii="Georgia" w:hAnsi="Georgia" w:cs="Arial"/>
                              <w:iCs/>
                              <w:color w:val="004A61"/>
                              <w:sz w:val="16"/>
                              <w:szCs w:val="16"/>
                            </w:rPr>
                            <w:t>(n</w:t>
                          </w:r>
                          <w:r>
                            <w:rPr>
                              <w:rFonts w:ascii="Georgia" w:hAnsi="Georgia" w:cs="Arial"/>
                              <w:iCs/>
                              <w:color w:val="004A61"/>
                              <w:sz w:val="16"/>
                              <w:szCs w:val="16"/>
                            </w:rPr>
                            <w:t>umber</w:t>
                          </w:r>
                          <w:r w:rsidRPr="00BA12B2">
                            <w:rPr>
                              <w:rFonts w:ascii="Georgia" w:hAnsi="Georgia" w:cs="Arial"/>
                              <w:iCs/>
                              <w:color w:val="004A61"/>
                              <w:sz w:val="16"/>
                              <w:szCs w:val="16"/>
                            </w:rPr>
                            <w:t>)],</w:t>
                          </w:r>
                          <w:r>
                            <w:rPr>
                              <w:rFonts w:ascii="Georgia" w:hAnsi="Georgia" w:cs="Arial"/>
                              <w:iCs/>
                              <w:color w:val="004A61"/>
                              <w:sz w:val="16"/>
                              <w:szCs w:val="16"/>
                            </w:rPr>
                            <w:t xml:space="preserve"> [</w:t>
                          </w:r>
                          <w:r w:rsidRPr="00C82DAA">
                            <w:rPr>
                              <w:rFonts w:ascii="Georgia" w:hAnsi="Georgia" w:cs="Arial"/>
                              <w:iCs/>
                              <w:color w:val="004A61"/>
                              <w:sz w:val="18"/>
                              <w:szCs w:val="16"/>
                            </w:rPr>
                            <w:t>pp-pp</w:t>
                          </w:r>
                          <w:r>
                            <w:rPr>
                              <w:rFonts w:ascii="Georgia" w:hAnsi="Georgia" w:cs="Arial"/>
                              <w:iCs/>
                              <w:color w:val="004A61"/>
                              <w:sz w:val="16"/>
                              <w:szCs w:val="16"/>
                            </w:rPr>
                            <w:t>]</w:t>
                          </w:r>
                        </w:p>
                        <w:p w14:paraId="44B05B0C" w14:textId="77777777" w:rsidR="004066DF" w:rsidRPr="004066DF" w:rsidRDefault="004066DF" w:rsidP="004066DF">
                          <w:pPr>
                            <w:spacing w:line="240" w:lineRule="auto"/>
                            <w:rPr>
                              <w:rFonts w:ascii="Georgia" w:hAnsi="Georgia" w:cs="Arial"/>
                              <w:iCs/>
                              <w:color w:val="004A61"/>
                              <w:sz w:val="16"/>
                              <w:szCs w:val="16"/>
                              <w:lang w:val="en-US"/>
                            </w:rPr>
                          </w:pPr>
                          <w:r w:rsidRPr="004066DF">
                            <w:rPr>
                              <w:rFonts w:ascii="Georgia" w:hAnsi="Georgia" w:cs="Arial"/>
                              <w:i/>
                              <w:color w:val="004A61"/>
                              <w:sz w:val="16"/>
                              <w:szCs w:val="16"/>
                              <w:lang w:val="en-US"/>
                            </w:rPr>
                            <w:t>www.revie.gob.do</w:t>
                          </w:r>
                          <w:r w:rsidRPr="004066DF">
                            <w:rPr>
                              <w:rFonts w:ascii="Georgia" w:hAnsi="Georgia" w:cs="Arial"/>
                              <w:iCs/>
                              <w:color w:val="004A61"/>
                              <w:sz w:val="16"/>
                              <w:szCs w:val="16"/>
                              <w:lang w:val="en-US"/>
                            </w:rPr>
                            <w:t xml:space="preserve">, https://doi.org/1047554/[DOI artículo] </w:t>
                          </w:r>
                          <w:r w:rsidRPr="004066DF">
                            <w:rPr>
                              <w:rFonts w:ascii="Georgia" w:hAnsi="Georgia" w:cs="Arial"/>
                              <w:bCs/>
                              <w:iCs/>
                              <w:sz w:val="16"/>
                              <w:szCs w:val="16"/>
                              <w:lang w:val="en-US"/>
                            </w:rPr>
                            <w:t>(to be completed by the editors)</w:t>
                          </w:r>
                        </w:p>
                        <w:p w14:paraId="3C8CE3C5" w14:textId="77777777" w:rsidR="00B529DB" w:rsidRPr="004066DF" w:rsidRDefault="00B529DB" w:rsidP="00B529DB">
                          <w:pPr>
                            <w:rPr>
                              <w:rFonts w:ascii="Georgia" w:hAnsi="Georgia"/>
                              <w:color w:val="004A6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21701" id="_x0000_t202" coordsize="21600,21600" o:spt="202" path="m,l,21600r21600,l21600,xe">
              <v:stroke joinstyle="miter"/>
              <v:path gradientshapeok="t" o:connecttype="rect"/>
            </v:shapetype>
            <v:shape id="_x0000_s1029" type="#_x0000_t202" style="position:absolute;left:0;text-align:left;margin-left:-6pt;margin-top:-3.1pt;width:422.4pt;height:3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" filled="f" stroked="f" strokeweight=".5pt">
              <v:textbox>
                <w:txbxContent>
                  <w:p w14:paraId="3C347D1B" w14:textId="77777777" w:rsidR="004066DF" w:rsidRPr="00BA12B2" w:rsidRDefault="004066DF" w:rsidP="004066DF">
                    <w:pPr>
                      <w:spacing w:after="0"/>
                      <w:rPr>
                        <w:rFonts w:ascii="Georgia" w:hAnsi="Georgia" w:cs="Arial"/>
                        <w:iCs/>
                        <w:color w:val="004A61"/>
                        <w:sz w:val="16"/>
                        <w:szCs w:val="16"/>
                      </w:rPr>
                    </w:pPr>
                    <w:proofErr w:type="spellStart"/>
                    <w:r>
                      <w:rPr>
                        <w:rFonts w:ascii="Georgia" w:hAnsi="Georgia" w:cs="Arial"/>
                        <w:b/>
                        <w:bCs/>
                        <w:iCs/>
                        <w:color w:val="004A61"/>
                        <w:sz w:val="18"/>
                        <w:szCs w:val="18"/>
                      </w:rPr>
                      <w:t>Year</w:t>
                    </w:r>
                    <w:proofErr w:type="spellEnd"/>
                    <w:r>
                      <w:rPr>
                        <w:rFonts w:ascii="Georgia" w:hAnsi="Georgia" w:cs="Arial"/>
                        <w:b/>
                        <w:bCs/>
                        <w:iCs/>
                        <w:color w:val="004A61"/>
                        <w:sz w:val="16"/>
                        <w:szCs w:val="16"/>
                      </w:rPr>
                      <w:t xml:space="preserve"> | </w:t>
                    </w:r>
                    <w:r w:rsidRPr="00BA12B2">
                      <w:rPr>
                        <w:rFonts w:ascii="Georgia" w:hAnsi="Georgia" w:cs="Arial"/>
                        <w:b/>
                        <w:bCs/>
                        <w:iCs/>
                        <w:color w:val="004A61"/>
                        <w:sz w:val="16"/>
                        <w:szCs w:val="16"/>
                      </w:rPr>
                      <w:t>Revista de Investigación y Evaluación Educativa-Revie,</w:t>
                    </w:r>
                    <w:r w:rsidRPr="00BA12B2">
                      <w:rPr>
                        <w:rFonts w:ascii="Georgia" w:hAnsi="Georgia" w:cs="Arial"/>
                        <w:iCs/>
                        <w:color w:val="004A61"/>
                        <w:sz w:val="16"/>
                        <w:szCs w:val="16"/>
                      </w:rPr>
                      <w:t xml:space="preserve"> [</w:t>
                    </w:r>
                    <w:proofErr w:type="spellStart"/>
                    <w:r w:rsidRPr="00BA12B2">
                      <w:rPr>
                        <w:rFonts w:ascii="Georgia" w:hAnsi="Georgia" w:cs="Arial"/>
                        <w:iCs/>
                        <w:color w:val="004A61"/>
                        <w:sz w:val="16"/>
                        <w:szCs w:val="16"/>
                      </w:rPr>
                      <w:t>vol</w:t>
                    </w:r>
                    <w:r>
                      <w:rPr>
                        <w:rFonts w:ascii="Georgia" w:hAnsi="Georgia" w:cs="Arial"/>
                        <w:iCs/>
                        <w:color w:val="004A61"/>
                        <w:sz w:val="16"/>
                        <w:szCs w:val="16"/>
                      </w:rPr>
                      <w:t>ume</w:t>
                    </w:r>
                    <w:proofErr w:type="spellEnd"/>
                    <w:r w:rsidRPr="00BA12B2">
                      <w:rPr>
                        <w:rFonts w:ascii="Georgia" w:hAnsi="Georgia" w:cs="Arial"/>
                        <w:iCs/>
                        <w:color w:val="004A61"/>
                        <w:sz w:val="16"/>
                        <w:szCs w:val="16"/>
                      </w:rPr>
                      <w:t>(</w:t>
                    </w:r>
                    <w:proofErr w:type="spellStart"/>
                    <w:r w:rsidRPr="00BA12B2">
                      <w:rPr>
                        <w:rFonts w:ascii="Georgia" w:hAnsi="Georgia" w:cs="Arial"/>
                        <w:iCs/>
                        <w:color w:val="004A61"/>
                        <w:sz w:val="16"/>
                        <w:szCs w:val="16"/>
                      </w:rPr>
                      <w:t>n</w:t>
                    </w:r>
                    <w:r>
                      <w:rPr>
                        <w:rFonts w:ascii="Georgia" w:hAnsi="Georgia" w:cs="Arial"/>
                        <w:iCs/>
                        <w:color w:val="004A61"/>
                        <w:sz w:val="16"/>
                        <w:szCs w:val="16"/>
                      </w:rPr>
                      <w:t>umber</w:t>
                    </w:r>
                    <w:proofErr w:type="spellEnd"/>
                    <w:r w:rsidRPr="00BA12B2">
                      <w:rPr>
                        <w:rFonts w:ascii="Georgia" w:hAnsi="Georgia" w:cs="Arial"/>
                        <w:iCs/>
                        <w:color w:val="004A61"/>
                        <w:sz w:val="16"/>
                        <w:szCs w:val="16"/>
                      </w:rPr>
                      <w:t>)],</w:t>
                    </w:r>
                    <w:r>
                      <w:rPr>
                        <w:rFonts w:ascii="Georgia" w:hAnsi="Georgia" w:cs="Arial"/>
                        <w:iCs/>
                        <w:color w:val="004A61"/>
                        <w:sz w:val="16"/>
                        <w:szCs w:val="16"/>
                      </w:rPr>
                      <w:t xml:space="preserve"> [</w:t>
                    </w:r>
                    <w:proofErr w:type="spellStart"/>
                    <w:r w:rsidRPr="00C82DAA">
                      <w:rPr>
                        <w:rFonts w:ascii="Georgia" w:hAnsi="Georgia" w:cs="Arial"/>
                        <w:iCs/>
                        <w:color w:val="004A61"/>
                        <w:sz w:val="18"/>
                        <w:szCs w:val="16"/>
                      </w:rPr>
                      <w:t>pp-pp</w:t>
                    </w:r>
                    <w:proofErr w:type="spellEnd"/>
                    <w:r>
                      <w:rPr>
                        <w:rFonts w:ascii="Georgia" w:hAnsi="Georgia" w:cs="Arial"/>
                        <w:iCs/>
                        <w:color w:val="004A61"/>
                        <w:sz w:val="16"/>
                        <w:szCs w:val="16"/>
                      </w:rPr>
                      <w:t>]</w:t>
                    </w:r>
                  </w:p>
                  <w:p w14:paraId="44B05B0C" w14:textId="77777777" w:rsidR="004066DF" w:rsidRPr="004066DF" w:rsidRDefault="004066DF" w:rsidP="004066DF">
                    <w:pPr>
                      <w:spacing w:line="240" w:lineRule="auto"/>
                      <w:rPr>
                        <w:rFonts w:ascii="Georgia" w:hAnsi="Georgia" w:cs="Arial"/>
                        <w:iCs/>
                        <w:color w:val="004A61"/>
                        <w:sz w:val="16"/>
                        <w:szCs w:val="16"/>
                        <w:lang w:val="en-US"/>
                      </w:rPr>
                    </w:pPr>
                    <w:r w:rsidRPr="004066DF">
                      <w:rPr>
                        <w:rFonts w:ascii="Georgia" w:hAnsi="Georgia" w:cs="Arial"/>
                        <w:i/>
                        <w:color w:val="004A61"/>
                        <w:sz w:val="16"/>
                        <w:szCs w:val="16"/>
                        <w:lang w:val="en-US"/>
                      </w:rPr>
                      <w:t>www.revie.gob.do</w:t>
                    </w:r>
                    <w:r w:rsidRPr="004066DF">
                      <w:rPr>
                        <w:rFonts w:ascii="Georgia" w:hAnsi="Georgia" w:cs="Arial"/>
                        <w:iCs/>
                        <w:color w:val="004A61"/>
                        <w:sz w:val="16"/>
                        <w:szCs w:val="16"/>
                        <w:lang w:val="en-US"/>
                      </w:rPr>
                      <w:t xml:space="preserve">, </w:t>
                    </w:r>
                    <w:proofErr w:type="gramStart"/>
                    <w:r w:rsidRPr="004066DF">
                      <w:rPr>
                        <w:rFonts w:ascii="Georgia" w:hAnsi="Georgia" w:cs="Arial"/>
                        <w:iCs/>
                        <w:color w:val="004A61"/>
                        <w:sz w:val="16"/>
                        <w:szCs w:val="16"/>
                        <w:lang w:val="en-US"/>
                      </w:rPr>
                      <w:t>https://doi.org/1047554/[</w:t>
                    </w:r>
                    <w:proofErr w:type="gramEnd"/>
                    <w:r w:rsidRPr="004066DF">
                      <w:rPr>
                        <w:rFonts w:ascii="Georgia" w:hAnsi="Georgia" w:cs="Arial"/>
                        <w:iCs/>
                        <w:color w:val="004A61"/>
                        <w:sz w:val="16"/>
                        <w:szCs w:val="16"/>
                        <w:lang w:val="en-US"/>
                      </w:rPr>
                      <w:t xml:space="preserve">DOI </w:t>
                    </w:r>
                    <w:proofErr w:type="spellStart"/>
                    <w:r w:rsidRPr="004066DF">
                      <w:rPr>
                        <w:rFonts w:ascii="Georgia" w:hAnsi="Georgia" w:cs="Arial"/>
                        <w:iCs/>
                        <w:color w:val="004A61"/>
                        <w:sz w:val="16"/>
                        <w:szCs w:val="16"/>
                        <w:lang w:val="en-US"/>
                      </w:rPr>
                      <w:t>artículo</w:t>
                    </w:r>
                    <w:proofErr w:type="spellEnd"/>
                    <w:r w:rsidRPr="004066DF">
                      <w:rPr>
                        <w:rFonts w:ascii="Georgia" w:hAnsi="Georgia" w:cs="Arial"/>
                        <w:iCs/>
                        <w:color w:val="004A61"/>
                        <w:sz w:val="16"/>
                        <w:szCs w:val="16"/>
                        <w:lang w:val="en-US"/>
                      </w:rPr>
                      <w:t xml:space="preserve">] </w:t>
                    </w:r>
                    <w:r w:rsidRPr="004066DF">
                      <w:rPr>
                        <w:rFonts w:ascii="Georgia" w:hAnsi="Georgia" w:cs="Arial"/>
                        <w:bCs/>
                        <w:iCs/>
                        <w:sz w:val="16"/>
                        <w:szCs w:val="16"/>
                        <w:lang w:val="en-US"/>
                      </w:rPr>
                      <w:t>(to be completed by the editors)</w:t>
                    </w:r>
                  </w:p>
                  <w:p w14:paraId="3C8CE3C5" w14:textId="77777777" w:rsidR="00B529DB" w:rsidRPr="004066DF" w:rsidRDefault="00B529DB" w:rsidP="00B529DB">
                    <w:pPr>
                      <w:rPr>
                        <w:rFonts w:ascii="Georgia" w:hAnsi="Georgia"/>
                        <w:color w:val="004A61"/>
                        <w:sz w:val="24"/>
                        <w:szCs w:val="24"/>
                        <w:lang w:val="en-US"/>
                      </w:rPr>
                    </w:pPr>
                  </w:p>
                </w:txbxContent>
              </v:textbox>
            </v:shape>
          </w:pict>
        </mc:Fallback>
      </mc:AlternateContent>
    </w:r>
    <w:r>
      <w:rPr>
        <w:noProof/>
        <w:lang w:eastAsia="es-DO"/>
      </w:rPr>
      <mc:AlternateContent>
        <mc:Choice Requires="wps">
          <w:drawing>
            <wp:anchor distT="0" distB="0" distL="114300" distR="114300" simplePos="0" relativeHeight="251702272" behindDoc="0" locked="0" layoutInCell="1" allowOverlap="1" wp14:anchorId="73388C77" wp14:editId="5B71A778">
              <wp:simplePos x="0" y="0"/>
              <wp:positionH relativeFrom="margin">
                <wp:posOffset>0</wp:posOffset>
              </wp:positionH>
              <wp:positionV relativeFrom="paragraph">
                <wp:posOffset>-209550</wp:posOffset>
              </wp:positionV>
              <wp:extent cx="6400165" cy="17780"/>
              <wp:effectExtent l="0" t="0" r="0" b="0"/>
              <wp:wrapNone/>
              <wp:docPr id="12" name="Rectangle 12"/>
              <wp:cNvGraphicFramePr/>
              <a:graphic xmlns:a="http://schemas.openxmlformats.org/drawingml/2006/main">
                <a:graphicData uri="http://schemas.microsoft.com/office/word/2010/wordprocessingShape">
                  <wps:wsp>
                    <wps:cNvSpPr/>
                    <wps:spPr>
                      <a:xfrm>
                        <a:off x="0" y="0"/>
                        <a:ext cx="6400165" cy="17780"/>
                      </a:xfrm>
                      <a:prstGeom prst="rect">
                        <a:avLst/>
                      </a:prstGeom>
                      <a:solidFill>
                        <a:srgbClr val="004A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F47C5" id="Rectangle 12" o:spid="_x0000_s1026" style="position:absolute;margin-left:0;margin-top:-16.5pt;width:503.95pt;height:1.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" fillcolor="#004a61" stroked="f" strokeweight="1pt">
              <w10:wrap anchorx="margin"/>
            </v:rect>
          </w:pict>
        </mc:Fallback>
      </mc:AlternateContent>
    </w:r>
    <w:sdt>
      <w:sdtPr>
        <w:id w:val="1393004698"/>
        <w:docPartObj>
          <w:docPartGallery w:val="Page Numbers (Bottom of Page)"/>
          <w:docPartUnique/>
        </w:docPartObj>
      </w:sdtPr>
      <w:sdtEndPr>
        <w:rPr>
          <w:noProof/>
          <w:color w:val="004A61"/>
        </w:rPr>
      </w:sdtEndPr>
      <w:sdtContent>
        <w:r w:rsidR="00456464" w:rsidRPr="00456464">
          <w:rPr>
            <w:color w:val="004A61"/>
          </w:rPr>
          <w:fldChar w:fldCharType="begin"/>
        </w:r>
        <w:r w:rsidR="00456464" w:rsidRPr="00456464">
          <w:rPr>
            <w:color w:val="004A61"/>
          </w:rPr>
          <w:instrText xml:space="preserve"> PAGE   \* MERGEFORMAT </w:instrText>
        </w:r>
        <w:r w:rsidR="00456464" w:rsidRPr="00456464">
          <w:rPr>
            <w:color w:val="004A61"/>
          </w:rPr>
          <w:fldChar w:fldCharType="separate"/>
        </w:r>
        <w:r w:rsidR="00F63877">
          <w:rPr>
            <w:noProof/>
            <w:color w:val="004A61"/>
          </w:rPr>
          <w:t>5</w:t>
        </w:r>
        <w:r w:rsidR="00456464" w:rsidRPr="00456464">
          <w:rPr>
            <w:noProof/>
            <w:color w:val="004A61"/>
          </w:rPr>
          <w:fldChar w:fldCharType="end"/>
        </w:r>
      </w:sdtContent>
    </w:sdt>
  </w:p>
  <w:p w14:paraId="539677C9" w14:textId="77777777" w:rsidR="00456464" w:rsidRDefault="004564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F737" w14:textId="0649D3E0" w:rsidR="00456464" w:rsidRPr="00456464" w:rsidRDefault="00160CD6">
    <w:pPr>
      <w:pStyle w:val="Piedepgina"/>
      <w:jc w:val="right"/>
      <w:rPr>
        <w:color w:val="004A61"/>
      </w:rPr>
    </w:pPr>
    <w:r>
      <w:rPr>
        <w:noProof/>
        <w:color w:val="004A61"/>
        <w:lang w:eastAsia="es-DO"/>
      </w:rPr>
      <mc:AlternateContent>
        <mc:Choice Requires="wps">
          <w:drawing>
            <wp:anchor distT="0" distB="0" distL="114300" distR="114300" simplePos="0" relativeHeight="251673600" behindDoc="0" locked="0" layoutInCell="1" allowOverlap="1" wp14:anchorId="79DBBD86" wp14:editId="620DC05F">
              <wp:simplePos x="0" y="0"/>
              <wp:positionH relativeFrom="column">
                <wp:posOffset>982980</wp:posOffset>
              </wp:positionH>
              <wp:positionV relativeFrom="paragraph">
                <wp:posOffset>-29210</wp:posOffset>
              </wp:positionV>
              <wp:extent cx="5364480" cy="387985"/>
              <wp:effectExtent l="0" t="0" r="0" b="0"/>
              <wp:wrapNone/>
              <wp:docPr id="8" name="Cuadro de texto 1"/>
              <wp:cNvGraphicFramePr/>
              <a:graphic xmlns:a="http://schemas.openxmlformats.org/drawingml/2006/main">
                <a:graphicData uri="http://schemas.microsoft.com/office/word/2010/wordprocessingShape">
                  <wps:wsp>
                    <wps:cNvSpPr txBox="1"/>
                    <wps:spPr>
                      <a:xfrm>
                        <a:off x="0" y="0"/>
                        <a:ext cx="5364480" cy="387985"/>
                      </a:xfrm>
                      <a:prstGeom prst="rect">
                        <a:avLst/>
                      </a:prstGeom>
                      <a:noFill/>
                      <a:ln w="6350">
                        <a:noFill/>
                      </a:ln>
                    </wps:spPr>
                    <wps:txbx>
                      <w:txbxContent>
                        <w:p w14:paraId="749BD09C" w14:textId="77777777" w:rsidR="004066DF" w:rsidRPr="00BA12B2" w:rsidRDefault="004066DF" w:rsidP="004066DF">
                          <w:pPr>
                            <w:spacing w:after="0"/>
                            <w:rPr>
                              <w:rFonts w:ascii="Georgia" w:hAnsi="Georgia" w:cs="Arial"/>
                              <w:iCs/>
                              <w:color w:val="004A61"/>
                              <w:sz w:val="16"/>
                              <w:szCs w:val="16"/>
                            </w:rPr>
                          </w:pPr>
                          <w:r>
                            <w:rPr>
                              <w:rFonts w:ascii="Georgia" w:hAnsi="Georgia" w:cs="Arial"/>
                              <w:b/>
                              <w:bCs/>
                              <w:iCs/>
                              <w:color w:val="004A61"/>
                              <w:sz w:val="18"/>
                              <w:szCs w:val="18"/>
                            </w:rPr>
                            <w:t>Year</w:t>
                          </w:r>
                          <w:r>
                            <w:rPr>
                              <w:rFonts w:ascii="Georgia" w:hAnsi="Georgia" w:cs="Arial"/>
                              <w:b/>
                              <w:bCs/>
                              <w:iCs/>
                              <w:color w:val="004A61"/>
                              <w:sz w:val="16"/>
                              <w:szCs w:val="16"/>
                            </w:rPr>
                            <w:t xml:space="preserve"> | </w:t>
                          </w:r>
                          <w:r w:rsidRPr="00BA12B2">
                            <w:rPr>
                              <w:rFonts w:ascii="Georgia" w:hAnsi="Georgia" w:cs="Arial"/>
                              <w:b/>
                              <w:bCs/>
                              <w:iCs/>
                              <w:color w:val="004A61"/>
                              <w:sz w:val="16"/>
                              <w:szCs w:val="16"/>
                            </w:rPr>
                            <w:t>Revista de Investigación y Evaluación Educativa-Revie,</w:t>
                          </w:r>
                          <w:r w:rsidRPr="00BA12B2">
                            <w:rPr>
                              <w:rFonts w:ascii="Georgia" w:hAnsi="Georgia" w:cs="Arial"/>
                              <w:iCs/>
                              <w:color w:val="004A61"/>
                              <w:sz w:val="16"/>
                              <w:szCs w:val="16"/>
                            </w:rPr>
                            <w:t xml:space="preserve"> [vol</w:t>
                          </w:r>
                          <w:r>
                            <w:rPr>
                              <w:rFonts w:ascii="Georgia" w:hAnsi="Georgia" w:cs="Arial"/>
                              <w:iCs/>
                              <w:color w:val="004A61"/>
                              <w:sz w:val="16"/>
                              <w:szCs w:val="16"/>
                            </w:rPr>
                            <w:t>ume</w:t>
                          </w:r>
                          <w:r w:rsidRPr="00BA12B2">
                            <w:rPr>
                              <w:rFonts w:ascii="Georgia" w:hAnsi="Georgia" w:cs="Arial"/>
                              <w:iCs/>
                              <w:color w:val="004A61"/>
                              <w:sz w:val="16"/>
                              <w:szCs w:val="16"/>
                            </w:rPr>
                            <w:t>(n</w:t>
                          </w:r>
                          <w:r>
                            <w:rPr>
                              <w:rFonts w:ascii="Georgia" w:hAnsi="Georgia" w:cs="Arial"/>
                              <w:iCs/>
                              <w:color w:val="004A61"/>
                              <w:sz w:val="16"/>
                              <w:szCs w:val="16"/>
                            </w:rPr>
                            <w:t>umber</w:t>
                          </w:r>
                          <w:r w:rsidRPr="00BA12B2">
                            <w:rPr>
                              <w:rFonts w:ascii="Georgia" w:hAnsi="Georgia" w:cs="Arial"/>
                              <w:iCs/>
                              <w:color w:val="004A61"/>
                              <w:sz w:val="16"/>
                              <w:szCs w:val="16"/>
                            </w:rPr>
                            <w:t>)],</w:t>
                          </w:r>
                          <w:r>
                            <w:rPr>
                              <w:rFonts w:ascii="Georgia" w:hAnsi="Georgia" w:cs="Arial"/>
                              <w:iCs/>
                              <w:color w:val="004A61"/>
                              <w:sz w:val="16"/>
                              <w:szCs w:val="16"/>
                            </w:rPr>
                            <w:t xml:space="preserve"> [</w:t>
                          </w:r>
                          <w:r w:rsidRPr="00C82DAA">
                            <w:rPr>
                              <w:rFonts w:ascii="Georgia" w:hAnsi="Georgia" w:cs="Arial"/>
                              <w:iCs/>
                              <w:color w:val="004A61"/>
                              <w:sz w:val="18"/>
                              <w:szCs w:val="16"/>
                            </w:rPr>
                            <w:t>pp-pp</w:t>
                          </w:r>
                          <w:r>
                            <w:rPr>
                              <w:rFonts w:ascii="Georgia" w:hAnsi="Georgia" w:cs="Arial"/>
                              <w:iCs/>
                              <w:color w:val="004A61"/>
                              <w:sz w:val="16"/>
                              <w:szCs w:val="16"/>
                            </w:rPr>
                            <w:t>]</w:t>
                          </w:r>
                        </w:p>
                        <w:p w14:paraId="189EEB2F" w14:textId="77777777" w:rsidR="004066DF" w:rsidRPr="004066DF" w:rsidRDefault="004066DF" w:rsidP="004066DF">
                          <w:pPr>
                            <w:spacing w:line="240" w:lineRule="auto"/>
                            <w:rPr>
                              <w:rFonts w:ascii="Georgia" w:hAnsi="Georgia" w:cs="Arial"/>
                              <w:iCs/>
                              <w:color w:val="004A61"/>
                              <w:sz w:val="16"/>
                              <w:szCs w:val="16"/>
                              <w:lang w:val="en-US"/>
                            </w:rPr>
                          </w:pPr>
                          <w:r w:rsidRPr="004066DF">
                            <w:rPr>
                              <w:rFonts w:ascii="Georgia" w:hAnsi="Georgia" w:cs="Arial"/>
                              <w:i/>
                              <w:color w:val="004A61"/>
                              <w:sz w:val="16"/>
                              <w:szCs w:val="16"/>
                              <w:lang w:val="en-US"/>
                            </w:rPr>
                            <w:t>www.revie.gob.do</w:t>
                          </w:r>
                          <w:r w:rsidRPr="004066DF">
                            <w:rPr>
                              <w:rFonts w:ascii="Georgia" w:hAnsi="Georgia" w:cs="Arial"/>
                              <w:iCs/>
                              <w:color w:val="004A61"/>
                              <w:sz w:val="16"/>
                              <w:szCs w:val="16"/>
                              <w:lang w:val="en-US"/>
                            </w:rPr>
                            <w:t xml:space="preserve">, https://doi.org/1047554/[DOI artículo] </w:t>
                          </w:r>
                          <w:r w:rsidRPr="004066DF">
                            <w:rPr>
                              <w:rFonts w:ascii="Georgia" w:hAnsi="Georgia" w:cs="Arial"/>
                              <w:bCs/>
                              <w:iCs/>
                              <w:sz w:val="16"/>
                              <w:szCs w:val="16"/>
                              <w:lang w:val="en-US"/>
                            </w:rPr>
                            <w:t>(to be completed by the editors)</w:t>
                          </w:r>
                        </w:p>
                        <w:p w14:paraId="10DE15B8" w14:textId="77777777" w:rsidR="00456464" w:rsidRPr="004066DF" w:rsidRDefault="00456464" w:rsidP="00456464">
                          <w:pPr>
                            <w:rPr>
                              <w:rFonts w:ascii="Georgia" w:hAnsi="Georgia"/>
                              <w:color w:val="004A6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BBD86" id="_x0000_t202" coordsize="21600,21600" o:spt="202" path="m,l,21600r21600,l21600,xe">
              <v:stroke joinstyle="miter"/>
              <v:path gradientshapeok="t" o:connecttype="rect"/>
            </v:shapetype>
            <v:shape id="_x0000_s1030" type="#_x0000_t202" style="position:absolute;left:0;text-align:left;margin-left:77.4pt;margin-top:-2.3pt;width:422.4pt;height:3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" filled="f" stroked="f" strokeweight=".5pt">
              <v:textbox>
                <w:txbxContent>
                  <w:p w14:paraId="749BD09C" w14:textId="77777777" w:rsidR="004066DF" w:rsidRPr="00BA12B2" w:rsidRDefault="004066DF" w:rsidP="004066DF">
                    <w:pPr>
                      <w:spacing w:after="0"/>
                      <w:rPr>
                        <w:rFonts w:ascii="Georgia" w:hAnsi="Georgia" w:cs="Arial"/>
                        <w:iCs/>
                        <w:color w:val="004A61"/>
                        <w:sz w:val="16"/>
                        <w:szCs w:val="16"/>
                      </w:rPr>
                    </w:pPr>
                    <w:proofErr w:type="spellStart"/>
                    <w:r>
                      <w:rPr>
                        <w:rFonts w:ascii="Georgia" w:hAnsi="Georgia" w:cs="Arial"/>
                        <w:b/>
                        <w:bCs/>
                        <w:iCs/>
                        <w:color w:val="004A61"/>
                        <w:sz w:val="18"/>
                        <w:szCs w:val="18"/>
                      </w:rPr>
                      <w:t>Year</w:t>
                    </w:r>
                    <w:proofErr w:type="spellEnd"/>
                    <w:r>
                      <w:rPr>
                        <w:rFonts w:ascii="Georgia" w:hAnsi="Georgia" w:cs="Arial"/>
                        <w:b/>
                        <w:bCs/>
                        <w:iCs/>
                        <w:color w:val="004A61"/>
                        <w:sz w:val="16"/>
                        <w:szCs w:val="16"/>
                      </w:rPr>
                      <w:t xml:space="preserve"> | </w:t>
                    </w:r>
                    <w:r w:rsidRPr="00BA12B2">
                      <w:rPr>
                        <w:rFonts w:ascii="Georgia" w:hAnsi="Georgia" w:cs="Arial"/>
                        <w:b/>
                        <w:bCs/>
                        <w:iCs/>
                        <w:color w:val="004A61"/>
                        <w:sz w:val="16"/>
                        <w:szCs w:val="16"/>
                      </w:rPr>
                      <w:t>Revista de Investigación y Evaluación Educativa-Revie,</w:t>
                    </w:r>
                    <w:r w:rsidRPr="00BA12B2">
                      <w:rPr>
                        <w:rFonts w:ascii="Georgia" w:hAnsi="Georgia" w:cs="Arial"/>
                        <w:iCs/>
                        <w:color w:val="004A61"/>
                        <w:sz w:val="16"/>
                        <w:szCs w:val="16"/>
                      </w:rPr>
                      <w:t xml:space="preserve"> [</w:t>
                    </w:r>
                    <w:proofErr w:type="spellStart"/>
                    <w:r w:rsidRPr="00BA12B2">
                      <w:rPr>
                        <w:rFonts w:ascii="Georgia" w:hAnsi="Georgia" w:cs="Arial"/>
                        <w:iCs/>
                        <w:color w:val="004A61"/>
                        <w:sz w:val="16"/>
                        <w:szCs w:val="16"/>
                      </w:rPr>
                      <w:t>vol</w:t>
                    </w:r>
                    <w:r>
                      <w:rPr>
                        <w:rFonts w:ascii="Georgia" w:hAnsi="Georgia" w:cs="Arial"/>
                        <w:iCs/>
                        <w:color w:val="004A61"/>
                        <w:sz w:val="16"/>
                        <w:szCs w:val="16"/>
                      </w:rPr>
                      <w:t>ume</w:t>
                    </w:r>
                    <w:proofErr w:type="spellEnd"/>
                    <w:r w:rsidRPr="00BA12B2">
                      <w:rPr>
                        <w:rFonts w:ascii="Georgia" w:hAnsi="Georgia" w:cs="Arial"/>
                        <w:iCs/>
                        <w:color w:val="004A61"/>
                        <w:sz w:val="16"/>
                        <w:szCs w:val="16"/>
                      </w:rPr>
                      <w:t>(</w:t>
                    </w:r>
                    <w:proofErr w:type="spellStart"/>
                    <w:r w:rsidRPr="00BA12B2">
                      <w:rPr>
                        <w:rFonts w:ascii="Georgia" w:hAnsi="Georgia" w:cs="Arial"/>
                        <w:iCs/>
                        <w:color w:val="004A61"/>
                        <w:sz w:val="16"/>
                        <w:szCs w:val="16"/>
                      </w:rPr>
                      <w:t>n</w:t>
                    </w:r>
                    <w:r>
                      <w:rPr>
                        <w:rFonts w:ascii="Georgia" w:hAnsi="Georgia" w:cs="Arial"/>
                        <w:iCs/>
                        <w:color w:val="004A61"/>
                        <w:sz w:val="16"/>
                        <w:szCs w:val="16"/>
                      </w:rPr>
                      <w:t>umber</w:t>
                    </w:r>
                    <w:proofErr w:type="spellEnd"/>
                    <w:r w:rsidRPr="00BA12B2">
                      <w:rPr>
                        <w:rFonts w:ascii="Georgia" w:hAnsi="Georgia" w:cs="Arial"/>
                        <w:iCs/>
                        <w:color w:val="004A61"/>
                        <w:sz w:val="16"/>
                        <w:szCs w:val="16"/>
                      </w:rPr>
                      <w:t>)],</w:t>
                    </w:r>
                    <w:r>
                      <w:rPr>
                        <w:rFonts w:ascii="Georgia" w:hAnsi="Georgia" w:cs="Arial"/>
                        <w:iCs/>
                        <w:color w:val="004A61"/>
                        <w:sz w:val="16"/>
                        <w:szCs w:val="16"/>
                      </w:rPr>
                      <w:t xml:space="preserve"> [</w:t>
                    </w:r>
                    <w:proofErr w:type="spellStart"/>
                    <w:r w:rsidRPr="00C82DAA">
                      <w:rPr>
                        <w:rFonts w:ascii="Georgia" w:hAnsi="Georgia" w:cs="Arial"/>
                        <w:iCs/>
                        <w:color w:val="004A61"/>
                        <w:sz w:val="18"/>
                        <w:szCs w:val="16"/>
                      </w:rPr>
                      <w:t>pp-pp</w:t>
                    </w:r>
                    <w:proofErr w:type="spellEnd"/>
                    <w:r>
                      <w:rPr>
                        <w:rFonts w:ascii="Georgia" w:hAnsi="Georgia" w:cs="Arial"/>
                        <w:iCs/>
                        <w:color w:val="004A61"/>
                        <w:sz w:val="16"/>
                        <w:szCs w:val="16"/>
                      </w:rPr>
                      <w:t>]</w:t>
                    </w:r>
                  </w:p>
                  <w:p w14:paraId="189EEB2F" w14:textId="77777777" w:rsidR="004066DF" w:rsidRPr="004066DF" w:rsidRDefault="004066DF" w:rsidP="004066DF">
                    <w:pPr>
                      <w:spacing w:line="240" w:lineRule="auto"/>
                      <w:rPr>
                        <w:rFonts w:ascii="Georgia" w:hAnsi="Georgia" w:cs="Arial"/>
                        <w:iCs/>
                        <w:color w:val="004A61"/>
                        <w:sz w:val="16"/>
                        <w:szCs w:val="16"/>
                        <w:lang w:val="en-US"/>
                      </w:rPr>
                    </w:pPr>
                    <w:r w:rsidRPr="004066DF">
                      <w:rPr>
                        <w:rFonts w:ascii="Georgia" w:hAnsi="Georgia" w:cs="Arial"/>
                        <w:i/>
                        <w:color w:val="004A61"/>
                        <w:sz w:val="16"/>
                        <w:szCs w:val="16"/>
                        <w:lang w:val="en-US"/>
                      </w:rPr>
                      <w:t>www.revie.gob.do</w:t>
                    </w:r>
                    <w:r w:rsidRPr="004066DF">
                      <w:rPr>
                        <w:rFonts w:ascii="Georgia" w:hAnsi="Georgia" w:cs="Arial"/>
                        <w:iCs/>
                        <w:color w:val="004A61"/>
                        <w:sz w:val="16"/>
                        <w:szCs w:val="16"/>
                        <w:lang w:val="en-US"/>
                      </w:rPr>
                      <w:t xml:space="preserve">, </w:t>
                    </w:r>
                    <w:proofErr w:type="gramStart"/>
                    <w:r w:rsidRPr="004066DF">
                      <w:rPr>
                        <w:rFonts w:ascii="Georgia" w:hAnsi="Georgia" w:cs="Arial"/>
                        <w:iCs/>
                        <w:color w:val="004A61"/>
                        <w:sz w:val="16"/>
                        <w:szCs w:val="16"/>
                        <w:lang w:val="en-US"/>
                      </w:rPr>
                      <w:t>https://doi.org/1047554/[</w:t>
                    </w:r>
                    <w:proofErr w:type="gramEnd"/>
                    <w:r w:rsidRPr="004066DF">
                      <w:rPr>
                        <w:rFonts w:ascii="Georgia" w:hAnsi="Georgia" w:cs="Arial"/>
                        <w:iCs/>
                        <w:color w:val="004A61"/>
                        <w:sz w:val="16"/>
                        <w:szCs w:val="16"/>
                        <w:lang w:val="en-US"/>
                      </w:rPr>
                      <w:t xml:space="preserve">DOI </w:t>
                    </w:r>
                    <w:proofErr w:type="spellStart"/>
                    <w:r w:rsidRPr="004066DF">
                      <w:rPr>
                        <w:rFonts w:ascii="Georgia" w:hAnsi="Georgia" w:cs="Arial"/>
                        <w:iCs/>
                        <w:color w:val="004A61"/>
                        <w:sz w:val="16"/>
                        <w:szCs w:val="16"/>
                        <w:lang w:val="en-US"/>
                      </w:rPr>
                      <w:t>artículo</w:t>
                    </w:r>
                    <w:proofErr w:type="spellEnd"/>
                    <w:r w:rsidRPr="004066DF">
                      <w:rPr>
                        <w:rFonts w:ascii="Georgia" w:hAnsi="Georgia" w:cs="Arial"/>
                        <w:iCs/>
                        <w:color w:val="004A61"/>
                        <w:sz w:val="16"/>
                        <w:szCs w:val="16"/>
                        <w:lang w:val="en-US"/>
                      </w:rPr>
                      <w:t xml:space="preserve">] </w:t>
                    </w:r>
                    <w:r w:rsidRPr="004066DF">
                      <w:rPr>
                        <w:rFonts w:ascii="Georgia" w:hAnsi="Georgia" w:cs="Arial"/>
                        <w:bCs/>
                        <w:iCs/>
                        <w:sz w:val="16"/>
                        <w:szCs w:val="16"/>
                        <w:lang w:val="en-US"/>
                      </w:rPr>
                      <w:t>(to be completed by the editors)</w:t>
                    </w:r>
                  </w:p>
                  <w:p w14:paraId="10DE15B8" w14:textId="77777777" w:rsidR="00456464" w:rsidRPr="004066DF" w:rsidRDefault="00456464" w:rsidP="00456464">
                    <w:pPr>
                      <w:rPr>
                        <w:rFonts w:ascii="Georgia" w:hAnsi="Georgia"/>
                        <w:color w:val="004A61"/>
                        <w:sz w:val="24"/>
                        <w:szCs w:val="24"/>
                        <w:lang w:val="en-US"/>
                      </w:rPr>
                    </w:pPr>
                  </w:p>
                </w:txbxContent>
              </v:textbox>
            </v:shape>
          </w:pict>
        </mc:Fallback>
      </mc:AlternateContent>
    </w:r>
    <w:r>
      <w:rPr>
        <w:noProof/>
        <w:lang w:eastAsia="es-DO"/>
      </w:rPr>
      <mc:AlternateContent>
        <mc:Choice Requires="wps">
          <w:drawing>
            <wp:anchor distT="0" distB="0" distL="114300" distR="114300" simplePos="0" relativeHeight="251698176" behindDoc="0" locked="0" layoutInCell="1" allowOverlap="1" wp14:anchorId="46B1E183" wp14:editId="312531D6">
              <wp:simplePos x="0" y="0"/>
              <wp:positionH relativeFrom="column">
                <wp:posOffset>-144780</wp:posOffset>
              </wp:positionH>
              <wp:positionV relativeFrom="paragraph">
                <wp:posOffset>-185420</wp:posOffset>
              </wp:positionV>
              <wp:extent cx="1142365" cy="259080"/>
              <wp:effectExtent l="0" t="0" r="0" b="7620"/>
              <wp:wrapNone/>
              <wp:docPr id="5" name="Cuadro de texto 4"/>
              <wp:cNvGraphicFramePr/>
              <a:graphic xmlns:a="http://schemas.openxmlformats.org/drawingml/2006/main">
                <a:graphicData uri="http://schemas.microsoft.com/office/word/2010/wordprocessingShape">
                  <wps:wsp>
                    <wps:cNvSpPr txBox="1"/>
                    <wps:spPr>
                      <a:xfrm>
                        <a:off x="0" y="0"/>
                        <a:ext cx="1142365" cy="259080"/>
                      </a:xfrm>
                      <a:prstGeom prst="rect">
                        <a:avLst/>
                      </a:prstGeom>
                      <a:noFill/>
                      <a:ln w="6350">
                        <a:noFill/>
                      </a:ln>
                    </wps:spPr>
                    <wps:txbx>
                      <w:txbxContent>
                        <w:p w14:paraId="50D8D3A7" w14:textId="77777777" w:rsidR="00566DCF" w:rsidRPr="00566DCF" w:rsidRDefault="00566DCF" w:rsidP="00566DCF">
                          <w:pPr>
                            <w:spacing w:after="0"/>
                            <w:jc w:val="center"/>
                            <w:rPr>
                              <w:rFonts w:ascii="Georgia" w:hAnsi="Georgia"/>
                              <w:sz w:val="16"/>
                              <w:szCs w:val="16"/>
                            </w:rPr>
                          </w:pPr>
                          <w:r w:rsidRPr="00566DCF">
                            <w:rPr>
                              <w:rFonts w:ascii="Georgia" w:hAnsi="Georgia"/>
                              <w:sz w:val="16"/>
                              <w:szCs w:val="16"/>
                            </w:rPr>
                            <w:t>e-ISSN: 2409-1553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E183" id="Cuadro de texto 4" o:spid="_x0000_s1031" type="#_x0000_t202" style="position:absolute;left:0;text-align:left;margin-left:-11.4pt;margin-top:-14.6pt;width:89.9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" filled="f" stroked="f" strokeweight=".5pt">
              <v:textbox>
                <w:txbxContent>
                  <w:p w14:paraId="50D8D3A7" w14:textId="77777777" w:rsidR="00566DCF" w:rsidRPr="00566DCF" w:rsidRDefault="00566DCF" w:rsidP="00566DCF">
                    <w:pPr>
                      <w:spacing w:after="0"/>
                      <w:jc w:val="center"/>
                      <w:rPr>
                        <w:rFonts w:ascii="Georgia" w:hAnsi="Georgia"/>
                        <w:sz w:val="16"/>
                        <w:szCs w:val="16"/>
                      </w:rPr>
                    </w:pPr>
                    <w:r w:rsidRPr="00566DCF">
                      <w:rPr>
                        <w:rFonts w:ascii="Georgia" w:hAnsi="Georgia"/>
                        <w:sz w:val="16"/>
                        <w:szCs w:val="16"/>
                      </w:rPr>
                      <w:t>e-ISSN: 2409-1553</w:t>
                    </w:r>
                  </w:p>
                </w:txbxContent>
              </v:textbox>
            </v:shape>
          </w:pict>
        </mc:Fallback>
      </mc:AlternateContent>
    </w:r>
    <w:r>
      <w:rPr>
        <w:noProof/>
        <w:color w:val="004A61"/>
        <w:lang w:eastAsia="es-DO"/>
      </w:rPr>
      <w:drawing>
        <wp:anchor distT="0" distB="0" distL="114300" distR="114300" simplePos="0" relativeHeight="251696128" behindDoc="1" locked="0" layoutInCell="1" allowOverlap="1" wp14:anchorId="7AF5B103" wp14:editId="3E94AADD">
          <wp:simplePos x="0" y="0"/>
          <wp:positionH relativeFrom="column">
            <wp:posOffset>0</wp:posOffset>
          </wp:positionH>
          <wp:positionV relativeFrom="paragraph">
            <wp:posOffset>26035</wp:posOffset>
          </wp:positionV>
          <wp:extent cx="891540" cy="311785"/>
          <wp:effectExtent l="0" t="0" r="381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91540" cy="311785"/>
                  </a:xfrm>
                  <a:prstGeom prst="rect">
                    <a:avLst/>
                  </a:prstGeom>
                </pic:spPr>
              </pic:pic>
            </a:graphicData>
          </a:graphic>
          <wp14:sizeRelH relativeFrom="page">
            <wp14:pctWidth>0</wp14:pctWidth>
          </wp14:sizeRelH>
          <wp14:sizeRelV relativeFrom="page">
            <wp14:pctHeight>0</wp14:pctHeight>
          </wp14:sizeRelV>
        </wp:anchor>
      </w:drawing>
    </w:r>
    <w:r>
      <w:rPr>
        <w:noProof/>
        <w:lang w:eastAsia="es-DO"/>
      </w:rPr>
      <mc:AlternateContent>
        <mc:Choice Requires="wps">
          <w:drawing>
            <wp:anchor distT="0" distB="0" distL="114300" distR="114300" simplePos="0" relativeHeight="251694080" behindDoc="0" locked="0" layoutInCell="1" allowOverlap="1" wp14:anchorId="686BB3FA" wp14:editId="06E479E8">
              <wp:simplePos x="0" y="0"/>
              <wp:positionH relativeFrom="margin">
                <wp:posOffset>0</wp:posOffset>
              </wp:positionH>
              <wp:positionV relativeFrom="paragraph">
                <wp:posOffset>-227330</wp:posOffset>
              </wp:positionV>
              <wp:extent cx="6400165" cy="17780"/>
              <wp:effectExtent l="0" t="0" r="0" b="0"/>
              <wp:wrapNone/>
              <wp:docPr id="11" name="Rectangle 11"/>
              <wp:cNvGraphicFramePr/>
              <a:graphic xmlns:a="http://schemas.openxmlformats.org/drawingml/2006/main">
                <a:graphicData uri="http://schemas.microsoft.com/office/word/2010/wordprocessingShape">
                  <wps:wsp>
                    <wps:cNvSpPr/>
                    <wps:spPr>
                      <a:xfrm>
                        <a:off x="0" y="0"/>
                        <a:ext cx="6400165" cy="17780"/>
                      </a:xfrm>
                      <a:prstGeom prst="rect">
                        <a:avLst/>
                      </a:prstGeom>
                      <a:solidFill>
                        <a:srgbClr val="004A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C9F3" id="Rectangle 11" o:spid="_x0000_s1026" style="position:absolute;margin-left:0;margin-top:-17.9pt;width:503.95pt;height:1.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" fillcolor="#004a61" stroked="f" strokeweight="1pt">
              <w10:wrap anchorx="margin"/>
            </v:rect>
          </w:pict>
        </mc:Fallback>
      </mc:AlternateContent>
    </w:r>
    <w:sdt>
      <w:sdtPr>
        <w:id w:val="-1169716707"/>
        <w:docPartObj>
          <w:docPartGallery w:val="Page Numbers (Bottom of Page)"/>
          <w:docPartUnique/>
        </w:docPartObj>
      </w:sdtPr>
      <w:sdtEndPr>
        <w:rPr>
          <w:noProof/>
          <w:color w:val="004A61"/>
        </w:rPr>
      </w:sdtEndPr>
      <w:sdtContent>
        <w:r w:rsidR="00456464" w:rsidRPr="00456464">
          <w:rPr>
            <w:color w:val="004A61"/>
          </w:rPr>
          <w:fldChar w:fldCharType="begin"/>
        </w:r>
        <w:r w:rsidR="00456464" w:rsidRPr="00456464">
          <w:rPr>
            <w:color w:val="004A61"/>
          </w:rPr>
          <w:instrText xml:space="preserve"> PAGE   \* MERGEFORMAT </w:instrText>
        </w:r>
        <w:r w:rsidR="00456464" w:rsidRPr="00456464">
          <w:rPr>
            <w:color w:val="004A61"/>
          </w:rPr>
          <w:fldChar w:fldCharType="separate"/>
        </w:r>
        <w:r w:rsidR="00F63877">
          <w:rPr>
            <w:noProof/>
            <w:color w:val="004A61"/>
          </w:rPr>
          <w:t>1</w:t>
        </w:r>
        <w:r w:rsidR="00456464" w:rsidRPr="00456464">
          <w:rPr>
            <w:noProof/>
            <w:color w:val="004A61"/>
          </w:rPr>
          <w:fldChar w:fldCharType="end"/>
        </w:r>
      </w:sdtContent>
    </w:sdt>
  </w:p>
  <w:p w14:paraId="157CA770" w14:textId="77777777" w:rsidR="007C2E9A" w:rsidRDefault="007C2E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1D79" w14:textId="77777777" w:rsidR="000E255B" w:rsidRDefault="000E255B" w:rsidP="009D2C83">
      <w:pPr>
        <w:spacing w:after="0" w:line="240" w:lineRule="auto"/>
      </w:pPr>
      <w:r>
        <w:separator/>
      </w:r>
    </w:p>
  </w:footnote>
  <w:footnote w:type="continuationSeparator" w:id="0">
    <w:p w14:paraId="69E31796" w14:textId="77777777" w:rsidR="000E255B" w:rsidRDefault="000E255B" w:rsidP="009D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69A5" w14:textId="77777777" w:rsidR="00456464" w:rsidRDefault="00456464">
    <w:pPr>
      <w:pStyle w:val="Encabezado"/>
    </w:pPr>
    <w:r>
      <w:rPr>
        <w:noProof/>
        <w:lang w:eastAsia="es-DO"/>
      </w:rPr>
      <mc:AlternateContent>
        <mc:Choice Requires="wps">
          <w:drawing>
            <wp:anchor distT="0" distB="0" distL="114300" distR="114300" simplePos="0" relativeHeight="251679744" behindDoc="0" locked="0" layoutInCell="1" allowOverlap="1" wp14:anchorId="6BCE044C" wp14:editId="5987CF7E">
              <wp:simplePos x="0" y="0"/>
              <wp:positionH relativeFrom="margin">
                <wp:align>center</wp:align>
              </wp:positionH>
              <wp:positionV relativeFrom="paragraph">
                <wp:posOffset>-67310</wp:posOffset>
              </wp:positionV>
              <wp:extent cx="6391275" cy="265622"/>
              <wp:effectExtent l="0" t="0" r="9525" b="3810"/>
              <wp:wrapNone/>
              <wp:docPr id="18" name="Cuadro de texto 1"/>
              <wp:cNvGraphicFramePr/>
              <a:graphic xmlns:a="http://schemas.openxmlformats.org/drawingml/2006/main">
                <a:graphicData uri="http://schemas.microsoft.com/office/word/2010/wordprocessingShape">
                  <wps:wsp>
                    <wps:cNvSpPr txBox="1"/>
                    <wps:spPr>
                      <a:xfrm>
                        <a:off x="0" y="0"/>
                        <a:ext cx="6391275" cy="265622"/>
                      </a:xfrm>
                      <a:prstGeom prst="rect">
                        <a:avLst/>
                      </a:prstGeom>
                      <a:solidFill>
                        <a:srgbClr val="E5EDEF"/>
                      </a:solidFill>
                      <a:ln w="6350">
                        <a:noFill/>
                      </a:ln>
                    </wps:spPr>
                    <wps:txbx>
                      <w:txbxContent>
                        <w:p w14:paraId="062564F8" w14:textId="5E373CF9" w:rsidR="00456464" w:rsidRPr="005F67B6" w:rsidRDefault="00AC639A" w:rsidP="00D15921">
                          <w:pPr>
                            <w:spacing w:after="0"/>
                            <w:jc w:val="center"/>
                            <w:rPr>
                              <w:rFonts w:asciiTheme="majorHAnsi" w:hAnsiTheme="majorHAnsi"/>
                              <w:b/>
                              <w:bCs/>
                              <w:color w:val="004A61"/>
                              <w:sz w:val="13"/>
                              <w:szCs w:val="13"/>
                              <w:lang w:val="en-US"/>
                            </w:rPr>
                          </w:pPr>
                          <w:r w:rsidRPr="005F67B6">
                            <w:rPr>
                              <w:rFonts w:asciiTheme="majorHAnsi" w:hAnsiTheme="majorHAnsi"/>
                              <w:b/>
                              <w:bCs/>
                              <w:color w:val="004A61"/>
                              <w:sz w:val="13"/>
                              <w:szCs w:val="13"/>
                              <w:lang w:val="en-US"/>
                            </w:rPr>
                            <w:t>[</w:t>
                          </w:r>
                          <w:r w:rsidR="005F67B6" w:rsidRPr="005F67B6">
                            <w:rPr>
                              <w:rFonts w:asciiTheme="majorHAnsi" w:hAnsiTheme="majorHAnsi"/>
                              <w:b/>
                              <w:bCs/>
                              <w:color w:val="004A61"/>
                              <w:sz w:val="13"/>
                              <w:szCs w:val="13"/>
                              <w:lang w:val="en-US"/>
                            </w:rPr>
                            <w:t>SURNAME</w:t>
                          </w:r>
                          <w:r w:rsidRPr="005F67B6">
                            <w:rPr>
                              <w:rFonts w:asciiTheme="majorHAnsi" w:hAnsiTheme="majorHAnsi"/>
                              <w:b/>
                              <w:bCs/>
                              <w:color w:val="004A61"/>
                              <w:sz w:val="13"/>
                              <w:szCs w:val="13"/>
                              <w:lang w:val="en-US"/>
                            </w:rPr>
                            <w:t xml:space="preserve">, </w:t>
                          </w:r>
                          <w:r w:rsidR="005F67B6">
                            <w:rPr>
                              <w:rFonts w:asciiTheme="majorHAnsi" w:hAnsiTheme="majorHAnsi"/>
                              <w:b/>
                              <w:bCs/>
                              <w:color w:val="004A61"/>
                              <w:sz w:val="13"/>
                              <w:szCs w:val="13"/>
                              <w:lang w:val="en-US"/>
                            </w:rPr>
                            <w:t>1ST</w:t>
                          </w:r>
                          <w:r w:rsidR="005F67B6" w:rsidRPr="005F67B6">
                            <w:rPr>
                              <w:rFonts w:asciiTheme="majorHAnsi" w:hAnsiTheme="majorHAnsi"/>
                              <w:b/>
                              <w:bCs/>
                              <w:color w:val="004A61"/>
                              <w:sz w:val="13"/>
                              <w:szCs w:val="13"/>
                              <w:lang w:val="en-US"/>
                            </w:rPr>
                            <w:t xml:space="preserve"> AUTHOR’S NAME</w:t>
                          </w:r>
                          <w:r w:rsidRPr="005F67B6">
                            <w:rPr>
                              <w:rFonts w:asciiTheme="majorHAnsi" w:hAnsiTheme="majorHAnsi"/>
                              <w:b/>
                              <w:bCs/>
                              <w:color w:val="004A61"/>
                              <w:sz w:val="13"/>
                              <w:szCs w:val="13"/>
                              <w:lang w:val="en-US"/>
                            </w:rPr>
                            <w:t xml:space="preserve"> </w:t>
                          </w:r>
                          <w:r w:rsidRPr="005F67B6">
                            <w:rPr>
                              <w:rFonts w:asciiTheme="majorHAnsi" w:hAnsiTheme="majorHAnsi" w:cs="Arial"/>
                              <w:b/>
                              <w:bCs/>
                              <w:iCs/>
                              <w:color w:val="004A61"/>
                              <w:sz w:val="13"/>
                              <w:szCs w:val="13"/>
                              <w:lang w:val="en-US"/>
                            </w:rPr>
                            <w:t xml:space="preserve">• </w:t>
                          </w:r>
                          <w:r w:rsidR="005F67B6" w:rsidRPr="005F67B6">
                            <w:rPr>
                              <w:rFonts w:asciiTheme="majorHAnsi" w:hAnsiTheme="majorHAnsi"/>
                              <w:b/>
                              <w:bCs/>
                              <w:color w:val="004A61"/>
                              <w:sz w:val="13"/>
                              <w:szCs w:val="13"/>
                              <w:lang w:val="en-US"/>
                            </w:rPr>
                            <w:t>SURNAME, 2ND AUTHOR’S NAME</w:t>
                          </w:r>
                          <w:r w:rsidRPr="005F67B6">
                            <w:rPr>
                              <w:rFonts w:asciiTheme="majorHAnsi" w:hAnsiTheme="majorHAnsi"/>
                              <w:b/>
                              <w:bCs/>
                              <w:color w:val="004A61"/>
                              <w:sz w:val="13"/>
                              <w:szCs w:val="13"/>
                              <w:lang w:val="en-US"/>
                            </w:rPr>
                            <w:t xml:space="preserve"> </w:t>
                          </w:r>
                          <w:r w:rsidRPr="005F67B6">
                            <w:rPr>
                              <w:rFonts w:asciiTheme="majorHAnsi" w:hAnsiTheme="majorHAnsi" w:cs="Arial"/>
                              <w:b/>
                              <w:bCs/>
                              <w:iCs/>
                              <w:color w:val="004A61"/>
                              <w:sz w:val="13"/>
                              <w:szCs w:val="13"/>
                              <w:lang w:val="en-US"/>
                            </w:rPr>
                            <w:t xml:space="preserve">• </w:t>
                          </w:r>
                          <w:r w:rsidR="005F67B6" w:rsidRPr="005F67B6">
                            <w:rPr>
                              <w:rFonts w:asciiTheme="majorHAnsi" w:hAnsiTheme="majorHAnsi"/>
                              <w:b/>
                              <w:bCs/>
                              <w:color w:val="004A61"/>
                              <w:sz w:val="13"/>
                              <w:szCs w:val="13"/>
                              <w:lang w:val="en-US"/>
                            </w:rPr>
                            <w:t xml:space="preserve">SURNAME, </w:t>
                          </w:r>
                          <w:r w:rsidR="005F67B6">
                            <w:rPr>
                              <w:rFonts w:asciiTheme="majorHAnsi" w:hAnsiTheme="majorHAnsi"/>
                              <w:b/>
                              <w:bCs/>
                              <w:color w:val="004A61"/>
                              <w:sz w:val="13"/>
                              <w:szCs w:val="13"/>
                              <w:lang w:val="en-US"/>
                            </w:rPr>
                            <w:t>3RD</w:t>
                          </w:r>
                          <w:r w:rsidR="005F67B6" w:rsidRPr="005F67B6">
                            <w:rPr>
                              <w:rFonts w:asciiTheme="majorHAnsi" w:hAnsiTheme="majorHAnsi"/>
                              <w:b/>
                              <w:bCs/>
                              <w:color w:val="004A61"/>
                              <w:sz w:val="13"/>
                              <w:szCs w:val="13"/>
                              <w:lang w:val="en-US"/>
                            </w:rPr>
                            <w:t xml:space="preserve"> AUTHOR’S NAME</w:t>
                          </w:r>
                          <w:r w:rsidRPr="005F67B6">
                            <w:rPr>
                              <w:rFonts w:asciiTheme="majorHAnsi" w:hAnsiTheme="majorHAnsi"/>
                              <w:b/>
                              <w:bCs/>
                              <w:color w:val="004A61"/>
                              <w:sz w:val="13"/>
                              <w:szCs w:val="13"/>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E044C" id="_x0000_t202" coordsize="21600,21600" o:spt="202" path="m,l,21600r21600,l21600,xe">
              <v:stroke joinstyle="miter"/>
              <v:path gradientshapeok="t" o:connecttype="rect"/>
            </v:shapetype>
            <v:shape id="Cuadro de texto 1" o:spid="_x0000_s1026" type="#_x0000_t202" style="position:absolute;margin-left:0;margin-top:-5.3pt;width:503.25pt;height:20.9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" fillcolor="#e5edef" stroked="f" strokeweight=".5pt">
              <v:textbox>
                <w:txbxContent>
                  <w:p w14:paraId="062564F8" w14:textId="5E373CF9" w:rsidR="00456464" w:rsidRPr="005F67B6" w:rsidRDefault="00AC639A" w:rsidP="00D15921">
                    <w:pPr>
                      <w:spacing w:after="0"/>
                      <w:jc w:val="center"/>
                      <w:rPr>
                        <w:rFonts w:asciiTheme="majorHAnsi" w:hAnsiTheme="majorHAnsi"/>
                        <w:b/>
                        <w:bCs/>
                        <w:color w:val="004A61"/>
                        <w:sz w:val="13"/>
                        <w:szCs w:val="13"/>
                        <w:lang w:val="en-US"/>
                      </w:rPr>
                    </w:pPr>
                    <w:r w:rsidRPr="005F67B6">
                      <w:rPr>
                        <w:rFonts w:asciiTheme="majorHAnsi" w:hAnsiTheme="majorHAnsi"/>
                        <w:b/>
                        <w:bCs/>
                        <w:color w:val="004A61"/>
                        <w:sz w:val="13"/>
                        <w:szCs w:val="13"/>
                        <w:lang w:val="en-US"/>
                      </w:rPr>
                      <w:t>[</w:t>
                    </w:r>
                    <w:r w:rsidR="005F67B6" w:rsidRPr="005F67B6">
                      <w:rPr>
                        <w:rFonts w:asciiTheme="majorHAnsi" w:hAnsiTheme="majorHAnsi"/>
                        <w:b/>
                        <w:bCs/>
                        <w:color w:val="004A61"/>
                        <w:sz w:val="13"/>
                        <w:szCs w:val="13"/>
                        <w:lang w:val="en-US"/>
                      </w:rPr>
                      <w:t>SURNAME</w:t>
                    </w:r>
                    <w:r w:rsidRPr="005F67B6">
                      <w:rPr>
                        <w:rFonts w:asciiTheme="majorHAnsi" w:hAnsiTheme="majorHAnsi"/>
                        <w:b/>
                        <w:bCs/>
                        <w:color w:val="004A61"/>
                        <w:sz w:val="13"/>
                        <w:szCs w:val="13"/>
                        <w:lang w:val="en-US"/>
                      </w:rPr>
                      <w:t xml:space="preserve">, </w:t>
                    </w:r>
                    <w:r w:rsidR="005F67B6">
                      <w:rPr>
                        <w:rFonts w:asciiTheme="majorHAnsi" w:hAnsiTheme="majorHAnsi"/>
                        <w:b/>
                        <w:bCs/>
                        <w:color w:val="004A61"/>
                        <w:sz w:val="13"/>
                        <w:szCs w:val="13"/>
                        <w:lang w:val="en-US"/>
                      </w:rPr>
                      <w:t>1ST</w:t>
                    </w:r>
                    <w:r w:rsidR="005F67B6" w:rsidRPr="005F67B6">
                      <w:rPr>
                        <w:rFonts w:asciiTheme="majorHAnsi" w:hAnsiTheme="majorHAnsi"/>
                        <w:b/>
                        <w:bCs/>
                        <w:color w:val="004A61"/>
                        <w:sz w:val="13"/>
                        <w:szCs w:val="13"/>
                        <w:lang w:val="en-US"/>
                      </w:rPr>
                      <w:t xml:space="preserve"> AUTHOR’S NAME</w:t>
                    </w:r>
                    <w:r w:rsidRPr="005F67B6">
                      <w:rPr>
                        <w:rFonts w:asciiTheme="majorHAnsi" w:hAnsiTheme="majorHAnsi"/>
                        <w:b/>
                        <w:bCs/>
                        <w:color w:val="004A61"/>
                        <w:sz w:val="13"/>
                        <w:szCs w:val="13"/>
                        <w:lang w:val="en-US"/>
                      </w:rPr>
                      <w:t xml:space="preserve"> </w:t>
                    </w:r>
                    <w:r w:rsidRPr="005F67B6">
                      <w:rPr>
                        <w:rFonts w:asciiTheme="majorHAnsi" w:hAnsiTheme="majorHAnsi" w:cs="Arial"/>
                        <w:b/>
                        <w:bCs/>
                        <w:iCs/>
                        <w:color w:val="004A61"/>
                        <w:sz w:val="13"/>
                        <w:szCs w:val="13"/>
                        <w:lang w:val="en-US"/>
                      </w:rPr>
                      <w:t xml:space="preserve">• </w:t>
                    </w:r>
                    <w:r w:rsidR="005F67B6" w:rsidRPr="005F67B6">
                      <w:rPr>
                        <w:rFonts w:asciiTheme="majorHAnsi" w:hAnsiTheme="majorHAnsi"/>
                        <w:b/>
                        <w:bCs/>
                        <w:color w:val="004A61"/>
                        <w:sz w:val="13"/>
                        <w:szCs w:val="13"/>
                        <w:lang w:val="en-US"/>
                      </w:rPr>
                      <w:t xml:space="preserve">SURNAME, </w:t>
                    </w:r>
                    <w:r w:rsidR="005F67B6" w:rsidRPr="005F67B6">
                      <w:rPr>
                        <w:rFonts w:asciiTheme="majorHAnsi" w:hAnsiTheme="majorHAnsi"/>
                        <w:b/>
                        <w:bCs/>
                        <w:color w:val="004A61"/>
                        <w:sz w:val="13"/>
                        <w:szCs w:val="13"/>
                        <w:lang w:val="en-US"/>
                      </w:rPr>
                      <w:t>2ND</w:t>
                    </w:r>
                    <w:r w:rsidR="005F67B6" w:rsidRPr="005F67B6">
                      <w:rPr>
                        <w:rFonts w:asciiTheme="majorHAnsi" w:hAnsiTheme="majorHAnsi"/>
                        <w:b/>
                        <w:bCs/>
                        <w:color w:val="004A61"/>
                        <w:sz w:val="13"/>
                        <w:szCs w:val="13"/>
                        <w:lang w:val="en-US"/>
                      </w:rPr>
                      <w:t xml:space="preserve"> AUTHOR’S NAME</w:t>
                    </w:r>
                    <w:r w:rsidRPr="005F67B6">
                      <w:rPr>
                        <w:rFonts w:asciiTheme="majorHAnsi" w:hAnsiTheme="majorHAnsi"/>
                        <w:b/>
                        <w:bCs/>
                        <w:color w:val="004A61"/>
                        <w:sz w:val="13"/>
                        <w:szCs w:val="13"/>
                        <w:lang w:val="en-US"/>
                      </w:rPr>
                      <w:t xml:space="preserve"> </w:t>
                    </w:r>
                    <w:r w:rsidRPr="005F67B6">
                      <w:rPr>
                        <w:rFonts w:asciiTheme="majorHAnsi" w:hAnsiTheme="majorHAnsi" w:cs="Arial"/>
                        <w:b/>
                        <w:bCs/>
                        <w:iCs/>
                        <w:color w:val="004A61"/>
                        <w:sz w:val="13"/>
                        <w:szCs w:val="13"/>
                        <w:lang w:val="en-US"/>
                      </w:rPr>
                      <w:t xml:space="preserve">• </w:t>
                    </w:r>
                    <w:r w:rsidR="005F67B6" w:rsidRPr="005F67B6">
                      <w:rPr>
                        <w:rFonts w:asciiTheme="majorHAnsi" w:hAnsiTheme="majorHAnsi"/>
                        <w:b/>
                        <w:bCs/>
                        <w:color w:val="004A61"/>
                        <w:sz w:val="13"/>
                        <w:szCs w:val="13"/>
                        <w:lang w:val="en-US"/>
                      </w:rPr>
                      <w:t xml:space="preserve">SURNAME, </w:t>
                    </w:r>
                    <w:r w:rsidR="005F67B6">
                      <w:rPr>
                        <w:rFonts w:asciiTheme="majorHAnsi" w:hAnsiTheme="majorHAnsi"/>
                        <w:b/>
                        <w:bCs/>
                        <w:color w:val="004A61"/>
                        <w:sz w:val="13"/>
                        <w:szCs w:val="13"/>
                        <w:lang w:val="en-US"/>
                      </w:rPr>
                      <w:t>3RD</w:t>
                    </w:r>
                    <w:r w:rsidR="005F67B6" w:rsidRPr="005F67B6">
                      <w:rPr>
                        <w:rFonts w:asciiTheme="majorHAnsi" w:hAnsiTheme="majorHAnsi"/>
                        <w:b/>
                        <w:bCs/>
                        <w:color w:val="004A61"/>
                        <w:sz w:val="13"/>
                        <w:szCs w:val="13"/>
                        <w:lang w:val="en-US"/>
                      </w:rPr>
                      <w:t xml:space="preserve"> AUTHOR’S NAME</w:t>
                    </w:r>
                    <w:r w:rsidRPr="005F67B6">
                      <w:rPr>
                        <w:rFonts w:asciiTheme="majorHAnsi" w:hAnsiTheme="majorHAnsi"/>
                        <w:b/>
                        <w:bCs/>
                        <w:color w:val="004A61"/>
                        <w:sz w:val="13"/>
                        <w:szCs w:val="13"/>
                        <w:lang w:val="en-US"/>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652D" w14:textId="77777777" w:rsidR="009D2C83" w:rsidRDefault="009C3D9A">
    <w:pPr>
      <w:pStyle w:val="Encabezado"/>
    </w:pPr>
    <w:r>
      <w:rPr>
        <w:noProof/>
        <w:lang w:eastAsia="es-DO"/>
      </w:rPr>
      <mc:AlternateContent>
        <mc:Choice Requires="wps">
          <w:drawing>
            <wp:anchor distT="0" distB="0" distL="114300" distR="114300" simplePos="0" relativeHeight="251684864" behindDoc="0" locked="0" layoutInCell="1" allowOverlap="1" wp14:anchorId="4A300697" wp14:editId="2F79A553">
              <wp:simplePos x="0" y="0"/>
              <wp:positionH relativeFrom="margin">
                <wp:align>left</wp:align>
              </wp:positionH>
              <wp:positionV relativeFrom="paragraph">
                <wp:posOffset>-67310</wp:posOffset>
              </wp:positionV>
              <wp:extent cx="6410325" cy="265622"/>
              <wp:effectExtent l="0" t="0" r="9525" b="1270"/>
              <wp:wrapNone/>
              <wp:docPr id="25" name="Cuadro de texto 1"/>
              <wp:cNvGraphicFramePr/>
              <a:graphic xmlns:a="http://schemas.openxmlformats.org/drawingml/2006/main">
                <a:graphicData uri="http://schemas.microsoft.com/office/word/2010/wordprocessingShape">
                  <wps:wsp>
                    <wps:cNvSpPr txBox="1"/>
                    <wps:spPr>
                      <a:xfrm>
                        <a:off x="0" y="0"/>
                        <a:ext cx="6410325" cy="265622"/>
                      </a:xfrm>
                      <a:prstGeom prst="rect">
                        <a:avLst/>
                      </a:prstGeom>
                      <a:solidFill>
                        <a:srgbClr val="E5EDEF"/>
                      </a:solidFill>
                      <a:ln w="6350">
                        <a:noFill/>
                      </a:ln>
                    </wps:spPr>
                    <wps:txbx>
                      <w:txbxContent>
                        <w:p w14:paraId="6CA52690" w14:textId="3ABC84A5" w:rsidR="009C3D9A" w:rsidRPr="000648E4" w:rsidRDefault="000648E4" w:rsidP="001C4BE1">
                          <w:pPr>
                            <w:spacing w:after="0"/>
                            <w:jc w:val="center"/>
                            <w:rPr>
                              <w:rFonts w:asciiTheme="majorHAnsi" w:hAnsiTheme="majorHAnsi"/>
                              <w:b/>
                              <w:bCs/>
                              <w:color w:val="004A61"/>
                              <w:sz w:val="13"/>
                              <w:szCs w:val="13"/>
                              <w:lang w:val="en-US"/>
                            </w:rPr>
                          </w:pPr>
                          <w:r w:rsidRPr="000648E4">
                            <w:rPr>
                              <w:rFonts w:asciiTheme="majorHAnsi" w:hAnsiTheme="majorHAnsi"/>
                              <w:b/>
                              <w:bCs/>
                              <w:color w:val="004A61"/>
                              <w:sz w:val="13"/>
                              <w:szCs w:val="13"/>
                              <w:lang w:val="en-US"/>
                            </w:rPr>
                            <w:t>[TITLE IN ENGLISH</w:t>
                          </w:r>
                          <w:r w:rsidR="00EE6564" w:rsidRPr="000648E4">
                            <w:rPr>
                              <w:rFonts w:asciiTheme="majorHAnsi" w:hAnsiTheme="majorHAnsi"/>
                              <w:b/>
                              <w:bCs/>
                              <w:color w:val="004A61"/>
                              <w:sz w:val="13"/>
                              <w:szCs w:val="13"/>
                              <w:lang w:val="en-US"/>
                            </w:rPr>
                            <w:t xml:space="preserve"> (</w:t>
                          </w:r>
                          <w:r w:rsidRPr="000648E4">
                            <w:rPr>
                              <w:rFonts w:asciiTheme="majorHAnsi" w:hAnsiTheme="majorHAnsi"/>
                              <w:b/>
                              <w:bCs/>
                              <w:color w:val="004A61"/>
                              <w:sz w:val="13"/>
                              <w:szCs w:val="13"/>
                              <w:lang w:val="en-US"/>
                            </w:rPr>
                            <w:t xml:space="preserve">IF THE TITLE EXCEEDES 50 </w:t>
                          </w:r>
                          <w:r w:rsidR="005E7BDB">
                            <w:rPr>
                              <w:rFonts w:asciiTheme="majorHAnsi" w:hAnsiTheme="majorHAnsi"/>
                              <w:b/>
                              <w:bCs/>
                              <w:color w:val="004A61"/>
                              <w:sz w:val="13"/>
                              <w:szCs w:val="13"/>
                              <w:lang w:val="en-US"/>
                            </w:rPr>
                            <w:t>CHARACTERS, INCLUDING SPACES</w:t>
                          </w:r>
                          <w:r w:rsidRPr="000648E4">
                            <w:rPr>
                              <w:rFonts w:asciiTheme="majorHAnsi" w:hAnsiTheme="majorHAnsi"/>
                              <w:b/>
                              <w:bCs/>
                              <w:color w:val="004A61"/>
                              <w:sz w:val="13"/>
                              <w:szCs w:val="13"/>
                              <w:lang w:val="en-US"/>
                            </w:rPr>
                            <w:t xml:space="preserve">, </w:t>
                          </w:r>
                          <w:r w:rsidR="005E7BDB">
                            <w:rPr>
                              <w:rFonts w:asciiTheme="majorHAnsi" w:hAnsiTheme="majorHAnsi"/>
                              <w:b/>
                              <w:bCs/>
                              <w:color w:val="004A61"/>
                              <w:sz w:val="13"/>
                              <w:szCs w:val="13"/>
                              <w:lang w:val="en-US"/>
                            </w:rPr>
                            <w:t>USE</w:t>
                          </w:r>
                          <w:r w:rsidRPr="000648E4">
                            <w:rPr>
                              <w:rFonts w:asciiTheme="majorHAnsi" w:hAnsiTheme="majorHAnsi"/>
                              <w:b/>
                              <w:bCs/>
                              <w:color w:val="004A61"/>
                              <w:sz w:val="13"/>
                              <w:szCs w:val="13"/>
                              <w:lang w:val="en-US"/>
                            </w:rPr>
                            <w:t xml:space="preserve"> A SHORTENED VERSION IN THIS SECTION</w:t>
                          </w:r>
                          <w:r w:rsidR="00EE6564" w:rsidRPr="000648E4">
                            <w:rPr>
                              <w:rFonts w:asciiTheme="majorHAnsi" w:hAnsiTheme="majorHAnsi"/>
                              <w:b/>
                              <w:bCs/>
                              <w:color w:val="004A61"/>
                              <w:sz w:val="13"/>
                              <w:szCs w:val="13"/>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00697" id="_x0000_t202" coordsize="21600,21600" o:spt="202" path="m,l,21600r21600,l21600,xe">
              <v:stroke joinstyle="miter"/>
              <v:path gradientshapeok="t" o:connecttype="rect"/>
            </v:shapetype>
            <v:shape id="_x0000_s1027" type="#_x0000_t202" style="position:absolute;margin-left:0;margin-top:-5.3pt;width:504.75pt;height:20.9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" fillcolor="#e5edef" stroked="f" strokeweight=".5pt">
              <v:textbox>
                <w:txbxContent>
                  <w:p w14:paraId="6CA52690" w14:textId="3ABC84A5" w:rsidR="009C3D9A" w:rsidRPr="000648E4" w:rsidRDefault="000648E4" w:rsidP="001C4BE1">
                    <w:pPr>
                      <w:spacing w:after="0"/>
                      <w:jc w:val="center"/>
                      <w:rPr>
                        <w:rFonts w:asciiTheme="majorHAnsi" w:hAnsiTheme="majorHAnsi"/>
                        <w:b/>
                        <w:bCs/>
                        <w:color w:val="004A61"/>
                        <w:sz w:val="13"/>
                        <w:szCs w:val="13"/>
                        <w:lang w:val="en-US"/>
                      </w:rPr>
                    </w:pPr>
                    <w:r w:rsidRPr="000648E4">
                      <w:rPr>
                        <w:rFonts w:asciiTheme="majorHAnsi" w:hAnsiTheme="majorHAnsi"/>
                        <w:b/>
                        <w:bCs/>
                        <w:color w:val="004A61"/>
                        <w:sz w:val="13"/>
                        <w:szCs w:val="13"/>
                        <w:lang w:val="en-US"/>
                      </w:rPr>
                      <w:t>[TITLE IN ENGLISH</w:t>
                    </w:r>
                    <w:r w:rsidR="00EE6564" w:rsidRPr="000648E4">
                      <w:rPr>
                        <w:rFonts w:asciiTheme="majorHAnsi" w:hAnsiTheme="majorHAnsi"/>
                        <w:b/>
                        <w:bCs/>
                        <w:color w:val="004A61"/>
                        <w:sz w:val="13"/>
                        <w:szCs w:val="13"/>
                        <w:lang w:val="en-US"/>
                      </w:rPr>
                      <w:t xml:space="preserve"> (</w:t>
                    </w:r>
                    <w:r w:rsidRPr="000648E4">
                      <w:rPr>
                        <w:rFonts w:asciiTheme="majorHAnsi" w:hAnsiTheme="majorHAnsi"/>
                        <w:b/>
                        <w:bCs/>
                        <w:color w:val="004A61"/>
                        <w:sz w:val="13"/>
                        <w:szCs w:val="13"/>
                        <w:lang w:val="en-US"/>
                      </w:rPr>
                      <w:t xml:space="preserve">IF THE TITLE EXCEEDES 50 </w:t>
                    </w:r>
                    <w:r w:rsidR="005E7BDB">
                      <w:rPr>
                        <w:rFonts w:asciiTheme="majorHAnsi" w:hAnsiTheme="majorHAnsi"/>
                        <w:b/>
                        <w:bCs/>
                        <w:color w:val="004A61"/>
                        <w:sz w:val="13"/>
                        <w:szCs w:val="13"/>
                        <w:lang w:val="en-US"/>
                      </w:rPr>
                      <w:t>CHARACTERS, INCLUDING SPACES</w:t>
                    </w:r>
                    <w:r w:rsidRPr="000648E4">
                      <w:rPr>
                        <w:rFonts w:asciiTheme="majorHAnsi" w:hAnsiTheme="majorHAnsi"/>
                        <w:b/>
                        <w:bCs/>
                        <w:color w:val="004A61"/>
                        <w:sz w:val="13"/>
                        <w:szCs w:val="13"/>
                        <w:lang w:val="en-US"/>
                      </w:rPr>
                      <w:t xml:space="preserve">, </w:t>
                    </w:r>
                    <w:r w:rsidR="005E7BDB">
                      <w:rPr>
                        <w:rFonts w:asciiTheme="majorHAnsi" w:hAnsiTheme="majorHAnsi"/>
                        <w:b/>
                        <w:bCs/>
                        <w:color w:val="004A61"/>
                        <w:sz w:val="13"/>
                        <w:szCs w:val="13"/>
                        <w:lang w:val="en-US"/>
                      </w:rPr>
                      <w:t>USE</w:t>
                    </w:r>
                    <w:r w:rsidRPr="000648E4">
                      <w:rPr>
                        <w:rFonts w:asciiTheme="majorHAnsi" w:hAnsiTheme="majorHAnsi"/>
                        <w:b/>
                        <w:bCs/>
                        <w:color w:val="004A61"/>
                        <w:sz w:val="13"/>
                        <w:szCs w:val="13"/>
                        <w:lang w:val="en-US"/>
                      </w:rPr>
                      <w:t xml:space="preserve"> A SHORTENED VERSION IN THIS SECTION</w:t>
                    </w:r>
                    <w:r w:rsidR="00EE6564" w:rsidRPr="000648E4">
                      <w:rPr>
                        <w:rFonts w:asciiTheme="majorHAnsi" w:hAnsiTheme="majorHAnsi"/>
                        <w:b/>
                        <w:bCs/>
                        <w:color w:val="004A61"/>
                        <w:sz w:val="13"/>
                        <w:szCs w:val="13"/>
                        <w:lang w:val="en-US"/>
                      </w:rPr>
                      <w: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2B4A" w14:textId="7F39D61D" w:rsidR="00AE4B34" w:rsidRDefault="00182540">
    <w:pPr>
      <w:pStyle w:val="Encabezado"/>
    </w:pPr>
    <w:r>
      <w:rPr>
        <w:noProof/>
        <w:lang w:eastAsia="es-DO"/>
      </w:rPr>
      <w:drawing>
        <wp:anchor distT="0" distB="0" distL="114300" distR="114300" simplePos="0" relativeHeight="251685888" behindDoc="0" locked="0" layoutInCell="1" allowOverlap="1" wp14:anchorId="043772F7" wp14:editId="63C03EA7">
          <wp:simplePos x="0" y="0"/>
          <wp:positionH relativeFrom="margin">
            <wp:align>center</wp:align>
          </wp:positionH>
          <wp:positionV relativeFrom="paragraph">
            <wp:posOffset>-172085</wp:posOffset>
          </wp:positionV>
          <wp:extent cx="1980713" cy="876300"/>
          <wp:effectExtent l="0" t="0" r="635" b="0"/>
          <wp:wrapNone/>
          <wp:docPr id="4"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0713" cy="876300"/>
                  </a:xfrm>
                  <a:prstGeom prst="rect">
                    <a:avLst/>
                  </a:prstGeom>
                </pic:spPr>
              </pic:pic>
            </a:graphicData>
          </a:graphic>
          <wp14:sizeRelH relativeFrom="page">
            <wp14:pctWidth>0</wp14:pctWidth>
          </wp14:sizeRelH>
          <wp14:sizeRelV relativeFrom="page">
            <wp14:pctHeight>0</wp14:pctHeight>
          </wp14:sizeRelV>
        </wp:anchor>
      </w:drawing>
    </w:r>
    <w:r w:rsidR="00A369EA">
      <w:rPr>
        <w:noProof/>
        <w:lang w:eastAsia="es-DO"/>
      </w:rPr>
      <mc:AlternateContent>
        <mc:Choice Requires="wps">
          <w:drawing>
            <wp:anchor distT="0" distB="0" distL="114300" distR="114300" simplePos="0" relativeHeight="251708416" behindDoc="0" locked="0" layoutInCell="1" allowOverlap="1" wp14:anchorId="32327DBD" wp14:editId="4805B8A8">
              <wp:simplePos x="0" y="0"/>
              <wp:positionH relativeFrom="margin">
                <wp:posOffset>0</wp:posOffset>
              </wp:positionH>
              <wp:positionV relativeFrom="paragraph">
                <wp:posOffset>-372110</wp:posOffset>
              </wp:positionV>
              <wp:extent cx="6400689" cy="86360"/>
              <wp:effectExtent l="0" t="0" r="635" b="8890"/>
              <wp:wrapNone/>
              <wp:docPr id="27" name="Rectangle 27"/>
              <wp:cNvGraphicFramePr/>
              <a:graphic xmlns:a="http://schemas.openxmlformats.org/drawingml/2006/main">
                <a:graphicData uri="http://schemas.microsoft.com/office/word/2010/wordprocessingShape">
                  <wps:wsp>
                    <wps:cNvSpPr/>
                    <wps:spPr>
                      <a:xfrm>
                        <a:off x="0" y="0"/>
                        <a:ext cx="6400689" cy="86360"/>
                      </a:xfrm>
                      <a:prstGeom prst="rect">
                        <a:avLst/>
                      </a:prstGeom>
                      <a:ln>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0D031" id="Rectangle 27" o:spid="_x0000_s1026" style="position:absolute;margin-left:0;margin-top:-29.3pt;width:7in;height:6.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" fillcolor="#b06e0e [3205]" stroked="f" strokeweight="1.5pt">
              <w10:wrap anchorx="margin"/>
            </v:rect>
          </w:pict>
        </mc:Fallback>
      </mc:AlternateContent>
    </w:r>
    <w:r w:rsidR="00BB2F8F">
      <w:rPr>
        <w:noProof/>
        <w:lang w:eastAsia="es-DO"/>
      </w:rPr>
      <mc:AlternateContent>
        <mc:Choice Requires="wps">
          <w:drawing>
            <wp:anchor distT="0" distB="0" distL="114300" distR="114300" simplePos="0" relativeHeight="251697151" behindDoc="0" locked="0" layoutInCell="1" allowOverlap="1" wp14:anchorId="2BFD8909" wp14:editId="387EF723">
              <wp:simplePos x="0" y="0"/>
              <wp:positionH relativeFrom="margin">
                <wp:posOffset>-1083</wp:posOffset>
              </wp:positionH>
              <wp:positionV relativeFrom="paragraph">
                <wp:posOffset>-448310</wp:posOffset>
              </wp:positionV>
              <wp:extent cx="6400689" cy="86360"/>
              <wp:effectExtent l="0" t="0" r="635" b="8890"/>
              <wp:wrapNone/>
              <wp:docPr id="2" name="Rectangle 2"/>
              <wp:cNvGraphicFramePr/>
              <a:graphic xmlns:a="http://schemas.openxmlformats.org/drawingml/2006/main">
                <a:graphicData uri="http://schemas.microsoft.com/office/word/2010/wordprocessingShape">
                  <wps:wsp>
                    <wps:cNvSpPr/>
                    <wps:spPr>
                      <a:xfrm>
                        <a:off x="0" y="0"/>
                        <a:ext cx="6400689" cy="86360"/>
                      </a:xfrm>
                      <a:prstGeom prst="rect">
                        <a:avLst/>
                      </a:prstGeom>
                      <a:solidFill>
                        <a:srgbClr val="004A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B79D1" id="Rectangle 2" o:spid="_x0000_s1026" style="position:absolute;margin-left:-.1pt;margin-top:-35.3pt;width:7in;height:6.8pt;z-index:2516971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" fillcolor="#004a61"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201"/>
    <w:multiLevelType w:val="hybridMultilevel"/>
    <w:tmpl w:val="CBCA9004"/>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 w15:restartNumberingAfterBreak="0">
    <w:nsid w:val="18430457"/>
    <w:multiLevelType w:val="hybridMultilevel"/>
    <w:tmpl w:val="8A28870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B886378"/>
    <w:multiLevelType w:val="hybridMultilevel"/>
    <w:tmpl w:val="62D633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24D279E"/>
    <w:multiLevelType w:val="multilevel"/>
    <w:tmpl w:val="33FEF9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01505B"/>
    <w:multiLevelType w:val="hybridMultilevel"/>
    <w:tmpl w:val="F7A6653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A3613F9"/>
    <w:multiLevelType w:val="hybridMultilevel"/>
    <w:tmpl w:val="C21AD5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ABC2C69"/>
    <w:multiLevelType w:val="hybridMultilevel"/>
    <w:tmpl w:val="D5166B8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33917186"/>
    <w:multiLevelType w:val="hybridMultilevel"/>
    <w:tmpl w:val="696490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4F5E9A"/>
    <w:multiLevelType w:val="multilevel"/>
    <w:tmpl w:val="1D6C0A8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4F05F9"/>
    <w:multiLevelType w:val="hybridMultilevel"/>
    <w:tmpl w:val="9D985F8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52B39F2"/>
    <w:multiLevelType w:val="hybridMultilevel"/>
    <w:tmpl w:val="F26250D8"/>
    <w:lvl w:ilvl="0" w:tplc="06BEF1E6">
      <w:start w:val="1"/>
      <w:numFmt w:val="decimal"/>
      <w:pStyle w:val="Header-Revie"/>
      <w:lvlText w:val="%1."/>
      <w:lvlJc w:val="left"/>
      <w:pPr>
        <w:ind w:left="360" w:hanging="360"/>
      </w:pPr>
      <w:rPr>
        <w:rFonts w:hint="default"/>
      </w:rPr>
    </w:lvl>
    <w:lvl w:ilvl="1" w:tplc="DFBCB838">
      <w:numFmt w:val="bullet"/>
      <w:lvlText w:val=""/>
      <w:lvlJc w:val="left"/>
      <w:pPr>
        <w:ind w:left="1080" w:hanging="360"/>
      </w:pPr>
      <w:rPr>
        <w:rFonts w:ascii="Symbol" w:eastAsiaTheme="minorHAnsi" w:hAnsi="Symbol" w:cstheme="minorBidi" w:hint="default"/>
      </w:r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1" w15:restartNumberingAfterBreak="0">
    <w:nsid w:val="4704266C"/>
    <w:multiLevelType w:val="hybridMultilevel"/>
    <w:tmpl w:val="5002D1D2"/>
    <w:lvl w:ilvl="0" w:tplc="2DFC84F6">
      <w:start w:val="1"/>
      <w:numFmt w:val="decimal"/>
      <w:lvlText w:val="%1."/>
      <w:lvlJc w:val="left"/>
      <w:pPr>
        <w:ind w:left="717" w:hanging="360"/>
      </w:pPr>
      <w:rPr>
        <w:rFonts w:hint="default"/>
      </w:rPr>
    </w:lvl>
    <w:lvl w:ilvl="1" w:tplc="1C0A0019" w:tentative="1">
      <w:start w:val="1"/>
      <w:numFmt w:val="lowerLetter"/>
      <w:lvlText w:val="%2."/>
      <w:lvlJc w:val="left"/>
      <w:pPr>
        <w:ind w:left="1437" w:hanging="360"/>
      </w:pPr>
    </w:lvl>
    <w:lvl w:ilvl="2" w:tplc="1C0A001B" w:tentative="1">
      <w:start w:val="1"/>
      <w:numFmt w:val="lowerRoman"/>
      <w:lvlText w:val="%3."/>
      <w:lvlJc w:val="right"/>
      <w:pPr>
        <w:ind w:left="2157" w:hanging="180"/>
      </w:pPr>
    </w:lvl>
    <w:lvl w:ilvl="3" w:tplc="1C0A000F" w:tentative="1">
      <w:start w:val="1"/>
      <w:numFmt w:val="decimal"/>
      <w:lvlText w:val="%4."/>
      <w:lvlJc w:val="left"/>
      <w:pPr>
        <w:ind w:left="2877" w:hanging="360"/>
      </w:pPr>
    </w:lvl>
    <w:lvl w:ilvl="4" w:tplc="1C0A0019" w:tentative="1">
      <w:start w:val="1"/>
      <w:numFmt w:val="lowerLetter"/>
      <w:lvlText w:val="%5."/>
      <w:lvlJc w:val="left"/>
      <w:pPr>
        <w:ind w:left="3597" w:hanging="360"/>
      </w:pPr>
    </w:lvl>
    <w:lvl w:ilvl="5" w:tplc="1C0A001B" w:tentative="1">
      <w:start w:val="1"/>
      <w:numFmt w:val="lowerRoman"/>
      <w:lvlText w:val="%6."/>
      <w:lvlJc w:val="right"/>
      <w:pPr>
        <w:ind w:left="4317" w:hanging="180"/>
      </w:pPr>
    </w:lvl>
    <w:lvl w:ilvl="6" w:tplc="1C0A000F" w:tentative="1">
      <w:start w:val="1"/>
      <w:numFmt w:val="decimal"/>
      <w:lvlText w:val="%7."/>
      <w:lvlJc w:val="left"/>
      <w:pPr>
        <w:ind w:left="5037" w:hanging="360"/>
      </w:pPr>
    </w:lvl>
    <w:lvl w:ilvl="7" w:tplc="1C0A0019" w:tentative="1">
      <w:start w:val="1"/>
      <w:numFmt w:val="lowerLetter"/>
      <w:lvlText w:val="%8."/>
      <w:lvlJc w:val="left"/>
      <w:pPr>
        <w:ind w:left="5757" w:hanging="360"/>
      </w:pPr>
    </w:lvl>
    <w:lvl w:ilvl="8" w:tplc="1C0A001B" w:tentative="1">
      <w:start w:val="1"/>
      <w:numFmt w:val="lowerRoman"/>
      <w:lvlText w:val="%9."/>
      <w:lvlJc w:val="right"/>
      <w:pPr>
        <w:ind w:left="6477" w:hanging="180"/>
      </w:pPr>
    </w:lvl>
  </w:abstractNum>
  <w:abstractNum w:abstractNumId="12" w15:restartNumberingAfterBreak="0">
    <w:nsid w:val="52D04FCA"/>
    <w:multiLevelType w:val="multilevel"/>
    <w:tmpl w:val="A7E8DF9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042198"/>
    <w:multiLevelType w:val="hybridMultilevel"/>
    <w:tmpl w:val="F6DACC70"/>
    <w:lvl w:ilvl="0" w:tplc="1C0A0017">
      <w:start w:val="1"/>
      <w:numFmt w:val="lowerLetter"/>
      <w:lvlText w:val="%1)"/>
      <w:lvlJc w:val="left"/>
      <w:pPr>
        <w:ind w:left="717" w:hanging="360"/>
      </w:pPr>
      <w:rPr>
        <w:rFonts w:hint="default"/>
      </w:rPr>
    </w:lvl>
    <w:lvl w:ilvl="1" w:tplc="1C0A0019" w:tentative="1">
      <w:start w:val="1"/>
      <w:numFmt w:val="lowerLetter"/>
      <w:lvlText w:val="%2."/>
      <w:lvlJc w:val="left"/>
      <w:pPr>
        <w:ind w:left="1437" w:hanging="360"/>
      </w:pPr>
    </w:lvl>
    <w:lvl w:ilvl="2" w:tplc="1C0A001B" w:tentative="1">
      <w:start w:val="1"/>
      <w:numFmt w:val="lowerRoman"/>
      <w:lvlText w:val="%3."/>
      <w:lvlJc w:val="right"/>
      <w:pPr>
        <w:ind w:left="2157" w:hanging="180"/>
      </w:pPr>
    </w:lvl>
    <w:lvl w:ilvl="3" w:tplc="1C0A000F" w:tentative="1">
      <w:start w:val="1"/>
      <w:numFmt w:val="decimal"/>
      <w:lvlText w:val="%4."/>
      <w:lvlJc w:val="left"/>
      <w:pPr>
        <w:ind w:left="2877" w:hanging="360"/>
      </w:pPr>
    </w:lvl>
    <w:lvl w:ilvl="4" w:tplc="1C0A0019" w:tentative="1">
      <w:start w:val="1"/>
      <w:numFmt w:val="lowerLetter"/>
      <w:lvlText w:val="%5."/>
      <w:lvlJc w:val="left"/>
      <w:pPr>
        <w:ind w:left="3597" w:hanging="360"/>
      </w:pPr>
    </w:lvl>
    <w:lvl w:ilvl="5" w:tplc="1C0A001B" w:tentative="1">
      <w:start w:val="1"/>
      <w:numFmt w:val="lowerRoman"/>
      <w:lvlText w:val="%6."/>
      <w:lvlJc w:val="right"/>
      <w:pPr>
        <w:ind w:left="4317" w:hanging="180"/>
      </w:pPr>
    </w:lvl>
    <w:lvl w:ilvl="6" w:tplc="1C0A000F" w:tentative="1">
      <w:start w:val="1"/>
      <w:numFmt w:val="decimal"/>
      <w:lvlText w:val="%7."/>
      <w:lvlJc w:val="left"/>
      <w:pPr>
        <w:ind w:left="5037" w:hanging="360"/>
      </w:pPr>
    </w:lvl>
    <w:lvl w:ilvl="7" w:tplc="1C0A0019" w:tentative="1">
      <w:start w:val="1"/>
      <w:numFmt w:val="lowerLetter"/>
      <w:lvlText w:val="%8."/>
      <w:lvlJc w:val="left"/>
      <w:pPr>
        <w:ind w:left="5757" w:hanging="360"/>
      </w:pPr>
    </w:lvl>
    <w:lvl w:ilvl="8" w:tplc="1C0A001B" w:tentative="1">
      <w:start w:val="1"/>
      <w:numFmt w:val="lowerRoman"/>
      <w:lvlText w:val="%9."/>
      <w:lvlJc w:val="right"/>
      <w:pPr>
        <w:ind w:left="6477" w:hanging="180"/>
      </w:pPr>
    </w:lvl>
  </w:abstractNum>
  <w:abstractNum w:abstractNumId="14" w15:restartNumberingAfterBreak="0">
    <w:nsid w:val="5DB12108"/>
    <w:multiLevelType w:val="hybridMultilevel"/>
    <w:tmpl w:val="C808545C"/>
    <w:lvl w:ilvl="0" w:tplc="1C0A0003">
      <w:start w:val="1"/>
      <w:numFmt w:val="bullet"/>
      <w:lvlText w:val="o"/>
      <w:lvlJc w:val="left"/>
      <w:pPr>
        <w:ind w:left="1080" w:hanging="360"/>
      </w:pPr>
      <w:rPr>
        <w:rFonts w:ascii="Courier New" w:hAnsi="Courier New"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15:restartNumberingAfterBreak="0">
    <w:nsid w:val="60420B1A"/>
    <w:multiLevelType w:val="hybridMultilevel"/>
    <w:tmpl w:val="2E028776"/>
    <w:lvl w:ilvl="0" w:tplc="1C0A0003">
      <w:start w:val="1"/>
      <w:numFmt w:val="bullet"/>
      <w:lvlText w:val="o"/>
      <w:lvlJc w:val="left"/>
      <w:pPr>
        <w:ind w:left="1080" w:hanging="360"/>
      </w:pPr>
      <w:rPr>
        <w:rFonts w:ascii="Courier New" w:hAnsi="Courier New"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6" w15:restartNumberingAfterBreak="0">
    <w:nsid w:val="67335F52"/>
    <w:multiLevelType w:val="hybridMultilevel"/>
    <w:tmpl w:val="A8B6BF2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6E784C85"/>
    <w:multiLevelType w:val="hybridMultilevel"/>
    <w:tmpl w:val="A8B6BF2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74AC4242"/>
    <w:multiLevelType w:val="multilevel"/>
    <w:tmpl w:val="DF8231DE"/>
    <w:lvl w:ilvl="0">
      <w:start w:val="1"/>
      <w:numFmt w:val="decimal"/>
      <w:lvlText w:val="%1."/>
      <w:lvlJc w:val="left"/>
      <w:pPr>
        <w:ind w:left="720" w:hanging="360"/>
      </w:pPr>
      <w:rPr>
        <w:rFonts w:asciiTheme="majorHAnsi" w:hAnsiTheme="majorHAnsi" w:cs="Calibr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4E2E78"/>
    <w:multiLevelType w:val="hybridMultilevel"/>
    <w:tmpl w:val="AF7E0600"/>
    <w:lvl w:ilvl="0" w:tplc="7F3C8E5A">
      <w:start w:val="1"/>
      <w:numFmt w:val="lowerLetter"/>
      <w:lvlText w:val="%1)"/>
      <w:lvlJc w:val="left"/>
      <w:pPr>
        <w:ind w:left="720" w:hanging="360"/>
      </w:pPr>
      <w:rPr>
        <w:rFonts w:ascii="Georgia" w:hAnsi="Georgia" w:hint="default"/>
        <w:b w:val="0"/>
        <w:i w:val="0"/>
        <w:sz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7"/>
  </w:num>
  <w:num w:numId="2">
    <w:abstractNumId w:val="1"/>
  </w:num>
  <w:num w:numId="3">
    <w:abstractNumId w:val="19"/>
  </w:num>
  <w:num w:numId="4">
    <w:abstractNumId w:val="5"/>
  </w:num>
  <w:num w:numId="5">
    <w:abstractNumId w:val="16"/>
  </w:num>
  <w:num w:numId="6">
    <w:abstractNumId w:val="4"/>
  </w:num>
  <w:num w:numId="7">
    <w:abstractNumId w:val="18"/>
  </w:num>
  <w:num w:numId="8">
    <w:abstractNumId w:val="3"/>
  </w:num>
  <w:num w:numId="9">
    <w:abstractNumId w:val="12"/>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num>
  <w:num w:numId="13">
    <w:abstractNumId w:val="0"/>
  </w:num>
  <w:num w:numId="14">
    <w:abstractNumId w:val="2"/>
  </w:num>
  <w:num w:numId="15">
    <w:abstractNumId w:val="14"/>
  </w:num>
  <w:num w:numId="16">
    <w:abstractNumId w:val="10"/>
  </w:num>
  <w:num w:numId="17">
    <w:abstractNumId w:val="15"/>
  </w:num>
  <w:num w:numId="18">
    <w:abstractNumId w:val="11"/>
  </w:num>
  <w:num w:numId="19">
    <w:abstractNumId w:val="13"/>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Tablaconcuadrculaclara"/>
  <w:evenAndOddHeaders/>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13"/>
    <w:rsid w:val="000009AE"/>
    <w:rsid w:val="00000DC2"/>
    <w:rsid w:val="0000379D"/>
    <w:rsid w:val="0000397C"/>
    <w:rsid w:val="00005918"/>
    <w:rsid w:val="00014D7A"/>
    <w:rsid w:val="00017FA8"/>
    <w:rsid w:val="0002647A"/>
    <w:rsid w:val="00026C19"/>
    <w:rsid w:val="000314AC"/>
    <w:rsid w:val="000432B2"/>
    <w:rsid w:val="00060782"/>
    <w:rsid w:val="000648E4"/>
    <w:rsid w:val="000662D5"/>
    <w:rsid w:val="00070192"/>
    <w:rsid w:val="00070731"/>
    <w:rsid w:val="00075E96"/>
    <w:rsid w:val="000767EE"/>
    <w:rsid w:val="0008142E"/>
    <w:rsid w:val="00082DCE"/>
    <w:rsid w:val="000A62F7"/>
    <w:rsid w:val="000B6A25"/>
    <w:rsid w:val="000C117D"/>
    <w:rsid w:val="000C1ECB"/>
    <w:rsid w:val="000C50CA"/>
    <w:rsid w:val="000D1E4D"/>
    <w:rsid w:val="000D1FC6"/>
    <w:rsid w:val="000D47E3"/>
    <w:rsid w:val="000D697B"/>
    <w:rsid w:val="000E0C42"/>
    <w:rsid w:val="000E255B"/>
    <w:rsid w:val="000E2C76"/>
    <w:rsid w:val="000E5393"/>
    <w:rsid w:val="00100492"/>
    <w:rsid w:val="00103F78"/>
    <w:rsid w:val="00110350"/>
    <w:rsid w:val="00113076"/>
    <w:rsid w:val="001144E7"/>
    <w:rsid w:val="00114C02"/>
    <w:rsid w:val="001167F0"/>
    <w:rsid w:val="0011716F"/>
    <w:rsid w:val="001239A6"/>
    <w:rsid w:val="0012479A"/>
    <w:rsid w:val="00127F28"/>
    <w:rsid w:val="001359FA"/>
    <w:rsid w:val="00136600"/>
    <w:rsid w:val="00141107"/>
    <w:rsid w:val="00143D97"/>
    <w:rsid w:val="00145CEF"/>
    <w:rsid w:val="0015449B"/>
    <w:rsid w:val="00155037"/>
    <w:rsid w:val="00160CD6"/>
    <w:rsid w:val="00162B23"/>
    <w:rsid w:val="001641DD"/>
    <w:rsid w:val="00166948"/>
    <w:rsid w:val="00174DB9"/>
    <w:rsid w:val="00176DB4"/>
    <w:rsid w:val="00182540"/>
    <w:rsid w:val="00183816"/>
    <w:rsid w:val="00192C6E"/>
    <w:rsid w:val="001A3D24"/>
    <w:rsid w:val="001A74CA"/>
    <w:rsid w:val="001B0BCC"/>
    <w:rsid w:val="001B588A"/>
    <w:rsid w:val="001C0D52"/>
    <w:rsid w:val="001C4BC1"/>
    <w:rsid w:val="001C4BE1"/>
    <w:rsid w:val="001D38C3"/>
    <w:rsid w:val="001D7600"/>
    <w:rsid w:val="001D7B37"/>
    <w:rsid w:val="001F1790"/>
    <w:rsid w:val="001F1E69"/>
    <w:rsid w:val="001F582E"/>
    <w:rsid w:val="001F6BF6"/>
    <w:rsid w:val="001F7498"/>
    <w:rsid w:val="002130F0"/>
    <w:rsid w:val="002202FE"/>
    <w:rsid w:val="00220EAC"/>
    <w:rsid w:val="00223708"/>
    <w:rsid w:val="002274B9"/>
    <w:rsid w:val="00243342"/>
    <w:rsid w:val="00247913"/>
    <w:rsid w:val="002539C3"/>
    <w:rsid w:val="0025552C"/>
    <w:rsid w:val="00255C7D"/>
    <w:rsid w:val="002579C6"/>
    <w:rsid w:val="00263C48"/>
    <w:rsid w:val="00267FF9"/>
    <w:rsid w:val="00274DBE"/>
    <w:rsid w:val="0027533C"/>
    <w:rsid w:val="00283028"/>
    <w:rsid w:val="002930E4"/>
    <w:rsid w:val="002A2728"/>
    <w:rsid w:val="002B27F0"/>
    <w:rsid w:val="002B2852"/>
    <w:rsid w:val="002C29D6"/>
    <w:rsid w:val="002C6460"/>
    <w:rsid w:val="002C7D83"/>
    <w:rsid w:val="002E2D3B"/>
    <w:rsid w:val="002E32E4"/>
    <w:rsid w:val="002F673D"/>
    <w:rsid w:val="003001A2"/>
    <w:rsid w:val="00301824"/>
    <w:rsid w:val="003053CF"/>
    <w:rsid w:val="003112B8"/>
    <w:rsid w:val="00312FEA"/>
    <w:rsid w:val="0032172A"/>
    <w:rsid w:val="0032665B"/>
    <w:rsid w:val="00327448"/>
    <w:rsid w:val="0032780D"/>
    <w:rsid w:val="0033655B"/>
    <w:rsid w:val="00353149"/>
    <w:rsid w:val="00357EE2"/>
    <w:rsid w:val="0037232A"/>
    <w:rsid w:val="003A07A4"/>
    <w:rsid w:val="003A24DC"/>
    <w:rsid w:val="003A66A0"/>
    <w:rsid w:val="003B187E"/>
    <w:rsid w:val="003B5E74"/>
    <w:rsid w:val="003C17ED"/>
    <w:rsid w:val="003C20A4"/>
    <w:rsid w:val="003C4923"/>
    <w:rsid w:val="003D5C9E"/>
    <w:rsid w:val="003F0574"/>
    <w:rsid w:val="003F51A6"/>
    <w:rsid w:val="00401A68"/>
    <w:rsid w:val="00403BEA"/>
    <w:rsid w:val="00405F5A"/>
    <w:rsid w:val="004066DF"/>
    <w:rsid w:val="004170D5"/>
    <w:rsid w:val="00431DBC"/>
    <w:rsid w:val="00441DB2"/>
    <w:rsid w:val="0044228B"/>
    <w:rsid w:val="004434EA"/>
    <w:rsid w:val="00443CDC"/>
    <w:rsid w:val="00450E19"/>
    <w:rsid w:val="0045341C"/>
    <w:rsid w:val="00456464"/>
    <w:rsid w:val="00461E5C"/>
    <w:rsid w:val="00472B0F"/>
    <w:rsid w:val="00473852"/>
    <w:rsid w:val="00473B86"/>
    <w:rsid w:val="004970CF"/>
    <w:rsid w:val="004A060C"/>
    <w:rsid w:val="004A4BAD"/>
    <w:rsid w:val="004C0495"/>
    <w:rsid w:val="004D01DC"/>
    <w:rsid w:val="004D1B29"/>
    <w:rsid w:val="004D2573"/>
    <w:rsid w:val="004D33E3"/>
    <w:rsid w:val="004D361D"/>
    <w:rsid w:val="004D6BD2"/>
    <w:rsid w:val="004F2E95"/>
    <w:rsid w:val="00501E8C"/>
    <w:rsid w:val="0050366D"/>
    <w:rsid w:val="00516323"/>
    <w:rsid w:val="00520A14"/>
    <w:rsid w:val="00520F7F"/>
    <w:rsid w:val="00523005"/>
    <w:rsid w:val="00524AB0"/>
    <w:rsid w:val="00527550"/>
    <w:rsid w:val="0053345C"/>
    <w:rsid w:val="00533A3B"/>
    <w:rsid w:val="00554747"/>
    <w:rsid w:val="00555B84"/>
    <w:rsid w:val="00555DA1"/>
    <w:rsid w:val="00560D04"/>
    <w:rsid w:val="00566DCF"/>
    <w:rsid w:val="00570F68"/>
    <w:rsid w:val="00586569"/>
    <w:rsid w:val="00591A21"/>
    <w:rsid w:val="005A2823"/>
    <w:rsid w:val="005A63B3"/>
    <w:rsid w:val="005A656D"/>
    <w:rsid w:val="005A6D33"/>
    <w:rsid w:val="005A7D6A"/>
    <w:rsid w:val="005B116F"/>
    <w:rsid w:val="005B11EB"/>
    <w:rsid w:val="005B2C44"/>
    <w:rsid w:val="005B5807"/>
    <w:rsid w:val="005C2D87"/>
    <w:rsid w:val="005D69BB"/>
    <w:rsid w:val="005E3959"/>
    <w:rsid w:val="005E7BDB"/>
    <w:rsid w:val="005F03E1"/>
    <w:rsid w:val="005F18CD"/>
    <w:rsid w:val="005F67B6"/>
    <w:rsid w:val="00600EB4"/>
    <w:rsid w:val="006024CF"/>
    <w:rsid w:val="00611D63"/>
    <w:rsid w:val="00612421"/>
    <w:rsid w:val="0061601B"/>
    <w:rsid w:val="0063221C"/>
    <w:rsid w:val="0063312E"/>
    <w:rsid w:val="00656996"/>
    <w:rsid w:val="00656E56"/>
    <w:rsid w:val="00660218"/>
    <w:rsid w:val="006710C9"/>
    <w:rsid w:val="00671E5B"/>
    <w:rsid w:val="006729D1"/>
    <w:rsid w:val="006912A0"/>
    <w:rsid w:val="0069299B"/>
    <w:rsid w:val="00694471"/>
    <w:rsid w:val="006A1388"/>
    <w:rsid w:val="006A6B29"/>
    <w:rsid w:val="006B5BE7"/>
    <w:rsid w:val="006C1856"/>
    <w:rsid w:val="006D4CD3"/>
    <w:rsid w:val="006D5CC2"/>
    <w:rsid w:val="006E1392"/>
    <w:rsid w:val="006E264C"/>
    <w:rsid w:val="006E5989"/>
    <w:rsid w:val="006E6A9D"/>
    <w:rsid w:val="006F176E"/>
    <w:rsid w:val="006F50F9"/>
    <w:rsid w:val="007263FF"/>
    <w:rsid w:val="007351C6"/>
    <w:rsid w:val="00737FA3"/>
    <w:rsid w:val="00740878"/>
    <w:rsid w:val="0074175E"/>
    <w:rsid w:val="0074276A"/>
    <w:rsid w:val="00754A6D"/>
    <w:rsid w:val="00756691"/>
    <w:rsid w:val="00761C25"/>
    <w:rsid w:val="007620A7"/>
    <w:rsid w:val="00762A4A"/>
    <w:rsid w:val="00776EC5"/>
    <w:rsid w:val="0078715E"/>
    <w:rsid w:val="00787D8F"/>
    <w:rsid w:val="007904FC"/>
    <w:rsid w:val="00797B09"/>
    <w:rsid w:val="007A4680"/>
    <w:rsid w:val="007A5B63"/>
    <w:rsid w:val="007B16BD"/>
    <w:rsid w:val="007C0182"/>
    <w:rsid w:val="007C2E9A"/>
    <w:rsid w:val="007D282D"/>
    <w:rsid w:val="007E134C"/>
    <w:rsid w:val="007E46F8"/>
    <w:rsid w:val="007E582C"/>
    <w:rsid w:val="007F31F1"/>
    <w:rsid w:val="0081236C"/>
    <w:rsid w:val="00830253"/>
    <w:rsid w:val="00841119"/>
    <w:rsid w:val="0084605F"/>
    <w:rsid w:val="00846CDD"/>
    <w:rsid w:val="0084706B"/>
    <w:rsid w:val="0085562D"/>
    <w:rsid w:val="00872994"/>
    <w:rsid w:val="00875330"/>
    <w:rsid w:val="00876FC5"/>
    <w:rsid w:val="008831E5"/>
    <w:rsid w:val="008871B8"/>
    <w:rsid w:val="008A07FF"/>
    <w:rsid w:val="008A0EC4"/>
    <w:rsid w:val="008B0EDD"/>
    <w:rsid w:val="008B3ECB"/>
    <w:rsid w:val="008C6A4D"/>
    <w:rsid w:val="008D6A4F"/>
    <w:rsid w:val="008E169C"/>
    <w:rsid w:val="008E4999"/>
    <w:rsid w:val="008E5149"/>
    <w:rsid w:val="008F6D62"/>
    <w:rsid w:val="0092393B"/>
    <w:rsid w:val="00934568"/>
    <w:rsid w:val="00941EE6"/>
    <w:rsid w:val="00952F67"/>
    <w:rsid w:val="00952F7D"/>
    <w:rsid w:val="00954440"/>
    <w:rsid w:val="00954D82"/>
    <w:rsid w:val="00957F9D"/>
    <w:rsid w:val="00987F3A"/>
    <w:rsid w:val="00994444"/>
    <w:rsid w:val="00995FDB"/>
    <w:rsid w:val="009A0C5B"/>
    <w:rsid w:val="009A2BAD"/>
    <w:rsid w:val="009C3D9A"/>
    <w:rsid w:val="009C7F93"/>
    <w:rsid w:val="009D2279"/>
    <w:rsid w:val="009D2C83"/>
    <w:rsid w:val="009D79D3"/>
    <w:rsid w:val="009D7CCA"/>
    <w:rsid w:val="009E1E2E"/>
    <w:rsid w:val="009F2462"/>
    <w:rsid w:val="00A02894"/>
    <w:rsid w:val="00A06178"/>
    <w:rsid w:val="00A07DDF"/>
    <w:rsid w:val="00A11261"/>
    <w:rsid w:val="00A12B67"/>
    <w:rsid w:val="00A22622"/>
    <w:rsid w:val="00A23A8B"/>
    <w:rsid w:val="00A35330"/>
    <w:rsid w:val="00A369EA"/>
    <w:rsid w:val="00A51C42"/>
    <w:rsid w:val="00A5768D"/>
    <w:rsid w:val="00A6288D"/>
    <w:rsid w:val="00A63294"/>
    <w:rsid w:val="00A77146"/>
    <w:rsid w:val="00A773B9"/>
    <w:rsid w:val="00A9315C"/>
    <w:rsid w:val="00A94FED"/>
    <w:rsid w:val="00A97BE0"/>
    <w:rsid w:val="00A97CD0"/>
    <w:rsid w:val="00AB59EF"/>
    <w:rsid w:val="00AB6EED"/>
    <w:rsid w:val="00AC0E78"/>
    <w:rsid w:val="00AC41B0"/>
    <w:rsid w:val="00AC482E"/>
    <w:rsid w:val="00AC639A"/>
    <w:rsid w:val="00AD1401"/>
    <w:rsid w:val="00AE20FC"/>
    <w:rsid w:val="00AE4B34"/>
    <w:rsid w:val="00AE7CD5"/>
    <w:rsid w:val="00AF2A6A"/>
    <w:rsid w:val="00AF2BDF"/>
    <w:rsid w:val="00AF2EA6"/>
    <w:rsid w:val="00AF4F4D"/>
    <w:rsid w:val="00B22438"/>
    <w:rsid w:val="00B248D8"/>
    <w:rsid w:val="00B46778"/>
    <w:rsid w:val="00B529DB"/>
    <w:rsid w:val="00B53E1A"/>
    <w:rsid w:val="00B55024"/>
    <w:rsid w:val="00B62F84"/>
    <w:rsid w:val="00B639D4"/>
    <w:rsid w:val="00B67683"/>
    <w:rsid w:val="00B6798C"/>
    <w:rsid w:val="00B67C48"/>
    <w:rsid w:val="00B74FFE"/>
    <w:rsid w:val="00B827D7"/>
    <w:rsid w:val="00B87141"/>
    <w:rsid w:val="00B90ECC"/>
    <w:rsid w:val="00BA12B2"/>
    <w:rsid w:val="00BA274D"/>
    <w:rsid w:val="00BB1F58"/>
    <w:rsid w:val="00BB2F8F"/>
    <w:rsid w:val="00BB470F"/>
    <w:rsid w:val="00BD2C52"/>
    <w:rsid w:val="00BE002A"/>
    <w:rsid w:val="00BE118C"/>
    <w:rsid w:val="00BE5B95"/>
    <w:rsid w:val="00BE5F15"/>
    <w:rsid w:val="00BF2E2A"/>
    <w:rsid w:val="00C05504"/>
    <w:rsid w:val="00C05B7A"/>
    <w:rsid w:val="00C12C3A"/>
    <w:rsid w:val="00C165B0"/>
    <w:rsid w:val="00C17BB5"/>
    <w:rsid w:val="00C17EA7"/>
    <w:rsid w:val="00C21200"/>
    <w:rsid w:val="00C21F3D"/>
    <w:rsid w:val="00C233D9"/>
    <w:rsid w:val="00C276F0"/>
    <w:rsid w:val="00C3081B"/>
    <w:rsid w:val="00C363D3"/>
    <w:rsid w:val="00C41BFA"/>
    <w:rsid w:val="00C455D0"/>
    <w:rsid w:val="00C54531"/>
    <w:rsid w:val="00C5632F"/>
    <w:rsid w:val="00C7315F"/>
    <w:rsid w:val="00C81A21"/>
    <w:rsid w:val="00C82DAA"/>
    <w:rsid w:val="00C83625"/>
    <w:rsid w:val="00C840E1"/>
    <w:rsid w:val="00C85CB6"/>
    <w:rsid w:val="00CC436C"/>
    <w:rsid w:val="00CE6AB3"/>
    <w:rsid w:val="00CF47C8"/>
    <w:rsid w:val="00D01CF1"/>
    <w:rsid w:val="00D04054"/>
    <w:rsid w:val="00D116CD"/>
    <w:rsid w:val="00D15921"/>
    <w:rsid w:val="00D246D4"/>
    <w:rsid w:val="00D274FD"/>
    <w:rsid w:val="00D32B8A"/>
    <w:rsid w:val="00D37B54"/>
    <w:rsid w:val="00D61872"/>
    <w:rsid w:val="00D635E9"/>
    <w:rsid w:val="00D764A7"/>
    <w:rsid w:val="00D82928"/>
    <w:rsid w:val="00D833DB"/>
    <w:rsid w:val="00D862FD"/>
    <w:rsid w:val="00DB0BF0"/>
    <w:rsid w:val="00DB2D5B"/>
    <w:rsid w:val="00DC36A1"/>
    <w:rsid w:val="00DC494A"/>
    <w:rsid w:val="00DC5BE3"/>
    <w:rsid w:val="00DD029A"/>
    <w:rsid w:val="00DD63DB"/>
    <w:rsid w:val="00DF1FDB"/>
    <w:rsid w:val="00E03E98"/>
    <w:rsid w:val="00E05E26"/>
    <w:rsid w:val="00E13E02"/>
    <w:rsid w:val="00E30552"/>
    <w:rsid w:val="00E30A26"/>
    <w:rsid w:val="00E41384"/>
    <w:rsid w:val="00E50686"/>
    <w:rsid w:val="00E5512A"/>
    <w:rsid w:val="00E5552E"/>
    <w:rsid w:val="00E621E7"/>
    <w:rsid w:val="00E6280F"/>
    <w:rsid w:val="00E80B0D"/>
    <w:rsid w:val="00E942AE"/>
    <w:rsid w:val="00EA5B81"/>
    <w:rsid w:val="00EB54DD"/>
    <w:rsid w:val="00EB61EF"/>
    <w:rsid w:val="00EC2A6E"/>
    <w:rsid w:val="00ED5C48"/>
    <w:rsid w:val="00EE0897"/>
    <w:rsid w:val="00EE6564"/>
    <w:rsid w:val="00F05835"/>
    <w:rsid w:val="00F14E0F"/>
    <w:rsid w:val="00F15857"/>
    <w:rsid w:val="00F24FF7"/>
    <w:rsid w:val="00F379A9"/>
    <w:rsid w:val="00F57205"/>
    <w:rsid w:val="00F63877"/>
    <w:rsid w:val="00F64660"/>
    <w:rsid w:val="00F67AF7"/>
    <w:rsid w:val="00F71304"/>
    <w:rsid w:val="00F820A3"/>
    <w:rsid w:val="00F826AA"/>
    <w:rsid w:val="00F964A5"/>
    <w:rsid w:val="00FA2A35"/>
    <w:rsid w:val="00FA4B38"/>
    <w:rsid w:val="00FA525A"/>
    <w:rsid w:val="00FA66EE"/>
    <w:rsid w:val="00FA6A5E"/>
    <w:rsid w:val="00FA7990"/>
    <w:rsid w:val="00FB58A8"/>
    <w:rsid w:val="00FB6382"/>
    <w:rsid w:val="00FD7988"/>
    <w:rsid w:val="00FF3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58E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DBC"/>
  </w:style>
  <w:style w:type="paragraph" w:styleId="Ttulo1">
    <w:name w:val="heading 1"/>
    <w:basedOn w:val="Normal"/>
    <w:next w:val="Normal"/>
    <w:link w:val="Ttulo1Car"/>
    <w:uiPriority w:val="9"/>
    <w:rsid w:val="0045341C"/>
    <w:pPr>
      <w:keepNext/>
      <w:keepLines/>
      <w:spacing w:before="240" w:after="0"/>
      <w:outlineLvl w:val="0"/>
    </w:pPr>
    <w:rPr>
      <w:rFonts w:asciiTheme="majorHAnsi" w:eastAsiaTheme="majorEastAsia" w:hAnsiTheme="majorHAnsi" w:cstheme="majorBidi"/>
      <w:color w:val="003748"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ntitle-Revie">
    <w:name w:val="Main title - Revie"/>
    <w:next w:val="Ttulo"/>
    <w:link w:val="Maintitle-RevieCar"/>
    <w:autoRedefine/>
    <w:qFormat/>
    <w:rsid w:val="00A22622"/>
    <w:pPr>
      <w:spacing w:after="120" w:line="240" w:lineRule="auto"/>
      <w:jc w:val="center"/>
    </w:pPr>
    <w:rPr>
      <w:rFonts w:ascii="Century Gothic" w:eastAsiaTheme="majorEastAsia" w:hAnsi="Century Gothic" w:cstheme="majorBidi"/>
      <w:b/>
      <w:caps/>
      <w:color w:val="004A61"/>
      <w:spacing w:val="-10"/>
      <w:kern w:val="28"/>
      <w:sz w:val="28"/>
      <w:szCs w:val="72"/>
    </w:rPr>
  </w:style>
  <w:style w:type="character" w:customStyle="1" w:styleId="Maintitle-RevieCar">
    <w:name w:val="Main title - Revie Car"/>
    <w:basedOn w:val="Fuentedeprrafopredeter"/>
    <w:link w:val="Maintitle-Revie"/>
    <w:rsid w:val="00A22622"/>
    <w:rPr>
      <w:rFonts w:ascii="Century Gothic" w:eastAsiaTheme="majorEastAsia" w:hAnsi="Century Gothic" w:cstheme="majorBidi"/>
      <w:b/>
      <w:caps/>
      <w:color w:val="004A61"/>
      <w:spacing w:val="-10"/>
      <w:kern w:val="28"/>
      <w:sz w:val="28"/>
      <w:szCs w:val="72"/>
    </w:rPr>
  </w:style>
  <w:style w:type="paragraph" w:styleId="Ttulo">
    <w:name w:val="Title"/>
    <w:basedOn w:val="Normal"/>
    <w:next w:val="Normal"/>
    <w:link w:val="TtuloCar"/>
    <w:uiPriority w:val="10"/>
    <w:rsid w:val="005C2D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C2D87"/>
    <w:rPr>
      <w:rFonts w:asciiTheme="majorHAnsi" w:eastAsiaTheme="majorEastAsia" w:hAnsiTheme="majorHAnsi" w:cstheme="majorBidi"/>
      <w:spacing w:val="-10"/>
      <w:kern w:val="28"/>
      <w:sz w:val="56"/>
      <w:szCs w:val="56"/>
    </w:rPr>
  </w:style>
  <w:style w:type="paragraph" w:customStyle="1" w:styleId="MaintitleinSpanish-Revie">
    <w:name w:val="Main title in Spanish - Revie"/>
    <w:basedOn w:val="Ttulo"/>
    <w:next w:val="Normal"/>
    <w:link w:val="MaintitleinSpanish-RevieCar"/>
    <w:autoRedefine/>
    <w:qFormat/>
    <w:rsid w:val="00BB2F8F"/>
    <w:pPr>
      <w:spacing w:before="120" w:after="120"/>
      <w:jc w:val="center"/>
    </w:pPr>
    <w:rPr>
      <w:rFonts w:ascii="Century Gothic" w:hAnsi="Century Gothic"/>
      <w:bCs/>
      <w:i/>
      <w:caps/>
      <w:color w:val="B06E0E"/>
      <w:sz w:val="24"/>
    </w:rPr>
  </w:style>
  <w:style w:type="paragraph" w:styleId="Encabezado">
    <w:name w:val="header"/>
    <w:basedOn w:val="Normal"/>
    <w:link w:val="EncabezadoCar"/>
    <w:uiPriority w:val="99"/>
    <w:unhideWhenUsed/>
    <w:rsid w:val="009D2C83"/>
    <w:pPr>
      <w:tabs>
        <w:tab w:val="center" w:pos="4513"/>
        <w:tab w:val="right" w:pos="9026"/>
      </w:tabs>
      <w:spacing w:after="0" w:line="240" w:lineRule="auto"/>
    </w:pPr>
  </w:style>
  <w:style w:type="character" w:customStyle="1" w:styleId="MaintitleinSpanish-RevieCar">
    <w:name w:val="Main title in Spanish - Revie Car"/>
    <w:basedOn w:val="TtuloCar"/>
    <w:link w:val="MaintitleinSpanish-Revie"/>
    <w:rsid w:val="00BB2F8F"/>
    <w:rPr>
      <w:rFonts w:ascii="Century Gothic" w:eastAsiaTheme="majorEastAsia" w:hAnsi="Century Gothic" w:cstheme="majorBidi"/>
      <w:bCs/>
      <w:i/>
      <w:caps/>
      <w:color w:val="B06E0E"/>
      <w:spacing w:val="-10"/>
      <w:kern w:val="28"/>
      <w:sz w:val="24"/>
      <w:szCs w:val="56"/>
    </w:rPr>
  </w:style>
  <w:style w:type="character" w:customStyle="1" w:styleId="EncabezadoCar">
    <w:name w:val="Encabezado Car"/>
    <w:basedOn w:val="Fuentedeprrafopredeter"/>
    <w:link w:val="Encabezado"/>
    <w:uiPriority w:val="99"/>
    <w:rsid w:val="009D2C83"/>
  </w:style>
  <w:style w:type="paragraph" w:styleId="Piedepgina">
    <w:name w:val="footer"/>
    <w:basedOn w:val="Normal"/>
    <w:link w:val="PiedepginaCar"/>
    <w:uiPriority w:val="99"/>
    <w:unhideWhenUsed/>
    <w:rsid w:val="009D2C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D2C83"/>
  </w:style>
  <w:style w:type="paragraph" w:customStyle="1" w:styleId="Bodyoftheparagraph-Revie">
    <w:name w:val="Body of the paragraph - Revie"/>
    <w:basedOn w:val="Normal"/>
    <w:link w:val="Bodyoftheparagraph-RevieCar"/>
    <w:qFormat/>
    <w:rsid w:val="00A6288D"/>
    <w:pPr>
      <w:spacing w:after="120" w:line="360" w:lineRule="auto"/>
      <w:ind w:firstLine="357"/>
      <w:jc w:val="both"/>
    </w:pPr>
    <w:rPr>
      <w:rFonts w:ascii="Georgia" w:hAnsi="Georgia"/>
      <w:snapToGrid w:val="0"/>
      <w:szCs w:val="20"/>
    </w:rPr>
  </w:style>
  <w:style w:type="paragraph" w:customStyle="1" w:styleId="Header-Revie">
    <w:name w:val="Header - Revie"/>
    <w:next w:val="Bodyoftheparagraph-Revie"/>
    <w:link w:val="Header-RevieCar"/>
    <w:autoRedefine/>
    <w:qFormat/>
    <w:rsid w:val="001C4BC1"/>
    <w:pPr>
      <w:numPr>
        <w:numId w:val="16"/>
      </w:numPr>
      <w:spacing w:before="360" w:after="240" w:line="360" w:lineRule="auto"/>
    </w:pPr>
    <w:rPr>
      <w:rFonts w:ascii="Century Gothic" w:hAnsi="Century Gothic"/>
      <w:b/>
      <w:caps/>
      <w:color w:val="004A61"/>
    </w:rPr>
  </w:style>
  <w:style w:type="character" w:customStyle="1" w:styleId="Bodyoftheparagraph-RevieCar">
    <w:name w:val="Body of the paragraph - Revie Car"/>
    <w:basedOn w:val="Fuentedeprrafopredeter"/>
    <w:link w:val="Bodyoftheparagraph-Revie"/>
    <w:rsid w:val="00A6288D"/>
    <w:rPr>
      <w:rFonts w:ascii="Georgia" w:hAnsi="Georgia"/>
      <w:snapToGrid w:val="0"/>
      <w:szCs w:val="20"/>
    </w:rPr>
  </w:style>
  <w:style w:type="paragraph" w:styleId="Prrafodelista">
    <w:name w:val="List Paragraph"/>
    <w:basedOn w:val="Normal"/>
    <w:uiPriority w:val="34"/>
    <w:rsid w:val="0045341C"/>
    <w:pPr>
      <w:ind w:left="720"/>
      <w:contextualSpacing/>
    </w:pPr>
    <w:rPr>
      <w:rFonts w:ascii="Georgia" w:hAnsi="Georgia"/>
      <w:lang w:val="es-ES"/>
    </w:rPr>
  </w:style>
  <w:style w:type="character" w:customStyle="1" w:styleId="Header-RevieCar">
    <w:name w:val="Header - Revie Car"/>
    <w:basedOn w:val="Fuentedeprrafopredeter"/>
    <w:link w:val="Header-Revie"/>
    <w:rsid w:val="001C4BC1"/>
    <w:rPr>
      <w:rFonts w:ascii="Century Gothic" w:hAnsi="Century Gothic"/>
      <w:b/>
      <w:caps/>
      <w:color w:val="004A61"/>
    </w:rPr>
  </w:style>
  <w:style w:type="paragraph" w:customStyle="1" w:styleId="Sectionstyle-Revie">
    <w:name w:val="Section style - Revie"/>
    <w:basedOn w:val="Subttulo"/>
    <w:next w:val="Bodyoftheparagraph-Revie"/>
    <w:link w:val="Sectionstyle-RevieCar"/>
    <w:qFormat/>
    <w:rsid w:val="00113076"/>
    <w:pPr>
      <w:numPr>
        <w:ilvl w:val="0"/>
      </w:numPr>
      <w:spacing w:before="240" w:after="240" w:line="360" w:lineRule="auto"/>
    </w:pPr>
    <w:rPr>
      <w:rFonts w:ascii="Century Gothic" w:hAnsi="Century Gothic" w:cs="Arial"/>
      <w:b/>
      <w:i/>
      <w:caps/>
      <w:color w:val="004A61"/>
      <w:lang w:val="es-ES"/>
    </w:rPr>
  </w:style>
  <w:style w:type="character" w:styleId="Hipervnculo">
    <w:name w:val="Hyperlink"/>
    <w:basedOn w:val="Fuentedeprrafopredeter"/>
    <w:uiPriority w:val="99"/>
    <w:unhideWhenUsed/>
    <w:rsid w:val="007C2E9A"/>
    <w:rPr>
      <w:color w:val="004A61" w:themeColor="hyperlink"/>
      <w:u w:val="single"/>
    </w:rPr>
  </w:style>
  <w:style w:type="character" w:customStyle="1" w:styleId="Ttulo1Car">
    <w:name w:val="Título 1 Car"/>
    <w:basedOn w:val="Fuentedeprrafopredeter"/>
    <w:link w:val="Ttulo1"/>
    <w:uiPriority w:val="9"/>
    <w:rsid w:val="0045341C"/>
    <w:rPr>
      <w:rFonts w:asciiTheme="majorHAnsi" w:eastAsiaTheme="majorEastAsia" w:hAnsiTheme="majorHAnsi" w:cstheme="majorBidi"/>
      <w:color w:val="003748" w:themeColor="accent1" w:themeShade="BF"/>
      <w:sz w:val="32"/>
      <w:szCs w:val="32"/>
    </w:rPr>
  </w:style>
  <w:style w:type="character" w:customStyle="1" w:styleId="Sectionstyle-RevieCar">
    <w:name w:val="Section style - Revie Car"/>
    <w:basedOn w:val="Ttulo1Car"/>
    <w:link w:val="Sectionstyle-Revie"/>
    <w:rsid w:val="00113076"/>
    <w:rPr>
      <w:rFonts w:ascii="Century Gothic" w:eastAsiaTheme="minorEastAsia" w:hAnsi="Century Gothic" w:cs="Arial"/>
      <w:b/>
      <w:i/>
      <w:caps/>
      <w:color w:val="004A61"/>
      <w:spacing w:val="15"/>
      <w:sz w:val="32"/>
      <w:szCs w:val="32"/>
      <w:lang w:val="es-ES"/>
    </w:rPr>
  </w:style>
  <w:style w:type="character" w:customStyle="1" w:styleId="Mencinsinresolver1">
    <w:name w:val="Mención sin resolver1"/>
    <w:basedOn w:val="Fuentedeprrafopredeter"/>
    <w:uiPriority w:val="99"/>
    <w:semiHidden/>
    <w:unhideWhenUsed/>
    <w:rsid w:val="007C2E9A"/>
    <w:rPr>
      <w:color w:val="605E5C"/>
      <w:shd w:val="clear" w:color="auto" w:fill="E1DFDD"/>
    </w:rPr>
  </w:style>
  <w:style w:type="paragraph" w:customStyle="1" w:styleId="PIXELFKeywordsPClave">
    <w:name w:val="PIXEL_F.Keywords/P.Clave"/>
    <w:basedOn w:val="Normal"/>
    <w:next w:val="Normal"/>
    <w:link w:val="PIXELFKeywordsPClaveCar"/>
    <w:rsid w:val="00B74FFE"/>
    <w:pPr>
      <w:adjustRightInd w:val="0"/>
      <w:snapToGrid w:val="0"/>
      <w:spacing w:after="0"/>
      <w:jc w:val="both"/>
    </w:pPr>
    <w:rPr>
      <w:rFonts w:ascii="Arial" w:eastAsia="Times New Roman" w:hAnsi="Arial" w:cs="Arial"/>
      <w:snapToGrid w:val="0"/>
      <w:color w:val="000000"/>
      <w:sz w:val="16"/>
      <w:szCs w:val="16"/>
      <w:lang w:val="de-DE" w:eastAsia="zh-CN" w:bidi="en-US"/>
    </w:rPr>
  </w:style>
  <w:style w:type="character" w:customStyle="1" w:styleId="PIXELFKeywordsPClaveCar">
    <w:name w:val="PIXEL_F.Keywords/P.Clave Car"/>
    <w:basedOn w:val="Fuentedeprrafopredeter"/>
    <w:link w:val="PIXELFKeywordsPClave"/>
    <w:rsid w:val="00B74FFE"/>
    <w:rPr>
      <w:rFonts w:ascii="Arial" w:eastAsia="Times New Roman" w:hAnsi="Arial" w:cs="Arial"/>
      <w:snapToGrid w:val="0"/>
      <w:color w:val="000000"/>
      <w:sz w:val="16"/>
      <w:szCs w:val="16"/>
      <w:lang w:val="de-DE" w:eastAsia="zh-CN" w:bidi="en-US"/>
    </w:rPr>
  </w:style>
  <w:style w:type="table" w:styleId="Tablaconcuadrcula">
    <w:name w:val="Table Grid"/>
    <w:basedOn w:val="Tablanormal"/>
    <w:uiPriority w:val="39"/>
    <w:rsid w:val="00B74FF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style1-Revie">
    <w:name w:val="Subsection style 1 - Revie"/>
    <w:basedOn w:val="Prrafodelista"/>
    <w:link w:val="Subsectionstyle1-RevieCar"/>
    <w:qFormat/>
    <w:rsid w:val="00A63294"/>
    <w:pPr>
      <w:spacing w:after="240" w:line="360" w:lineRule="auto"/>
      <w:ind w:left="1080" w:hanging="720"/>
    </w:pPr>
    <w:rPr>
      <w:rFonts w:ascii="Century Gothic" w:hAnsi="Century Gothic"/>
      <w:b/>
      <w:smallCaps/>
      <w:color w:val="004A61"/>
    </w:rPr>
  </w:style>
  <w:style w:type="paragraph" w:styleId="Subttulo">
    <w:name w:val="Subtitle"/>
    <w:basedOn w:val="Normal"/>
    <w:next w:val="Normal"/>
    <w:link w:val="SubttuloCar"/>
    <w:uiPriority w:val="11"/>
    <w:rsid w:val="00EB61EF"/>
    <w:pPr>
      <w:numPr>
        <w:ilvl w:val="1"/>
      </w:numPr>
    </w:pPr>
    <w:rPr>
      <w:rFonts w:eastAsiaTheme="minorEastAsia"/>
      <w:color w:val="00B8F2" w:themeColor="text1" w:themeTint="A5"/>
      <w:spacing w:val="15"/>
    </w:rPr>
  </w:style>
  <w:style w:type="character" w:customStyle="1" w:styleId="SubttuloCar">
    <w:name w:val="Subtítulo Car"/>
    <w:basedOn w:val="Fuentedeprrafopredeter"/>
    <w:link w:val="Subttulo"/>
    <w:uiPriority w:val="11"/>
    <w:rsid w:val="00EB61EF"/>
    <w:rPr>
      <w:rFonts w:eastAsiaTheme="minorEastAsia"/>
      <w:color w:val="00B8F2" w:themeColor="text1" w:themeTint="A5"/>
      <w:spacing w:val="15"/>
    </w:rPr>
  </w:style>
  <w:style w:type="paragraph" w:customStyle="1" w:styleId="Tabletext-Revie">
    <w:name w:val="Table text - Revie"/>
    <w:link w:val="Tabletext-RevieCar"/>
    <w:qFormat/>
    <w:rsid w:val="002C29D6"/>
    <w:pPr>
      <w:spacing w:after="0" w:line="240" w:lineRule="auto"/>
    </w:pPr>
    <w:rPr>
      <w:rFonts w:ascii="Georgia" w:hAnsi="Georgia"/>
      <w:snapToGrid w:val="0"/>
      <w:sz w:val="18"/>
      <w:szCs w:val="18"/>
      <w:lang w:val="es-ES"/>
    </w:rPr>
  </w:style>
  <w:style w:type="character" w:customStyle="1" w:styleId="Subsectionstyle1-RevieCar">
    <w:name w:val="Subsection style 1 - Revie Car"/>
    <w:basedOn w:val="Header-RevieCar"/>
    <w:link w:val="Subsectionstyle1-Revie"/>
    <w:rsid w:val="00A63294"/>
    <w:rPr>
      <w:rFonts w:ascii="Century Gothic" w:hAnsi="Century Gothic"/>
      <w:b/>
      <w:caps w:val="0"/>
      <w:smallCaps/>
      <w:color w:val="004A61"/>
      <w:lang w:val="es-ES"/>
    </w:rPr>
  </w:style>
  <w:style w:type="character" w:customStyle="1" w:styleId="Tabletext-RevieCar">
    <w:name w:val="Table text - Revie Car"/>
    <w:basedOn w:val="Bodyoftheparagraph-RevieCar"/>
    <w:link w:val="Tabletext-Revie"/>
    <w:rsid w:val="002C29D6"/>
    <w:rPr>
      <w:rFonts w:ascii="Georgia" w:hAnsi="Georgia"/>
      <w:snapToGrid w:val="0"/>
      <w:sz w:val="18"/>
      <w:szCs w:val="18"/>
      <w:lang w:val="es-ES"/>
    </w:rPr>
  </w:style>
  <w:style w:type="paragraph" w:customStyle="1" w:styleId="REVIE-Ttuloresumeningls">
    <w:name w:val="REVIE - Título resumen inglés"/>
    <w:basedOn w:val="Sectionstyle-Revie"/>
    <w:next w:val="Bodyoftheparagraph-Revie"/>
    <w:link w:val="REVIE-TtuloresumeninglsChar"/>
    <w:autoRedefine/>
    <w:rsid w:val="00143D97"/>
    <w:pPr>
      <w:spacing w:after="0"/>
      <w:jc w:val="center"/>
    </w:pPr>
    <w:rPr>
      <w:b w:val="0"/>
      <w:bCs/>
      <w:i w:val="0"/>
      <w:iCs/>
    </w:rPr>
  </w:style>
  <w:style w:type="paragraph" w:customStyle="1" w:styleId="Abstracttext-Revie">
    <w:name w:val="Abstract text - Revie"/>
    <w:basedOn w:val="Normal"/>
    <w:link w:val="Abstracttext-RevieCar"/>
    <w:qFormat/>
    <w:rsid w:val="00DD029A"/>
    <w:pPr>
      <w:spacing w:after="0" w:line="240" w:lineRule="auto"/>
    </w:pPr>
    <w:rPr>
      <w:rFonts w:ascii="Georgia" w:hAnsi="Georgia"/>
      <w:snapToGrid w:val="0"/>
      <w:sz w:val="18"/>
      <w:szCs w:val="18"/>
    </w:rPr>
  </w:style>
  <w:style w:type="character" w:customStyle="1" w:styleId="REVIE-TtuloresumeninglsChar">
    <w:name w:val="REVIE - Título resumen inglés Char"/>
    <w:basedOn w:val="Sectionstyle-RevieCar"/>
    <w:link w:val="REVIE-Ttuloresumeningls"/>
    <w:rsid w:val="00143D97"/>
    <w:rPr>
      <w:rFonts w:ascii="Century Gothic" w:eastAsiaTheme="minorEastAsia" w:hAnsi="Century Gothic" w:cs="Arial"/>
      <w:b w:val="0"/>
      <w:bCs/>
      <w:i w:val="0"/>
      <w:iCs/>
      <w:caps/>
      <w:color w:val="004A61"/>
      <w:spacing w:val="15"/>
      <w:sz w:val="20"/>
      <w:szCs w:val="20"/>
      <w:lang w:val="es-ES"/>
    </w:rPr>
  </w:style>
  <w:style w:type="paragraph" w:customStyle="1" w:styleId="Textoresumeningls">
    <w:name w:val="Texto resumen inglés"/>
    <w:basedOn w:val="Abstracttext-Revie"/>
    <w:link w:val="TextoresumeninglsChar"/>
    <w:autoRedefine/>
    <w:rsid w:val="008E5149"/>
    <w:rPr>
      <w:i/>
      <w:iCs/>
    </w:rPr>
  </w:style>
  <w:style w:type="character" w:customStyle="1" w:styleId="Abstracttext-RevieCar">
    <w:name w:val="Abstract text - Revie Car"/>
    <w:basedOn w:val="Fuentedeprrafopredeter"/>
    <w:link w:val="Abstracttext-Revie"/>
    <w:rsid w:val="00DD029A"/>
    <w:rPr>
      <w:rFonts w:ascii="Georgia" w:hAnsi="Georgia"/>
      <w:snapToGrid w:val="0"/>
      <w:sz w:val="18"/>
      <w:szCs w:val="18"/>
    </w:rPr>
  </w:style>
  <w:style w:type="character" w:customStyle="1" w:styleId="TextoresumeninglsChar">
    <w:name w:val="Texto resumen inglés Char"/>
    <w:basedOn w:val="Abstracttext-RevieCar"/>
    <w:link w:val="Textoresumeningls"/>
    <w:rsid w:val="008E5149"/>
    <w:rPr>
      <w:rFonts w:ascii="Georgia" w:hAnsi="Georgia"/>
      <w:i/>
      <w:iCs/>
      <w:snapToGrid w:val="0"/>
      <w:sz w:val="18"/>
      <w:szCs w:val="18"/>
    </w:rPr>
  </w:style>
  <w:style w:type="paragraph" w:customStyle="1" w:styleId="Subsectionstyle2-Revie">
    <w:name w:val="Subsection style 2 - Revie"/>
    <w:basedOn w:val="Subsectionstyle1-Revie"/>
    <w:link w:val="Subsectionstyle2-RevieCar"/>
    <w:qFormat/>
    <w:rsid w:val="00A63294"/>
    <w:pPr>
      <w:numPr>
        <w:ilvl w:val="3"/>
      </w:numPr>
      <w:ind w:left="1080" w:hanging="720"/>
    </w:pPr>
    <w:rPr>
      <w:b w:val="0"/>
      <w:color w:val="004A61" w:themeColor="text1"/>
    </w:rPr>
  </w:style>
  <w:style w:type="paragraph" w:customStyle="1" w:styleId="Abstractheader-Revie">
    <w:name w:val="Abstract header - Revie"/>
    <w:link w:val="Abstractheader-RevieCar"/>
    <w:qFormat/>
    <w:rsid w:val="00353149"/>
    <w:pPr>
      <w:jc w:val="center"/>
    </w:pPr>
    <w:rPr>
      <w:rFonts w:ascii="Century Gothic" w:eastAsiaTheme="minorEastAsia" w:hAnsi="Century Gothic" w:cs="Arial"/>
      <w:b/>
      <w:iCs/>
      <w:caps/>
      <w:color w:val="004A61"/>
      <w:spacing w:val="15"/>
      <w:lang w:val="es-ES"/>
    </w:rPr>
  </w:style>
  <w:style w:type="character" w:customStyle="1" w:styleId="Subsectionstyle2-RevieCar">
    <w:name w:val="Subsection style 2 - Revie Car"/>
    <w:basedOn w:val="Subsectionstyle1-RevieCar"/>
    <w:link w:val="Subsectionstyle2-Revie"/>
    <w:rsid w:val="00A63294"/>
    <w:rPr>
      <w:rFonts w:ascii="Century Gothic" w:hAnsi="Century Gothic"/>
      <w:b w:val="0"/>
      <w:caps w:val="0"/>
      <w:smallCaps/>
      <w:color w:val="004A61" w:themeColor="text1"/>
      <w:lang w:val="es-ES"/>
    </w:rPr>
  </w:style>
  <w:style w:type="character" w:customStyle="1" w:styleId="Abstractheader-RevieCar">
    <w:name w:val="Abstract header - Revie Car"/>
    <w:basedOn w:val="Sectionstyle-RevieCar"/>
    <w:link w:val="Abstractheader-Revie"/>
    <w:rsid w:val="00353149"/>
    <w:rPr>
      <w:rFonts w:ascii="Century Gothic" w:eastAsiaTheme="minorEastAsia" w:hAnsi="Century Gothic" w:cs="Arial"/>
      <w:b/>
      <w:i w:val="0"/>
      <w:iCs/>
      <w:caps/>
      <w:color w:val="004A61"/>
      <w:spacing w:val="15"/>
      <w:sz w:val="32"/>
      <w:szCs w:val="32"/>
      <w:lang w:val="es-ES"/>
    </w:rPr>
  </w:style>
  <w:style w:type="character" w:styleId="Nmerodelnea">
    <w:name w:val="line number"/>
    <w:basedOn w:val="Fuentedeprrafopredeter"/>
    <w:uiPriority w:val="99"/>
    <w:semiHidden/>
    <w:unhideWhenUsed/>
    <w:rsid w:val="00FA525A"/>
  </w:style>
  <w:style w:type="character" w:styleId="Hipervnculovisitado">
    <w:name w:val="FollowedHyperlink"/>
    <w:basedOn w:val="Fuentedeprrafopredeter"/>
    <w:uiPriority w:val="99"/>
    <w:semiHidden/>
    <w:unhideWhenUsed/>
    <w:rsid w:val="001C4BE1"/>
    <w:rPr>
      <w:color w:val="B06E0E" w:themeColor="followedHyperlink"/>
      <w:u w:val="single"/>
    </w:rPr>
  </w:style>
  <w:style w:type="table" w:styleId="Tablaconcuadrculaclara">
    <w:name w:val="Grid Table Light"/>
    <w:basedOn w:val="Tablanormal"/>
    <w:uiPriority w:val="40"/>
    <w:rsid w:val="002C64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Figurestitle-Revie">
    <w:name w:val="Tables/Figures (title) - Revie"/>
    <w:link w:val="TablesFigurestitle-RevieCar"/>
    <w:qFormat/>
    <w:rsid w:val="00D37B54"/>
    <w:rPr>
      <w:rFonts w:ascii="Century Gothic" w:hAnsi="Century Gothic"/>
      <w:b/>
      <w:i/>
      <w:caps/>
      <w:color w:val="004A61"/>
    </w:rPr>
  </w:style>
  <w:style w:type="paragraph" w:customStyle="1" w:styleId="PIXELHTexto">
    <w:name w:val="PIXEL_H.Texto"/>
    <w:link w:val="PIXELHTextoCar"/>
    <w:rsid w:val="009D2279"/>
    <w:pPr>
      <w:adjustRightInd w:val="0"/>
      <w:snapToGrid w:val="0"/>
      <w:spacing w:before="120" w:after="0"/>
      <w:ind w:firstLine="425"/>
      <w:jc w:val="both"/>
    </w:pPr>
    <w:rPr>
      <w:rFonts w:ascii="Arial" w:eastAsia="Times New Roman" w:hAnsi="Arial" w:cs="Arial"/>
      <w:snapToGrid w:val="0"/>
      <w:color w:val="000000"/>
      <w:lang w:val="de-DE" w:eastAsia="zh-CN" w:bidi="en-US"/>
    </w:rPr>
  </w:style>
  <w:style w:type="character" w:customStyle="1" w:styleId="TablesFigurestitle-RevieCar">
    <w:name w:val="Tables/Figures (title) - Revie Car"/>
    <w:basedOn w:val="Header-RevieCar"/>
    <w:link w:val="TablesFigurestitle-Revie"/>
    <w:rsid w:val="00D37B54"/>
    <w:rPr>
      <w:rFonts w:ascii="Century Gothic" w:hAnsi="Century Gothic"/>
      <w:b/>
      <w:i/>
      <w:caps/>
      <w:color w:val="004A61"/>
    </w:rPr>
  </w:style>
  <w:style w:type="character" w:customStyle="1" w:styleId="PIXELHTextoCar">
    <w:name w:val="PIXEL_H.Texto Car"/>
    <w:basedOn w:val="Fuentedeprrafopredeter"/>
    <w:link w:val="PIXELHTexto"/>
    <w:rsid w:val="009D2279"/>
    <w:rPr>
      <w:rFonts w:ascii="Arial" w:eastAsia="Times New Roman" w:hAnsi="Arial" w:cs="Arial"/>
      <w:snapToGrid w:val="0"/>
      <w:color w:val="000000"/>
      <w:lang w:val="de-DE" w:eastAsia="zh-CN" w:bidi="en-US"/>
    </w:rPr>
  </w:style>
  <w:style w:type="paragraph" w:customStyle="1" w:styleId="Longcitationstyle-Revie">
    <w:name w:val="Long citation style - Revie"/>
    <w:basedOn w:val="Bodyoftheparagraph-Revie"/>
    <w:link w:val="Longcitationstyle-RevieCar"/>
    <w:qFormat/>
    <w:rsid w:val="000D47E3"/>
    <w:pPr>
      <w:spacing w:before="240" w:after="240"/>
      <w:ind w:left="993" w:firstLine="425"/>
    </w:pPr>
  </w:style>
  <w:style w:type="character" w:customStyle="1" w:styleId="Longcitationstyle-RevieCar">
    <w:name w:val="Long citation style - Revie Car"/>
    <w:basedOn w:val="Bodyoftheparagraph-RevieCar"/>
    <w:link w:val="Longcitationstyle-Revie"/>
    <w:rsid w:val="000D47E3"/>
    <w:rPr>
      <w:rFonts w:ascii="Georgia" w:hAnsi="Georgia"/>
      <w:snapToGrid w:val="0"/>
      <w:szCs w:val="20"/>
    </w:rPr>
  </w:style>
  <w:style w:type="paragraph" w:customStyle="1" w:styleId="Bodyoftheparagraph-Revie0">
    <w:name w:val="Body of the paragraph- Revie"/>
    <w:basedOn w:val="Normal"/>
    <w:link w:val="Bodyoftheparagraph-RevieCar0"/>
    <w:autoRedefine/>
    <w:rsid w:val="006A6B29"/>
    <w:pPr>
      <w:spacing w:after="120" w:line="360" w:lineRule="auto"/>
      <w:ind w:firstLine="389"/>
      <w:jc w:val="both"/>
    </w:pPr>
    <w:rPr>
      <w:rFonts w:ascii="Georgia" w:hAnsi="Georgia"/>
      <w:snapToGrid w:val="0"/>
      <w:szCs w:val="20"/>
    </w:rPr>
  </w:style>
  <w:style w:type="character" w:customStyle="1" w:styleId="Bodyoftheparagraph-RevieCar0">
    <w:name w:val="Body of the paragraph- Revie Car"/>
    <w:basedOn w:val="Fuentedeprrafopredeter"/>
    <w:link w:val="Bodyoftheparagraph-Revie0"/>
    <w:rsid w:val="006A6B29"/>
    <w:rPr>
      <w:rFonts w:ascii="Georgia" w:hAnsi="Georgia"/>
      <w:snapToGrid w:val="0"/>
      <w:szCs w:val="20"/>
    </w:rPr>
  </w:style>
  <w:style w:type="paragraph" w:customStyle="1" w:styleId="Textodelprrafo-Revie">
    <w:name w:val="Texto del párrafo - Revie"/>
    <w:basedOn w:val="Normal"/>
    <w:link w:val="Textodelprrafo-RevieChar"/>
    <w:rsid w:val="002930E4"/>
    <w:pPr>
      <w:spacing w:after="120" w:line="360" w:lineRule="auto"/>
      <w:ind w:firstLine="357"/>
      <w:jc w:val="both"/>
    </w:pPr>
    <w:rPr>
      <w:rFonts w:ascii="Georgia" w:hAnsi="Georgia"/>
      <w:snapToGrid w:val="0"/>
      <w:szCs w:val="20"/>
    </w:rPr>
  </w:style>
  <w:style w:type="character" w:customStyle="1" w:styleId="Textodelprrafo-RevieChar">
    <w:name w:val="Texto del párrafo - Revie Char"/>
    <w:basedOn w:val="Fuentedeprrafopredeter"/>
    <w:link w:val="Textodelprrafo-Revie"/>
    <w:rsid w:val="002930E4"/>
    <w:rPr>
      <w:rFonts w:ascii="Georgia" w:hAnsi="Georgia"/>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ic.ed.gov/" TargetMode="External"/><Relationship Id="rId18" Type="http://schemas.openxmlformats.org/officeDocument/2006/relationships/hyperlink" Target="https://rawgraphs.io/" TargetMode="External"/><Relationship Id="rId26" Type="http://schemas.openxmlformats.org/officeDocument/2006/relationships/hyperlink" Target="https://www.hootsuite.com/pages/owly" TargetMode="External"/><Relationship Id="rId39" Type="http://schemas.openxmlformats.org/officeDocument/2006/relationships/theme" Target="theme/theme1.xml"/><Relationship Id="rId21" Type="http://schemas.openxmlformats.org/officeDocument/2006/relationships/hyperlink" Target="https://www.onlinecharttool.com" TargetMode="External"/><Relationship Id="rId34" Type="http://schemas.openxmlformats.org/officeDocument/2006/relationships/footer" Target="foot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astyle.apa.org/style-grammar-guidelines/citations" TargetMode="External"/><Relationship Id="rId20" Type="http://schemas.openxmlformats.org/officeDocument/2006/relationships/hyperlink" Target="https://www.chartgo.com/" TargetMode="External"/><Relationship Id="rId29" Type="http://schemas.openxmlformats.org/officeDocument/2006/relationships/hyperlink" Target="https://doi.org/xxxxxxxx"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Circle-icons-mail.svg" TargetMode="External"/><Relationship Id="rId24" Type="http://schemas.openxmlformats.org/officeDocument/2006/relationships/hyperlink" Target="https://bitly.com/"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ric.ed.gov/" TargetMode="External"/><Relationship Id="rId23" Type="http://schemas.openxmlformats.org/officeDocument/2006/relationships/hyperlink" Target="https://apastyle.apa.org/style-grammar-guidelines/references/examples" TargetMode="External"/><Relationship Id="rId28" Type="http://schemas.openxmlformats.org/officeDocument/2006/relationships/hyperlink" Target="https://apastyle.apa.org/style-grammar-guidelines/references/examples"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plot.ly/" TargetMode="External"/><Relationship Id="rId31" Type="http://schemas.openxmlformats.org/officeDocument/2006/relationships/hyperlink" Target="https://doi.org/xxxxxxxx" TargetMode="External"/><Relationship Id="rId4" Type="http://schemas.openxmlformats.org/officeDocument/2006/relationships/settings" Target="settings.xml"/><Relationship Id="rId9" Type="http://schemas.openxmlformats.org/officeDocument/2006/relationships/hyperlink" Target="https://commons.wikimedia.org/wiki/File:ORCID_iD.svg" TargetMode="External"/><Relationship Id="rId14" Type="http://schemas.openxmlformats.org/officeDocument/2006/relationships/hyperlink" Target="http://vocabularies.unesco.org/browser/thesaurus" TargetMode="External"/><Relationship Id="rId22" Type="http://schemas.openxmlformats.org/officeDocument/2006/relationships/chart" Target="charts/chart1.xml"/><Relationship Id="rId27" Type="http://schemas.openxmlformats.org/officeDocument/2006/relationships/hyperlink" Target="https://t2mio.com/" TargetMode="External"/><Relationship Id="rId30" Type="http://schemas.openxmlformats.org/officeDocument/2006/relationships/hyperlink" Target="https://doi.org/xxxxxxxx"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vocabularies.unesco.org/browser/thesaurus" TargetMode="External"/><Relationship Id="rId17" Type="http://schemas.openxmlformats.org/officeDocument/2006/relationships/hyperlink" Target="https://apastyle.apa.org/style-grammar-guidelines/tables-figures/sample-tables" TargetMode="External"/><Relationship Id="rId25" Type="http://schemas.openxmlformats.org/officeDocument/2006/relationships/hyperlink" Target="https://tinyurl.com/app" TargetMode="External"/><Relationship Id="rId33" Type="http://schemas.openxmlformats.org/officeDocument/2006/relationships/header" Target="header2.xml"/><Relationship Id="rId38"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32A-40AF-B3B1-ED8556DA5A8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32A-40AF-B3B1-ED8556DA5A8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32A-40AF-B3B1-ED8556DA5A8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32A-40AF-B3B1-ED8556DA5A88}"/>
              </c:ext>
            </c:extLst>
          </c:dPt>
          <c:dLbls>
            <c:spPr>
              <a:noFill/>
              <a:ln>
                <a:noFill/>
              </a:ln>
              <a:effectLst/>
            </c:spPr>
            <c:txPr>
              <a:bodyPr rot="0" spcFirstLastPara="1" vertOverflow="ellipsis" vert="horz" wrap="square" lIns="38100" tIns="19050" rIns="38100" bIns="19050" anchor="ctr" anchorCtr="0">
                <a:spAutoFit/>
              </a:bodyPr>
              <a:lstStyle/>
              <a:p>
                <a:pPr algn="l">
                  <a:defRPr sz="900" b="1" i="0" u="none" strike="noStrike" kern="1200" baseline="0">
                    <a:solidFill>
                      <a:schemeClr val="bg1"/>
                    </a:solidFill>
                    <a:latin typeface="+mn-lt"/>
                    <a:ea typeface="+mn-ea"/>
                    <a:cs typeface="+mn-cs"/>
                  </a:defRPr>
                </a:pPr>
                <a:endParaRPr lang="es-DO"/>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4AAA-4D91-A9B9-369A1A6B250E}"/>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REVIE">
      <a:dk1>
        <a:srgbClr val="004A61"/>
      </a:dk1>
      <a:lt1>
        <a:srgbClr val="FFFFFF"/>
      </a:lt1>
      <a:dk2>
        <a:srgbClr val="004A61"/>
      </a:dk2>
      <a:lt2>
        <a:srgbClr val="FFFFFF"/>
      </a:lt2>
      <a:accent1>
        <a:srgbClr val="004A61"/>
      </a:accent1>
      <a:accent2>
        <a:srgbClr val="B06E0E"/>
      </a:accent2>
      <a:accent3>
        <a:srgbClr val="E31B23"/>
      </a:accent3>
      <a:accent4>
        <a:srgbClr val="A1B0AB"/>
      </a:accent4>
      <a:accent5>
        <a:srgbClr val="54B948"/>
      </a:accent5>
      <a:accent6>
        <a:srgbClr val="007DC3"/>
      </a:accent6>
      <a:hlink>
        <a:srgbClr val="004A61"/>
      </a:hlink>
      <a:folHlink>
        <a:srgbClr val="B06E0E"/>
      </a:folHlink>
    </a:clrScheme>
    <a:fontScheme name="Fuentes - Revie">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E649B690E09F478777C2FCF1D47A8E" ma:contentTypeVersion="2" ma:contentTypeDescription="Crear nuevo documento." ma:contentTypeScope="" ma:versionID="12f76fdca88b8446c908a9de6988ff72">
  <xsd:schema xmlns:xsd="http://www.w3.org/2001/XMLSchema" xmlns:xs="http://www.w3.org/2001/XMLSchema" xmlns:p="http://schemas.microsoft.com/office/2006/metadata/properties" xmlns:ns2="e0f53851-13bf-4889-862f-3240e3dd7b40" targetNamespace="http://schemas.microsoft.com/office/2006/metadata/properties" ma:root="true" ma:fieldsID="f7e10f644a9920f40b0532192a3b99ff" ns2:_="">
    <xsd:import namespace="e0f53851-13bf-4889-862f-3240e3dd7b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53851-13bf-4889-862f-3240e3dd7b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1815A-C3BB-4900-A4D7-28D1B39CC673}">
  <ds:schemaRefs>
    <ds:schemaRef ds:uri="http://schemas.openxmlformats.org/officeDocument/2006/bibliography"/>
  </ds:schemaRefs>
</ds:datastoreItem>
</file>

<file path=customXml/itemProps2.xml><?xml version="1.0" encoding="utf-8"?>
<ds:datastoreItem xmlns:ds="http://schemas.openxmlformats.org/officeDocument/2006/customXml" ds:itemID="{7F420FEE-C7AA-48EF-BAEA-72F67D06B042}"/>
</file>

<file path=customXml/itemProps3.xml><?xml version="1.0" encoding="utf-8"?>
<ds:datastoreItem xmlns:ds="http://schemas.openxmlformats.org/officeDocument/2006/customXml" ds:itemID="{EC86D8D2-7FBB-4878-92A4-3C725F719CBD}"/>
</file>

<file path=customXml/itemProps4.xml><?xml version="1.0" encoding="utf-8"?>
<ds:datastoreItem xmlns:ds="http://schemas.openxmlformats.org/officeDocument/2006/customXml" ds:itemID="{C60D5E61-9FCD-499E-9D90-8EF4EE0306EF}"/>
</file>

<file path=docProps/app.xml><?xml version="1.0" encoding="utf-8"?>
<Properties xmlns="http://schemas.openxmlformats.org/officeDocument/2006/extended-properties" xmlns:vt="http://schemas.openxmlformats.org/officeDocument/2006/docPropsVTypes">
  <Template>Plantilla Revie Autor Eng</Template>
  <TotalTime>165</TotalTime>
  <Pages>6</Pages>
  <Words>1549</Words>
  <Characters>8524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Mercedes</dc:creator>
  <cp:keywords/>
  <dc:description/>
  <cp:lastModifiedBy>Annette Viola Mesa</cp:lastModifiedBy>
  <cp:revision>44</cp:revision>
  <cp:lastPrinted>2020-12-10T06:13:00Z</cp:lastPrinted>
  <dcterms:created xsi:type="dcterms:W3CDTF">2021-02-10T14:15:00Z</dcterms:created>
  <dcterms:modified xsi:type="dcterms:W3CDTF">2021-10-25T17:12:00Z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0x01010048E649B690E09F478777C2FCF1D47A8E</vt:lpwstr>
  </property>
</Properties>
</file>