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8792" w14:textId="77777777" w:rsidR="00A97CD0" w:rsidRPr="00952F67" w:rsidRDefault="00A97CD0" w:rsidP="00A22622">
      <w:pPr>
        <w:pStyle w:val="Ttuloprincipal-Revie"/>
        <w:rPr>
          <w:sz w:val="10"/>
          <w:szCs w:val="10"/>
        </w:rPr>
      </w:pPr>
    </w:p>
    <w:p w14:paraId="38CEACED" w14:textId="77777777" w:rsidR="00AC639A" w:rsidRPr="00A369EA" w:rsidRDefault="00AC639A" w:rsidP="00A22622">
      <w:pPr>
        <w:pStyle w:val="Ttuloprincipal-Revie"/>
        <w:rPr>
          <w:sz w:val="6"/>
          <w:szCs w:val="22"/>
        </w:rPr>
      </w:pPr>
    </w:p>
    <w:p w14:paraId="6BCCE579" w14:textId="77777777" w:rsidR="005E3959" w:rsidRPr="003D2A40" w:rsidRDefault="005E3959" w:rsidP="003D2A40">
      <w:pPr>
        <w:pStyle w:val="Ttuloprincipal-Revie"/>
        <w:jc w:val="left"/>
        <w:rPr>
          <w:sz w:val="18"/>
          <w:szCs w:val="18"/>
        </w:rPr>
      </w:pPr>
    </w:p>
    <w:p w14:paraId="2E8C49F2" w14:textId="77777777" w:rsidR="00A22622" w:rsidRPr="00A22622" w:rsidRDefault="00A22622" w:rsidP="00A22622">
      <w:pPr>
        <w:pStyle w:val="Ttuloprincipal-Revie"/>
      </w:pPr>
      <w:r w:rsidRPr="00E05E26">
        <w:t xml:space="preserve">TÍTULO EN ESPAÑOL CON UN MÁXIMO DE TRES </w:t>
      </w:r>
      <w:r w:rsidR="00A369EA">
        <w:t>LÍNEAS</w:t>
      </w:r>
    </w:p>
    <w:p w14:paraId="38B237C9" w14:textId="72725DE7" w:rsidR="000D1E4D" w:rsidRPr="003D2A40" w:rsidRDefault="00A22622" w:rsidP="003D2A40">
      <w:pPr>
        <w:pStyle w:val="Ttuloprincipalingls-Revie"/>
      </w:pPr>
      <w:r w:rsidRPr="00E05E26">
        <w:t>título en inglés con un máximo de tres líneas</w:t>
      </w:r>
    </w:p>
    <w:p w14:paraId="786D2440" w14:textId="77777777" w:rsidR="000D1E4D" w:rsidRDefault="000D1E4D" w:rsidP="003D2A40">
      <w:pPr>
        <w:pStyle w:val="Textodelresumen-Revie"/>
        <w:rPr>
          <w:sz w:val="4"/>
          <w:szCs w:val="4"/>
        </w:rPr>
      </w:pPr>
    </w:p>
    <w:tbl>
      <w:tblPr>
        <w:tblStyle w:val="TableGrid"/>
        <w:tblW w:w="10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432"/>
        <w:gridCol w:w="432"/>
        <w:gridCol w:w="6650"/>
      </w:tblGrid>
      <w:tr w:rsidR="003D2A40" w:rsidRPr="003D2A40" w14:paraId="36B639AC" w14:textId="77777777" w:rsidTr="00DB6052">
        <w:trPr>
          <w:trHeight w:val="590"/>
        </w:trPr>
        <w:tc>
          <w:tcPr>
            <w:tcW w:w="2520" w:type="dxa"/>
          </w:tcPr>
          <w:p w14:paraId="1E8BC5D3" w14:textId="77777777" w:rsidR="003D2A40" w:rsidRPr="00FA1E2C" w:rsidRDefault="003D2A40" w:rsidP="00DB6052">
            <w:pPr>
              <w:pStyle w:val="Textodelresumen-Revie"/>
              <w:rPr>
                <w:lang w:val="en-US"/>
              </w:rPr>
            </w:pPr>
          </w:p>
        </w:tc>
        <w:tc>
          <w:tcPr>
            <w:tcW w:w="432" w:type="dxa"/>
          </w:tcPr>
          <w:p w14:paraId="7330F5A2" w14:textId="77777777" w:rsidR="003D2A40" w:rsidRDefault="003D2A40" w:rsidP="00DB6052">
            <w:pPr>
              <w:pStyle w:val="Textodelresumen-Revie"/>
            </w:pPr>
            <w:r>
              <w:rPr>
                <w:b/>
                <w:bCs/>
                <w:noProof/>
                <w:snapToGrid/>
                <w:lang w:eastAsia="es-DO"/>
              </w:rPr>
              <w:drawing>
                <wp:inline distT="0" distB="0" distL="0" distR="0" wp14:anchorId="3A626A3E" wp14:editId="6C92AF5A">
                  <wp:extent cx="164592" cy="164592"/>
                  <wp:effectExtent l="0" t="0" r="6985" b="698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</w:tcPr>
          <w:p w14:paraId="384C3AB8" w14:textId="77777777" w:rsidR="003D2A40" w:rsidRDefault="003D2A40" w:rsidP="00DB6052">
            <w:pPr>
              <w:pStyle w:val="Textodelresumen-Revie"/>
            </w:pPr>
            <w:r>
              <w:rPr>
                <w:b/>
                <w:bCs/>
                <w:noProof/>
                <w:snapToGrid/>
                <w:lang w:eastAsia="es-DO"/>
              </w:rPr>
              <w:drawing>
                <wp:inline distT="0" distB="0" distL="0" distR="0" wp14:anchorId="525DFFF0" wp14:editId="7B3077EB">
                  <wp:extent cx="164592" cy="164592"/>
                  <wp:effectExtent l="0" t="0" r="6985" b="698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</w:tcPr>
          <w:p w14:paraId="4B182D2D" w14:textId="77777777" w:rsidR="003D2A40" w:rsidRDefault="003D2A40" w:rsidP="003D2A40">
            <w:pPr>
              <w:pStyle w:val="Textodelresumen-Revie"/>
              <w:spacing w:line="276" w:lineRule="auto"/>
              <w:rPr>
                <w:b/>
                <w:bCs/>
              </w:rPr>
            </w:pPr>
            <w:r w:rsidRPr="002C7D83">
              <w:rPr>
                <w:b/>
                <w:bCs/>
              </w:rPr>
              <w:t>Apellidos, Nombre autor 1</w:t>
            </w:r>
            <w:r>
              <w:rPr>
                <w:b/>
                <w:bCs/>
              </w:rPr>
              <w:t xml:space="preserve">, </w:t>
            </w:r>
          </w:p>
          <w:p w14:paraId="366AB533" w14:textId="7989FA06" w:rsidR="003D2A40" w:rsidRPr="003D2A40" w:rsidRDefault="003D2A40" w:rsidP="003D2A40">
            <w:pPr>
              <w:pStyle w:val="Abstracttext-Revie"/>
              <w:spacing w:line="276" w:lineRule="auto"/>
              <w:rPr>
                <w:rFonts w:cs="Arial"/>
                <w:bCs/>
                <w:iCs/>
                <w:sz w:val="16"/>
                <w:szCs w:val="16"/>
                <w:lang w:val="es-DO"/>
              </w:rPr>
            </w:pPr>
            <w:r w:rsidRPr="00E30A26">
              <w:t>Afiliación</w:t>
            </w:r>
            <w:r>
              <w:t>, país</w:t>
            </w:r>
            <w:r w:rsidRPr="00E30A26">
              <w:t>]</w:t>
            </w:r>
            <w:r w:rsidRPr="000F1AFA">
              <w:rPr>
                <w:rFonts w:cs="Arial"/>
                <w:bCs/>
                <w:iCs/>
                <w:sz w:val="16"/>
                <w:szCs w:val="16"/>
              </w:rPr>
              <w:t xml:space="preserve"> </w:t>
            </w:r>
            <w:r w:rsidRPr="000F1AFA">
              <w:rPr>
                <w:rFonts w:cs="Arial"/>
                <w:bCs/>
                <w:iCs/>
                <w:color w:val="005D92" w:themeColor="accent6" w:themeShade="BF"/>
                <w:sz w:val="16"/>
                <w:szCs w:val="16"/>
              </w:rPr>
              <w:t>(</w:t>
            </w:r>
            <w:r>
              <w:rPr>
                <w:rFonts w:cs="Arial"/>
                <w:bCs/>
                <w:iCs/>
                <w:color w:val="005D92" w:themeColor="accent6" w:themeShade="BF"/>
                <w:sz w:val="16"/>
                <w:szCs w:val="16"/>
              </w:rPr>
              <w:t>n</w:t>
            </w:r>
            <w:r w:rsidRPr="000D1E4D">
              <w:rPr>
                <w:rFonts w:cs="Arial"/>
                <w:bCs/>
                <w:iCs/>
                <w:color w:val="005D92" w:themeColor="accent6" w:themeShade="BF"/>
                <w:sz w:val="16"/>
                <w:szCs w:val="16"/>
              </w:rPr>
              <w:t>o incluir los datos de autores</w:t>
            </w:r>
            <w:r w:rsidRPr="000F1AFA">
              <w:rPr>
                <w:rFonts w:cs="Arial"/>
                <w:bCs/>
                <w:iCs/>
                <w:color w:val="005D92" w:themeColor="accent6" w:themeShade="BF"/>
                <w:sz w:val="16"/>
                <w:szCs w:val="16"/>
              </w:rPr>
              <w:t>)</w:t>
            </w:r>
          </w:p>
        </w:tc>
      </w:tr>
      <w:tr w:rsidR="003D2A40" w:rsidRPr="003D2A40" w14:paraId="60CB6C8E" w14:textId="77777777" w:rsidTr="00DB6052">
        <w:trPr>
          <w:trHeight w:val="590"/>
        </w:trPr>
        <w:tc>
          <w:tcPr>
            <w:tcW w:w="2520" w:type="dxa"/>
          </w:tcPr>
          <w:p w14:paraId="07CF54A7" w14:textId="77777777" w:rsidR="003D2A40" w:rsidRPr="003D2A40" w:rsidRDefault="003D2A40" w:rsidP="00DB6052">
            <w:pPr>
              <w:pStyle w:val="Textodelresumen-Revie"/>
              <w:rPr>
                <w:lang w:val="es-DO"/>
              </w:rPr>
            </w:pPr>
          </w:p>
        </w:tc>
        <w:tc>
          <w:tcPr>
            <w:tcW w:w="432" w:type="dxa"/>
          </w:tcPr>
          <w:p w14:paraId="37EF43FD" w14:textId="77777777" w:rsidR="003D2A40" w:rsidRPr="00C63B58" w:rsidRDefault="003D2A40" w:rsidP="00DB6052">
            <w:pPr>
              <w:pStyle w:val="Textodelresumen-Revie"/>
              <w:rPr>
                <w:lang w:val="en-US"/>
              </w:rPr>
            </w:pPr>
            <w:r>
              <w:rPr>
                <w:b/>
                <w:bCs/>
                <w:noProof/>
                <w:snapToGrid/>
                <w:lang w:eastAsia="es-DO"/>
              </w:rPr>
              <w:drawing>
                <wp:inline distT="0" distB="0" distL="0" distR="0" wp14:anchorId="0D757B7E" wp14:editId="6F0F53D5">
                  <wp:extent cx="164592" cy="164592"/>
                  <wp:effectExtent l="0" t="0" r="6985" b="698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</w:tcPr>
          <w:p w14:paraId="71101906" w14:textId="77777777" w:rsidR="003D2A40" w:rsidRPr="00C63B58" w:rsidRDefault="003D2A40" w:rsidP="00DB6052">
            <w:pPr>
              <w:pStyle w:val="Textodelresumen-Revie"/>
              <w:rPr>
                <w:lang w:val="en-US"/>
              </w:rPr>
            </w:pPr>
            <w:r>
              <w:rPr>
                <w:b/>
                <w:bCs/>
                <w:noProof/>
                <w:snapToGrid/>
                <w:lang w:eastAsia="es-DO"/>
              </w:rPr>
              <w:drawing>
                <wp:inline distT="0" distB="0" distL="0" distR="0" wp14:anchorId="3A100206" wp14:editId="132A6C89">
                  <wp:extent cx="164592" cy="164592"/>
                  <wp:effectExtent l="0" t="0" r="6985" b="698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</w:tcPr>
          <w:p w14:paraId="18C32D74" w14:textId="77777777" w:rsidR="003D2A40" w:rsidRDefault="003D2A40" w:rsidP="003D2A40">
            <w:pPr>
              <w:pStyle w:val="Textodelresumen-Revie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Apellidos, Nombre autor 2, </w:t>
            </w:r>
          </w:p>
          <w:p w14:paraId="4C25CA37" w14:textId="12B38326" w:rsidR="003D2A40" w:rsidRPr="003D2A40" w:rsidRDefault="003D2A40" w:rsidP="003D2A40">
            <w:pPr>
              <w:pStyle w:val="Abstracttext-Revie"/>
              <w:spacing w:line="276" w:lineRule="auto"/>
              <w:rPr>
                <w:rFonts w:cs="Arial"/>
                <w:bCs/>
                <w:iCs/>
                <w:sz w:val="16"/>
                <w:szCs w:val="16"/>
                <w:lang w:val="es-DO"/>
              </w:rPr>
            </w:pPr>
            <w:r w:rsidRPr="00E30A26">
              <w:t>Afiliación</w:t>
            </w:r>
            <w:r>
              <w:t>, país</w:t>
            </w:r>
            <w:r w:rsidRPr="00E30A26">
              <w:t>]</w:t>
            </w:r>
            <w:r w:rsidRPr="000F1AFA">
              <w:rPr>
                <w:rFonts w:cs="Arial"/>
                <w:bCs/>
                <w:iCs/>
                <w:sz w:val="16"/>
                <w:szCs w:val="16"/>
              </w:rPr>
              <w:t xml:space="preserve"> </w:t>
            </w:r>
            <w:r w:rsidRPr="000F1AFA">
              <w:rPr>
                <w:rFonts w:cs="Arial"/>
                <w:bCs/>
                <w:iCs/>
                <w:color w:val="005D92" w:themeColor="accent6" w:themeShade="BF"/>
                <w:sz w:val="16"/>
                <w:szCs w:val="16"/>
              </w:rPr>
              <w:t>(</w:t>
            </w:r>
            <w:r>
              <w:rPr>
                <w:rFonts w:cs="Arial"/>
                <w:bCs/>
                <w:iCs/>
                <w:color w:val="005D92" w:themeColor="accent6" w:themeShade="BF"/>
                <w:sz w:val="16"/>
                <w:szCs w:val="16"/>
              </w:rPr>
              <w:t>n</w:t>
            </w:r>
            <w:r w:rsidRPr="000D1E4D">
              <w:rPr>
                <w:rFonts w:cs="Arial"/>
                <w:bCs/>
                <w:iCs/>
                <w:color w:val="005D92" w:themeColor="accent6" w:themeShade="BF"/>
                <w:sz w:val="16"/>
                <w:szCs w:val="16"/>
              </w:rPr>
              <w:t>o incluir los datos de autores</w:t>
            </w:r>
            <w:r w:rsidRPr="000F1AFA">
              <w:rPr>
                <w:rFonts w:cs="Arial"/>
                <w:bCs/>
                <w:iCs/>
                <w:color w:val="005D92" w:themeColor="accent6" w:themeShade="BF"/>
                <w:sz w:val="16"/>
                <w:szCs w:val="16"/>
              </w:rPr>
              <w:t>)</w:t>
            </w:r>
          </w:p>
        </w:tc>
      </w:tr>
      <w:tr w:rsidR="003D2A40" w:rsidRPr="003D2A40" w14:paraId="7B6DB269" w14:textId="77777777" w:rsidTr="00DB6052">
        <w:trPr>
          <w:trHeight w:val="590"/>
        </w:trPr>
        <w:tc>
          <w:tcPr>
            <w:tcW w:w="2520" w:type="dxa"/>
          </w:tcPr>
          <w:p w14:paraId="771075D9" w14:textId="77777777" w:rsidR="003D2A40" w:rsidRPr="003D2A40" w:rsidRDefault="003D2A40" w:rsidP="00DB6052">
            <w:pPr>
              <w:pStyle w:val="Textodelresumen-Revie"/>
              <w:rPr>
                <w:lang w:val="es-DO"/>
              </w:rPr>
            </w:pPr>
          </w:p>
        </w:tc>
        <w:tc>
          <w:tcPr>
            <w:tcW w:w="432" w:type="dxa"/>
          </w:tcPr>
          <w:p w14:paraId="4D86061C" w14:textId="77777777" w:rsidR="003D2A40" w:rsidRPr="00C63B58" w:rsidRDefault="003D2A40" w:rsidP="00DB6052">
            <w:pPr>
              <w:pStyle w:val="Textodelresumen-Revie"/>
              <w:rPr>
                <w:lang w:val="en-US"/>
              </w:rPr>
            </w:pPr>
            <w:r>
              <w:rPr>
                <w:b/>
                <w:bCs/>
                <w:noProof/>
                <w:snapToGrid/>
                <w:lang w:eastAsia="es-DO"/>
              </w:rPr>
              <w:drawing>
                <wp:inline distT="0" distB="0" distL="0" distR="0" wp14:anchorId="5D927AC4" wp14:editId="577C977B">
                  <wp:extent cx="164592" cy="164592"/>
                  <wp:effectExtent l="0" t="0" r="6985" b="698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</w:tcPr>
          <w:p w14:paraId="29A538D0" w14:textId="77777777" w:rsidR="003D2A40" w:rsidRPr="00C63B58" w:rsidRDefault="003D2A40" w:rsidP="00DB6052">
            <w:pPr>
              <w:pStyle w:val="Textodelresumen-Revie"/>
              <w:rPr>
                <w:lang w:val="en-US"/>
              </w:rPr>
            </w:pPr>
            <w:r>
              <w:rPr>
                <w:b/>
                <w:bCs/>
                <w:noProof/>
                <w:snapToGrid/>
                <w:lang w:eastAsia="es-DO"/>
              </w:rPr>
              <w:drawing>
                <wp:inline distT="0" distB="0" distL="0" distR="0" wp14:anchorId="61CC2133" wp14:editId="6F22815C">
                  <wp:extent cx="164592" cy="164592"/>
                  <wp:effectExtent l="0" t="0" r="6985" b="698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0" w:type="dxa"/>
          </w:tcPr>
          <w:p w14:paraId="2139B2CC" w14:textId="77777777" w:rsidR="003D2A40" w:rsidRDefault="003D2A40" w:rsidP="003D2A40">
            <w:pPr>
              <w:pStyle w:val="Textodelresumen-Revie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Apellidos, Nombre autor 3, </w:t>
            </w:r>
          </w:p>
          <w:p w14:paraId="7739B1FA" w14:textId="6587BFDD" w:rsidR="003D2A40" w:rsidRPr="003D2A40" w:rsidRDefault="003D2A40" w:rsidP="003D2A40">
            <w:pPr>
              <w:pStyle w:val="Textodelresumen-Revie"/>
              <w:spacing w:line="276" w:lineRule="auto"/>
              <w:rPr>
                <w:rFonts w:cs="Arial"/>
                <w:bCs/>
                <w:iCs/>
                <w:sz w:val="16"/>
                <w:szCs w:val="16"/>
              </w:rPr>
            </w:pPr>
            <w:r w:rsidRPr="00E30A26">
              <w:t>Afiliación</w:t>
            </w:r>
            <w:r>
              <w:t>, país</w:t>
            </w:r>
            <w:r w:rsidRPr="00E30A26">
              <w:t>]</w:t>
            </w:r>
            <w:r w:rsidRPr="000F1AFA">
              <w:rPr>
                <w:rFonts w:cs="Arial"/>
                <w:bCs/>
                <w:iCs/>
                <w:sz w:val="16"/>
                <w:szCs w:val="16"/>
              </w:rPr>
              <w:t xml:space="preserve"> </w:t>
            </w:r>
            <w:r w:rsidRPr="000F1AFA">
              <w:rPr>
                <w:rFonts w:cs="Arial"/>
                <w:bCs/>
                <w:iCs/>
                <w:color w:val="005D92" w:themeColor="accent6" w:themeShade="BF"/>
                <w:sz w:val="16"/>
                <w:szCs w:val="16"/>
              </w:rPr>
              <w:t>(</w:t>
            </w:r>
            <w:r>
              <w:rPr>
                <w:rFonts w:cs="Arial"/>
                <w:bCs/>
                <w:iCs/>
                <w:color w:val="005D92" w:themeColor="accent6" w:themeShade="BF"/>
                <w:sz w:val="16"/>
                <w:szCs w:val="16"/>
              </w:rPr>
              <w:t>n</w:t>
            </w:r>
            <w:r w:rsidRPr="000D1E4D">
              <w:rPr>
                <w:rFonts w:cs="Arial"/>
                <w:bCs/>
                <w:iCs/>
                <w:color w:val="005D92" w:themeColor="accent6" w:themeShade="BF"/>
                <w:sz w:val="16"/>
                <w:szCs w:val="16"/>
              </w:rPr>
              <w:t>o incluir los datos de autores</w:t>
            </w:r>
            <w:r w:rsidRPr="000F1AFA">
              <w:rPr>
                <w:rFonts w:cs="Arial"/>
                <w:bCs/>
                <w:iCs/>
                <w:color w:val="005D92" w:themeColor="accent6" w:themeShade="BF"/>
                <w:sz w:val="16"/>
                <w:szCs w:val="16"/>
              </w:rPr>
              <w:t>)</w:t>
            </w:r>
          </w:p>
        </w:tc>
      </w:tr>
    </w:tbl>
    <w:p w14:paraId="0E14913B" w14:textId="77777777" w:rsidR="000D1E4D" w:rsidRPr="003D2A40" w:rsidRDefault="000D1E4D" w:rsidP="00AC639A">
      <w:pPr>
        <w:pStyle w:val="Textodelresumen-Revie"/>
        <w:jc w:val="center"/>
        <w:rPr>
          <w:sz w:val="4"/>
          <w:szCs w:val="4"/>
        </w:rPr>
      </w:pPr>
    </w:p>
    <w:p w14:paraId="46144027" w14:textId="77777777" w:rsidR="000D1E4D" w:rsidRPr="003D2A40" w:rsidRDefault="000D1E4D" w:rsidP="00AC639A">
      <w:pPr>
        <w:pStyle w:val="Textodelresumen-Revie"/>
        <w:jc w:val="center"/>
        <w:rPr>
          <w:sz w:val="4"/>
          <w:szCs w:val="4"/>
        </w:rPr>
      </w:pPr>
    </w:p>
    <w:p w14:paraId="080AB534" w14:textId="77777777" w:rsidR="005E3959" w:rsidRPr="00AC639A" w:rsidRDefault="005E3959" w:rsidP="003D2A40">
      <w:pPr>
        <w:pStyle w:val="Textodelresumen-Revie"/>
        <w:rPr>
          <w:sz w:val="4"/>
          <w:szCs w:val="4"/>
        </w:rPr>
      </w:pPr>
    </w:p>
    <w:p w14:paraId="1DD64956" w14:textId="77777777" w:rsidR="00AC639A" w:rsidRDefault="00AC639A" w:rsidP="00AC639A">
      <w:pPr>
        <w:pStyle w:val="Textodelresumen-Revie"/>
        <w:jc w:val="center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EDEF"/>
        <w:tblLayout w:type="fixed"/>
        <w:tblLook w:val="04A0" w:firstRow="1" w:lastRow="0" w:firstColumn="1" w:lastColumn="0" w:noHBand="0" w:noVBand="1"/>
      </w:tblPr>
      <w:tblGrid>
        <w:gridCol w:w="2592"/>
        <w:gridCol w:w="4865"/>
        <w:gridCol w:w="2592"/>
      </w:tblGrid>
      <w:tr w:rsidR="00A22622" w:rsidRPr="00D15921" w14:paraId="0C0CC085" w14:textId="77777777" w:rsidTr="009E2C54">
        <w:trPr>
          <w:trHeight w:val="350"/>
        </w:trPr>
        <w:tc>
          <w:tcPr>
            <w:tcW w:w="2592" w:type="dxa"/>
            <w:shd w:val="clear" w:color="auto" w:fill="E5EDEF"/>
            <w:vAlign w:val="center"/>
          </w:tcPr>
          <w:p w14:paraId="40C8199F" w14:textId="77777777" w:rsidR="00A22622" w:rsidRPr="00D15921" w:rsidRDefault="00A22622" w:rsidP="009E2C54">
            <w:pPr>
              <w:spacing w:line="276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F820A3">
              <w:rPr>
                <w:rFonts w:ascii="Century Gothic" w:hAnsi="Century Gothic" w:cs="Arial"/>
                <w:b/>
                <w:sz w:val="18"/>
                <w:szCs w:val="18"/>
              </w:rPr>
              <w:t>Recibido</w:t>
            </w:r>
            <w:r w:rsidRPr="00F820A3">
              <w:rPr>
                <w:rFonts w:ascii="Georgia" w:hAnsi="Georgia" w:cs="Arial"/>
                <w:sz w:val="18"/>
                <w:szCs w:val="18"/>
              </w:rPr>
              <w:t xml:space="preserve">: </w:t>
            </w:r>
            <w:proofErr w:type="spellStart"/>
            <w:r w:rsidRPr="00D15921">
              <w:rPr>
                <w:rFonts w:ascii="Georgia" w:hAnsi="Georgia" w:cs="Arial"/>
                <w:sz w:val="18"/>
                <w:szCs w:val="18"/>
              </w:rPr>
              <w:t>aaaa</w:t>
            </w:r>
            <w:proofErr w:type="spellEnd"/>
            <w:r w:rsidRPr="00D15921">
              <w:rPr>
                <w:rFonts w:ascii="Georgia" w:hAnsi="Georgia" w:cs="Arial"/>
                <w:sz w:val="18"/>
                <w:szCs w:val="18"/>
              </w:rPr>
              <w:t>/mm/</w:t>
            </w:r>
            <w:proofErr w:type="spellStart"/>
            <w:r w:rsidRPr="00D15921">
              <w:rPr>
                <w:rFonts w:ascii="Georgia" w:hAnsi="Georgia" w:cs="Arial"/>
                <w:sz w:val="18"/>
                <w:szCs w:val="18"/>
              </w:rPr>
              <w:t>dd</w:t>
            </w:r>
            <w:proofErr w:type="spellEnd"/>
          </w:p>
        </w:tc>
        <w:tc>
          <w:tcPr>
            <w:tcW w:w="4865" w:type="dxa"/>
            <w:shd w:val="clear" w:color="auto" w:fill="E5EDEF"/>
            <w:vAlign w:val="center"/>
          </w:tcPr>
          <w:p w14:paraId="578BB723" w14:textId="77777777" w:rsidR="00A22622" w:rsidRPr="00D15921" w:rsidRDefault="00A22622" w:rsidP="009E2C54">
            <w:pPr>
              <w:spacing w:line="276" w:lineRule="auto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D15921">
              <w:rPr>
                <w:rFonts w:ascii="Century Gothic" w:hAnsi="Century Gothic" w:cs="Arial"/>
                <w:b/>
                <w:sz w:val="18"/>
                <w:szCs w:val="18"/>
              </w:rPr>
              <w:t>Aceptado para su publicación</w:t>
            </w:r>
            <w:r w:rsidRPr="00D15921">
              <w:rPr>
                <w:rFonts w:ascii="Georgia" w:hAnsi="Georgia" w:cs="Arial"/>
                <w:sz w:val="18"/>
                <w:szCs w:val="18"/>
              </w:rPr>
              <w:t xml:space="preserve">: </w:t>
            </w:r>
            <w:proofErr w:type="spellStart"/>
            <w:r w:rsidRPr="00D15921">
              <w:rPr>
                <w:rFonts w:ascii="Georgia" w:hAnsi="Georgia" w:cs="Arial"/>
                <w:sz w:val="18"/>
                <w:szCs w:val="18"/>
              </w:rPr>
              <w:t>aaaa</w:t>
            </w:r>
            <w:proofErr w:type="spellEnd"/>
            <w:r w:rsidRPr="00D15921">
              <w:rPr>
                <w:rFonts w:ascii="Georgia" w:hAnsi="Georgia" w:cs="Arial"/>
                <w:sz w:val="18"/>
                <w:szCs w:val="18"/>
              </w:rPr>
              <w:t>/mm/</w:t>
            </w:r>
            <w:proofErr w:type="spellStart"/>
            <w:r w:rsidRPr="00D15921">
              <w:rPr>
                <w:rFonts w:ascii="Georgia" w:hAnsi="Georgia" w:cs="Arial"/>
                <w:sz w:val="18"/>
                <w:szCs w:val="18"/>
              </w:rPr>
              <w:t>dd</w:t>
            </w:r>
            <w:proofErr w:type="spellEnd"/>
          </w:p>
        </w:tc>
        <w:tc>
          <w:tcPr>
            <w:tcW w:w="2592" w:type="dxa"/>
            <w:shd w:val="clear" w:color="auto" w:fill="E5EDEF"/>
            <w:vAlign w:val="center"/>
          </w:tcPr>
          <w:p w14:paraId="25FD9368" w14:textId="77777777" w:rsidR="00A22622" w:rsidRPr="00D15921" w:rsidRDefault="00A22622" w:rsidP="009E2C54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D15921">
              <w:rPr>
                <w:rFonts w:ascii="Century Gothic" w:hAnsi="Century Gothic" w:cs="Arial"/>
                <w:b/>
                <w:sz w:val="18"/>
                <w:szCs w:val="18"/>
              </w:rPr>
              <w:t>Publicado</w:t>
            </w:r>
            <w:r w:rsidRPr="00D15921">
              <w:rPr>
                <w:rFonts w:ascii="Georgia" w:hAnsi="Georgia" w:cs="Arial"/>
                <w:sz w:val="18"/>
                <w:szCs w:val="18"/>
              </w:rPr>
              <w:t xml:space="preserve">: </w:t>
            </w:r>
            <w:proofErr w:type="spellStart"/>
            <w:r w:rsidRPr="00D15921">
              <w:rPr>
                <w:rFonts w:ascii="Georgia" w:hAnsi="Georgia" w:cs="Arial"/>
                <w:sz w:val="18"/>
                <w:szCs w:val="18"/>
              </w:rPr>
              <w:t>aaaa</w:t>
            </w:r>
            <w:proofErr w:type="spellEnd"/>
            <w:r w:rsidRPr="00D15921">
              <w:rPr>
                <w:rFonts w:ascii="Georgia" w:hAnsi="Georgia" w:cs="Arial"/>
                <w:sz w:val="18"/>
                <w:szCs w:val="18"/>
              </w:rPr>
              <w:t>/mm/</w:t>
            </w:r>
            <w:proofErr w:type="spellStart"/>
            <w:r w:rsidRPr="00D15921">
              <w:rPr>
                <w:rFonts w:ascii="Georgia" w:hAnsi="Georgia" w:cs="Arial"/>
                <w:sz w:val="18"/>
                <w:szCs w:val="18"/>
              </w:rPr>
              <w:t>dd</w:t>
            </w:r>
            <w:proofErr w:type="spellEnd"/>
          </w:p>
        </w:tc>
      </w:tr>
    </w:tbl>
    <w:p w14:paraId="60426995" w14:textId="77777777" w:rsidR="00A22622" w:rsidRPr="00FB6382" w:rsidRDefault="00A22622" w:rsidP="00A22622">
      <w:pPr>
        <w:spacing w:line="240" w:lineRule="auto"/>
        <w:rPr>
          <w:rFonts w:ascii="Georgia" w:hAnsi="Georgia" w:cs="Arial"/>
          <w:sz w:val="2"/>
          <w:szCs w:val="18"/>
        </w:rPr>
      </w:pPr>
    </w:p>
    <w:p w14:paraId="6ED96CF7" w14:textId="77777777" w:rsidR="005E3959" w:rsidRPr="00FB6382" w:rsidRDefault="005E3959" w:rsidP="00A22622">
      <w:pPr>
        <w:spacing w:line="240" w:lineRule="auto"/>
        <w:rPr>
          <w:rFonts w:ascii="Georgia" w:hAnsi="Georgia" w:cs="Arial"/>
          <w:sz w:val="6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2"/>
        <w:gridCol w:w="236"/>
        <w:gridCol w:w="4947"/>
      </w:tblGrid>
      <w:tr w:rsidR="00A22622" w14:paraId="156D2A1A" w14:textId="77777777" w:rsidTr="00F15857">
        <w:trPr>
          <w:trHeight w:val="333"/>
        </w:trPr>
        <w:tc>
          <w:tcPr>
            <w:tcW w:w="4882" w:type="dxa"/>
          </w:tcPr>
          <w:p w14:paraId="263638E4" w14:textId="77777777" w:rsidR="00A22622" w:rsidRPr="00353149" w:rsidRDefault="00A22622" w:rsidP="00353149">
            <w:pPr>
              <w:pStyle w:val="Ttulodelresumen-Revie"/>
            </w:pPr>
            <w:r w:rsidRPr="00353149">
              <w:t>RESUMEN</w:t>
            </w:r>
          </w:p>
        </w:tc>
        <w:tc>
          <w:tcPr>
            <w:tcW w:w="236" w:type="dxa"/>
          </w:tcPr>
          <w:p w14:paraId="093151BB" w14:textId="77777777" w:rsidR="00A22622" w:rsidRDefault="00A22622" w:rsidP="009E2C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47" w:type="dxa"/>
          </w:tcPr>
          <w:p w14:paraId="441930AD" w14:textId="77777777" w:rsidR="00A22622" w:rsidRPr="00473B86" w:rsidRDefault="00A22622" w:rsidP="00473B86">
            <w:pPr>
              <w:pStyle w:val="Ttulodelresumen-Revie"/>
              <w:rPr>
                <w:b w:val="0"/>
                <w:bCs/>
              </w:rPr>
            </w:pPr>
            <w:r w:rsidRPr="00473B86">
              <w:rPr>
                <w:b w:val="0"/>
                <w:bCs/>
              </w:rPr>
              <w:t>ABSTRACT</w:t>
            </w:r>
          </w:p>
        </w:tc>
      </w:tr>
      <w:tr w:rsidR="00A22622" w14:paraId="63F16E64" w14:textId="77777777" w:rsidTr="00060782">
        <w:trPr>
          <w:trHeight w:val="758"/>
        </w:trPr>
        <w:tc>
          <w:tcPr>
            <w:tcW w:w="4882" w:type="dxa"/>
          </w:tcPr>
          <w:p w14:paraId="17F4E557" w14:textId="77777777" w:rsidR="00AC639A" w:rsidRPr="00AC639A" w:rsidRDefault="000D1E4D" w:rsidP="003D2A40">
            <w:pPr>
              <w:pStyle w:val="Textodelresumen-Revie"/>
              <w:ind w:left="-105"/>
              <w:jc w:val="both"/>
              <w:rPr>
                <w:lang w:val="es-DO"/>
              </w:rPr>
            </w:pPr>
            <w:r w:rsidRPr="004F2E95">
              <w:t>[Escriba aquí su resumen en español. Debe contener una cantidad de 150 a 200 palabras</w:t>
            </w:r>
            <w:r>
              <w:t xml:space="preserve"> utilizando el Sistema IMRYD (introducción, métodos, resultados y discusión)</w:t>
            </w:r>
            <w:r w:rsidRPr="00570F68">
              <w:rPr>
                <w:lang w:val="es-DO"/>
              </w:rPr>
              <w:t>]</w:t>
            </w:r>
          </w:p>
        </w:tc>
        <w:tc>
          <w:tcPr>
            <w:tcW w:w="236" w:type="dxa"/>
          </w:tcPr>
          <w:p w14:paraId="290EEF6F" w14:textId="77777777" w:rsidR="00A22622" w:rsidRDefault="00A22622" w:rsidP="009E2C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47" w:type="dxa"/>
          </w:tcPr>
          <w:p w14:paraId="3D042AF9" w14:textId="77777777" w:rsidR="00174DB9" w:rsidRPr="000D1E4D" w:rsidRDefault="000D1E4D" w:rsidP="003D2A40">
            <w:pPr>
              <w:pStyle w:val="Textodelresumen-Revie"/>
              <w:jc w:val="both"/>
              <w:rPr>
                <w:i/>
              </w:rPr>
            </w:pPr>
            <w:r w:rsidRPr="000D1E4D">
              <w:rPr>
                <w:i/>
              </w:rPr>
              <w:t xml:space="preserve">[Escriba aquí su resumen en </w:t>
            </w:r>
            <w:r w:rsidR="00F820A3">
              <w:rPr>
                <w:i/>
              </w:rPr>
              <w:t>inglés</w:t>
            </w:r>
            <w:r w:rsidRPr="000D1E4D">
              <w:rPr>
                <w:i/>
              </w:rPr>
              <w:t>. Debe contener una cantidad de 150 a 200 palabras utilizando el Sistema IMRYD (introducción, métodos, resultados y discusión)</w:t>
            </w:r>
            <w:r w:rsidRPr="000D1E4D">
              <w:rPr>
                <w:i/>
                <w:lang w:val="es-DO"/>
              </w:rPr>
              <w:t xml:space="preserve">] </w:t>
            </w:r>
          </w:p>
        </w:tc>
      </w:tr>
      <w:tr w:rsidR="00520A14" w14:paraId="6417DB13" w14:textId="77777777" w:rsidTr="00F15857">
        <w:trPr>
          <w:trHeight w:val="80"/>
        </w:trPr>
        <w:tc>
          <w:tcPr>
            <w:tcW w:w="4882" w:type="dxa"/>
          </w:tcPr>
          <w:p w14:paraId="4024EDA9" w14:textId="77777777" w:rsidR="00520A14" w:rsidRPr="004F2E95" w:rsidRDefault="00520A14" w:rsidP="00174DB9">
            <w:pPr>
              <w:pStyle w:val="Textodelresumen-Revie"/>
            </w:pPr>
          </w:p>
        </w:tc>
        <w:tc>
          <w:tcPr>
            <w:tcW w:w="236" w:type="dxa"/>
          </w:tcPr>
          <w:p w14:paraId="63BE457B" w14:textId="77777777" w:rsidR="00520A14" w:rsidRDefault="00520A14" w:rsidP="009E2C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47" w:type="dxa"/>
          </w:tcPr>
          <w:p w14:paraId="157C7EC4" w14:textId="77777777" w:rsidR="00520A14" w:rsidRPr="00C81A21" w:rsidRDefault="00520A14" w:rsidP="009E2C54">
            <w:pPr>
              <w:pStyle w:val="Textodelresumen-Revie"/>
              <w:rPr>
                <w:i/>
                <w:iCs/>
              </w:rPr>
            </w:pPr>
          </w:p>
        </w:tc>
      </w:tr>
      <w:tr w:rsidR="00A22622" w14:paraId="00D53991" w14:textId="77777777" w:rsidTr="00F15857">
        <w:trPr>
          <w:trHeight w:val="369"/>
        </w:trPr>
        <w:tc>
          <w:tcPr>
            <w:tcW w:w="4882" w:type="dxa"/>
          </w:tcPr>
          <w:p w14:paraId="023C58C0" w14:textId="77777777" w:rsidR="00A22622" w:rsidRPr="00353149" w:rsidRDefault="00A22622" w:rsidP="00353149">
            <w:pPr>
              <w:pStyle w:val="Ttulodelresumen-Revie"/>
            </w:pPr>
            <w:r w:rsidRPr="00353149">
              <w:t>PALABRAS CLAVE</w:t>
            </w:r>
          </w:p>
        </w:tc>
        <w:tc>
          <w:tcPr>
            <w:tcW w:w="236" w:type="dxa"/>
          </w:tcPr>
          <w:p w14:paraId="60255FFE" w14:textId="77777777" w:rsidR="00A22622" w:rsidRPr="00353149" w:rsidRDefault="00A22622" w:rsidP="00353149">
            <w:pPr>
              <w:pStyle w:val="Ttulodelresumen-Revie"/>
            </w:pPr>
          </w:p>
        </w:tc>
        <w:tc>
          <w:tcPr>
            <w:tcW w:w="4947" w:type="dxa"/>
          </w:tcPr>
          <w:p w14:paraId="14E06D7E" w14:textId="77777777" w:rsidR="00A22622" w:rsidRPr="00473B86" w:rsidRDefault="00A22622" w:rsidP="00353149">
            <w:pPr>
              <w:pStyle w:val="Ttulodelresumen-Revie"/>
              <w:rPr>
                <w:b w:val="0"/>
                <w:bCs/>
              </w:rPr>
            </w:pPr>
            <w:r w:rsidRPr="00473B86">
              <w:rPr>
                <w:b w:val="0"/>
                <w:bCs/>
              </w:rPr>
              <w:t>KEYWORDS</w:t>
            </w:r>
          </w:p>
        </w:tc>
      </w:tr>
      <w:tr w:rsidR="00A22622" w14:paraId="669315D0" w14:textId="77777777" w:rsidTr="00F15857">
        <w:tc>
          <w:tcPr>
            <w:tcW w:w="4882" w:type="dxa"/>
          </w:tcPr>
          <w:p w14:paraId="0F0E2B66" w14:textId="77777777" w:rsidR="00A22622" w:rsidRDefault="00A22622" w:rsidP="003D2A40">
            <w:pPr>
              <w:pStyle w:val="Textodelresumen-Revie"/>
              <w:ind w:left="-105"/>
              <w:jc w:val="both"/>
              <w:rPr>
                <w:sz w:val="20"/>
                <w:szCs w:val="20"/>
              </w:rPr>
            </w:pPr>
            <w:r w:rsidRPr="004F2E95">
              <w:t xml:space="preserve">[Ingresar entre 5 y 10 palabras clave, ordenadas alfabéticamente]. Sugerimos consultar el tesauro de la UNESCO, </w:t>
            </w:r>
            <w:hyperlink r:id="rId15" w:history="1">
              <w:r w:rsidRPr="00907845">
                <w:rPr>
                  <w:rStyle w:val="Hyperlink"/>
                  <w:rFonts w:cs="Arial"/>
                </w:rPr>
                <w:t>http://vocabularies.unesco.org/browser/thesaurus/es</w:t>
              </w:r>
            </w:hyperlink>
            <w:r>
              <w:t xml:space="preserve"> </w:t>
            </w:r>
            <w:r w:rsidRPr="004F2E95">
              <w:t xml:space="preserve">o el tesauro de ERIC, </w:t>
            </w:r>
            <w:hyperlink r:id="rId16" w:history="1">
              <w:r w:rsidRPr="00907845">
                <w:rPr>
                  <w:rStyle w:val="Hyperlink"/>
                  <w:rFonts w:cs="Arial"/>
                </w:rPr>
                <w:t>https://eric.ed.gov/</w:t>
              </w:r>
            </w:hyperlink>
          </w:p>
        </w:tc>
        <w:tc>
          <w:tcPr>
            <w:tcW w:w="236" w:type="dxa"/>
          </w:tcPr>
          <w:p w14:paraId="2DA3929E" w14:textId="77777777" w:rsidR="00A22622" w:rsidRDefault="00A22622" w:rsidP="003D2A4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947" w:type="dxa"/>
          </w:tcPr>
          <w:p w14:paraId="773C7CF7" w14:textId="77777777" w:rsidR="00A22622" w:rsidRPr="00C81A21" w:rsidRDefault="00A22622" w:rsidP="003D2A40">
            <w:pPr>
              <w:pStyle w:val="Textodelresumen-Revie"/>
              <w:ind w:right="-105"/>
              <w:jc w:val="both"/>
              <w:rPr>
                <w:i/>
                <w:iCs/>
              </w:rPr>
            </w:pPr>
            <w:r w:rsidRPr="00C81A21">
              <w:rPr>
                <w:i/>
                <w:iCs/>
              </w:rPr>
              <w:t xml:space="preserve">[Ingresar entre 5 y 10 palabras clave en inglés, ordenadas alfabéticamente]. Sugerimos consultar el tesauro de la UNESCO, </w:t>
            </w:r>
            <w:hyperlink r:id="rId17" w:history="1">
              <w:r w:rsidRPr="00C81A21">
                <w:rPr>
                  <w:rStyle w:val="Hyperlink"/>
                  <w:rFonts w:cs="Arial"/>
                  <w:i/>
                  <w:iCs/>
                </w:rPr>
                <w:t>http://vocabularies.unesco.org/browser/thesaurus/es</w:t>
              </w:r>
            </w:hyperlink>
            <w:r w:rsidRPr="00C81A21">
              <w:rPr>
                <w:i/>
                <w:iCs/>
              </w:rPr>
              <w:t xml:space="preserve"> o el tesauro de ERIC, </w:t>
            </w:r>
            <w:hyperlink r:id="rId18" w:history="1">
              <w:r w:rsidRPr="00C81A21">
                <w:rPr>
                  <w:rStyle w:val="Hyperlink"/>
                  <w:rFonts w:cs="Arial"/>
                  <w:i/>
                  <w:iCs/>
                </w:rPr>
                <w:t>https://eric.ed.gov/</w:t>
              </w:r>
            </w:hyperlink>
          </w:p>
        </w:tc>
      </w:tr>
    </w:tbl>
    <w:p w14:paraId="33B8BB62" w14:textId="77777777" w:rsidR="00A02894" w:rsidRDefault="00A02894" w:rsidP="001C4BC1">
      <w:pPr>
        <w:pStyle w:val="Ttulodelprrafo-Revie"/>
        <w:numPr>
          <w:ilvl w:val="0"/>
          <w:numId w:val="0"/>
        </w:numPr>
        <w:ind w:left="360" w:hanging="360"/>
      </w:pPr>
    </w:p>
    <w:p w14:paraId="50F96AE1" w14:textId="77777777" w:rsidR="00A369EA" w:rsidRDefault="00A369EA" w:rsidP="00C21F3D">
      <w:pPr>
        <w:pStyle w:val="Textodelprrafo-Revie"/>
      </w:pPr>
    </w:p>
    <w:p w14:paraId="0B861022" w14:textId="77777777" w:rsidR="00A369EA" w:rsidRDefault="00A369EA" w:rsidP="00C21F3D">
      <w:pPr>
        <w:pStyle w:val="Textodelprrafo-Revie"/>
      </w:pPr>
    </w:p>
    <w:p w14:paraId="3125AC63" w14:textId="77777777" w:rsidR="00A369EA" w:rsidRDefault="00A369EA" w:rsidP="00C21F3D">
      <w:pPr>
        <w:pStyle w:val="Textodelprrafo-Revie"/>
      </w:pPr>
    </w:p>
    <w:p w14:paraId="0D53291C" w14:textId="77777777" w:rsidR="00060782" w:rsidRDefault="00060782" w:rsidP="00C21F3D">
      <w:pPr>
        <w:pStyle w:val="Textodelprrafo-Revie"/>
      </w:pPr>
    </w:p>
    <w:p w14:paraId="4A5CD42A" w14:textId="77777777" w:rsidR="00FB6382" w:rsidRDefault="00FB6382" w:rsidP="00C21F3D">
      <w:pPr>
        <w:pStyle w:val="Textodelprrafo-Revie"/>
      </w:pPr>
    </w:p>
    <w:p w14:paraId="6644238D" w14:textId="77777777" w:rsidR="00A369EA" w:rsidRDefault="00A369EA" w:rsidP="00C21F3D">
      <w:pPr>
        <w:pStyle w:val="Textodelprrafo-Revie"/>
      </w:pPr>
    </w:p>
    <w:p w14:paraId="5F14BF53" w14:textId="6F7572F6" w:rsidR="005E3959" w:rsidRDefault="005E3959" w:rsidP="00C21F3D">
      <w:pPr>
        <w:pStyle w:val="Textodelprrafo-Revie"/>
      </w:pPr>
    </w:p>
    <w:p w14:paraId="07C83AC3" w14:textId="77777777" w:rsidR="003D2A40" w:rsidRDefault="003D2A40" w:rsidP="00C21F3D">
      <w:pPr>
        <w:pStyle w:val="Textodelprrafo-Revie"/>
      </w:pPr>
    </w:p>
    <w:p w14:paraId="39FCAA98" w14:textId="77777777" w:rsidR="00274DBE" w:rsidRPr="00D37B54" w:rsidRDefault="00E5552E" w:rsidP="001C4BC1">
      <w:pPr>
        <w:pStyle w:val="Ttulodelprrafo-Revie"/>
      </w:pPr>
      <w:r w:rsidRPr="00D37B54">
        <w:lastRenderedPageBreak/>
        <w:t>introducción</w:t>
      </w:r>
    </w:p>
    <w:p w14:paraId="2D296216" w14:textId="77777777" w:rsidR="00114C02" w:rsidRDefault="00114C02" w:rsidP="00114C02">
      <w:pPr>
        <w:pStyle w:val="Textodelprrafo-Revie"/>
      </w:pPr>
      <w:r>
        <w:t>Para presentar el artículo:</w:t>
      </w:r>
    </w:p>
    <w:p w14:paraId="27A4A9CE" w14:textId="77777777" w:rsidR="00114C02" w:rsidRDefault="00114C02" w:rsidP="0061601B">
      <w:pPr>
        <w:pStyle w:val="Textodelprrafo-Revie"/>
        <w:numPr>
          <w:ilvl w:val="1"/>
          <w:numId w:val="16"/>
        </w:numPr>
        <w:spacing w:after="0"/>
        <w:ind w:left="1077" w:hanging="357"/>
      </w:pPr>
      <w:r>
        <w:t xml:space="preserve">La extensión del trabajo debe ser entre 5,000 y </w:t>
      </w:r>
      <w:r w:rsidR="00ED66CB">
        <w:t>8</w:t>
      </w:r>
      <w:r>
        <w:t>,000 palabras, incluyendo las referencias.</w:t>
      </w:r>
    </w:p>
    <w:p w14:paraId="73130612" w14:textId="77777777" w:rsidR="00114C02" w:rsidRDefault="00114C02" w:rsidP="0061601B">
      <w:pPr>
        <w:pStyle w:val="Textodelprrafo-Revie"/>
        <w:numPr>
          <w:ilvl w:val="1"/>
          <w:numId w:val="16"/>
        </w:numPr>
        <w:spacing w:after="0"/>
        <w:ind w:left="1077" w:hanging="357"/>
      </w:pPr>
      <w:r>
        <w:t xml:space="preserve">Adapte su artículo al formato que se encuentra en la Plantilla Guía para publicaciones de artículos en </w:t>
      </w:r>
      <w:proofErr w:type="spellStart"/>
      <w:r>
        <w:t>Revie</w:t>
      </w:r>
      <w:proofErr w:type="spellEnd"/>
      <w:r>
        <w:t>.</w:t>
      </w:r>
    </w:p>
    <w:p w14:paraId="3BDCD042" w14:textId="77777777" w:rsidR="00876FC5" w:rsidRDefault="00114C02" w:rsidP="0061601B">
      <w:pPr>
        <w:pStyle w:val="Textodelprrafo-Revie"/>
        <w:numPr>
          <w:ilvl w:val="1"/>
          <w:numId w:val="16"/>
        </w:numPr>
        <w:spacing w:after="0"/>
        <w:ind w:left="1077" w:hanging="357"/>
      </w:pPr>
      <w:r>
        <w:t>Utilice los formatos y estilos que se encuentran en la plantilla, así como el formato de las tablas y figuras.</w:t>
      </w:r>
      <w:r w:rsidR="0061601B">
        <w:t xml:space="preserve"> </w:t>
      </w:r>
    </w:p>
    <w:p w14:paraId="212E4739" w14:textId="77777777" w:rsidR="00114C02" w:rsidRDefault="0061601B" w:rsidP="0061601B">
      <w:pPr>
        <w:pStyle w:val="Textodelprrafo-Revie"/>
        <w:numPr>
          <w:ilvl w:val="1"/>
          <w:numId w:val="16"/>
        </w:numPr>
        <w:spacing w:after="0"/>
        <w:ind w:left="1077" w:hanging="357"/>
      </w:pPr>
      <w:r>
        <w:t xml:space="preserve">Las tablas y figuras incluidas en el artículo deben ser también agregadas al sistema </w:t>
      </w:r>
      <w:r w:rsidR="00876FC5">
        <w:t xml:space="preserve">por separado, </w:t>
      </w:r>
      <w:r>
        <w:t xml:space="preserve">en formato PNG de buena calidad, para la publicación en HTML. </w:t>
      </w:r>
    </w:p>
    <w:p w14:paraId="076F27FB" w14:textId="77777777" w:rsidR="00114C02" w:rsidRDefault="00114C02" w:rsidP="0061601B">
      <w:pPr>
        <w:pStyle w:val="Textodelprrafo-Revie"/>
        <w:numPr>
          <w:ilvl w:val="1"/>
          <w:numId w:val="16"/>
        </w:numPr>
        <w:spacing w:after="0"/>
        <w:ind w:left="1077" w:hanging="357"/>
      </w:pPr>
      <w:r>
        <w:t>Numere todas las páginas</w:t>
      </w:r>
      <w:r w:rsidR="002F673D">
        <w:t>.</w:t>
      </w:r>
    </w:p>
    <w:p w14:paraId="4E5D8C98" w14:textId="77777777" w:rsidR="0061601B" w:rsidRDefault="00114C02" w:rsidP="0061601B">
      <w:pPr>
        <w:pStyle w:val="Textodelprrafo-Revie"/>
        <w:numPr>
          <w:ilvl w:val="1"/>
          <w:numId w:val="16"/>
        </w:numPr>
        <w:spacing w:after="0"/>
        <w:ind w:left="1077" w:hanging="357"/>
      </w:pPr>
      <w:r>
        <w:t>Verifique que el artículo cumpla con todos los requisitos de la plantilla y normas de publicación.</w:t>
      </w:r>
    </w:p>
    <w:p w14:paraId="75E776D6" w14:textId="77777777" w:rsidR="001167F0" w:rsidRDefault="001167F0" w:rsidP="001167F0">
      <w:pPr>
        <w:pStyle w:val="Textodelprrafo-Revie"/>
        <w:spacing w:after="0"/>
        <w:ind w:left="1077" w:firstLine="0"/>
      </w:pPr>
    </w:p>
    <w:p w14:paraId="4BC6E4DB" w14:textId="77777777" w:rsidR="00FB6382" w:rsidRDefault="00FB6382" w:rsidP="00114C02">
      <w:pPr>
        <w:pStyle w:val="Textodelprrafo-Revie"/>
      </w:pPr>
      <w:r>
        <w:t>En esta sección r</w:t>
      </w:r>
      <w:r w:rsidRPr="00FB6382">
        <w:t>eflej</w:t>
      </w:r>
      <w:r>
        <w:t>e</w:t>
      </w:r>
      <w:r w:rsidRPr="00FB6382">
        <w:t xml:space="preserve"> la importancia y el propósito del estudio, incluyendo las citas bibliográficas, los objetivos y el alcance, así como la descripción de la metodología. También deberá contener re</w:t>
      </w:r>
      <w:r>
        <w:t xml:space="preserve">visión de literatura de fuentes actualizadas e indexadas en bases de datos de calidad </w:t>
      </w:r>
      <w:r w:rsidRPr="00FB6382">
        <w:t>tanto nacional</w:t>
      </w:r>
      <w:r>
        <w:t>es como de ámbito internacional</w:t>
      </w:r>
      <w:r w:rsidR="008B0EDD">
        <w:t xml:space="preserve"> (</w:t>
      </w:r>
      <w:proofErr w:type="spellStart"/>
      <w:r w:rsidR="008B0EDD">
        <w:t>Scopus</w:t>
      </w:r>
      <w:proofErr w:type="spellEnd"/>
      <w:r w:rsidR="008B0EDD">
        <w:t xml:space="preserve">, LATINDEX, DOAJ, Dialnet, Scielo, ISI, </w:t>
      </w:r>
      <w:r w:rsidR="00BE002A">
        <w:t xml:space="preserve">EBSCO, </w:t>
      </w:r>
      <w:r w:rsidR="008B0EDD">
        <w:t>ERIC, etc.)</w:t>
      </w:r>
      <w:r>
        <w:t>,</w:t>
      </w:r>
      <w:r w:rsidRPr="00FB6382">
        <w:t xml:space="preserve"> sobre un rango de los últimos cinco años, sin desconsiderar publicaciones que aporten información histórica </w:t>
      </w:r>
      <w:r>
        <w:t xml:space="preserve">muy </w:t>
      </w:r>
      <w:r w:rsidRPr="00FB6382">
        <w:t>relevante a la investigación presentada</w:t>
      </w:r>
      <w:r>
        <w:t>.</w:t>
      </w:r>
    </w:p>
    <w:p w14:paraId="28467BCE" w14:textId="77777777" w:rsidR="001A74CA" w:rsidRDefault="000B6A25" w:rsidP="00114C02">
      <w:pPr>
        <w:pStyle w:val="Textodelprrafo-Revie"/>
      </w:pPr>
      <w:r w:rsidRPr="00C21F3D">
        <w:t>Debe contener una relación bibliográfica directa y relacionada con el problema de investigación en diferentes contextos geográficos, indicando qué se ha estudiado específicamente, cómo se ha hecho y qué resultados se han encontrado. Si no lo amerita, es conveniente evitar hacer un recuento histórico exhaustivo y las conclusiones.</w:t>
      </w:r>
    </w:p>
    <w:p w14:paraId="330843EF" w14:textId="77777777" w:rsidR="00D635E9" w:rsidRPr="00114C02" w:rsidRDefault="00283028" w:rsidP="00D635E9">
      <w:pPr>
        <w:pStyle w:val="Textodelprrafo-Revie"/>
      </w:pPr>
      <w:r w:rsidRPr="00114C02">
        <w:t xml:space="preserve">Para </w:t>
      </w:r>
      <w:r w:rsidR="002E32E4" w:rsidRPr="00114C02">
        <w:t xml:space="preserve">citar </w:t>
      </w:r>
      <w:r w:rsidRPr="00114C02">
        <w:t xml:space="preserve">los autores dentro del texto, deberá seguir las normas </w:t>
      </w:r>
      <w:r w:rsidR="007B16BD" w:rsidRPr="00114C02">
        <w:t xml:space="preserve">que se encuentran </w:t>
      </w:r>
      <w:r w:rsidRPr="00114C02">
        <w:t>establecidas en el Manual de publicaciones de la Asociación Americana de Psicología (APA)</w:t>
      </w:r>
      <w:r w:rsidR="007B16BD" w:rsidRPr="00114C02">
        <w:t>, 7ma edición</w:t>
      </w:r>
      <w:r w:rsidRPr="00114C02">
        <w:t xml:space="preserve">: </w:t>
      </w:r>
      <w:hyperlink r:id="rId19" w:history="1">
        <w:r w:rsidR="00D635E9" w:rsidRPr="00114C02">
          <w:rPr>
            <w:rStyle w:val="Hyperlink"/>
          </w:rPr>
          <w:t>https://apastyle.apa.org/style-grammar-guidelines/citations</w:t>
        </w:r>
      </w:hyperlink>
      <w:r w:rsidR="00C5632F" w:rsidRPr="00114C02">
        <w:t>.</w:t>
      </w:r>
      <w:r w:rsidR="00D635E9" w:rsidRPr="00114C02">
        <w:t xml:space="preserve"> </w:t>
      </w:r>
    </w:p>
    <w:p w14:paraId="5F230735" w14:textId="77777777" w:rsidR="00A97BE0" w:rsidRDefault="00A97BE0" w:rsidP="00C21F3D">
      <w:pPr>
        <w:pStyle w:val="Textodelprrafo-Revie"/>
      </w:pPr>
      <w:r w:rsidRPr="00A97BE0">
        <w:t>Cada trabajo citado debe aparecer en la lista de referencias, y cada trabajo en la lista de referencias debe ser citado en el texto (o en una tabla, figura, nota al pie o apéndice).</w:t>
      </w:r>
    </w:p>
    <w:p w14:paraId="5DD85EDC" w14:textId="77777777" w:rsidR="001167F0" w:rsidRDefault="001167F0" w:rsidP="00C21F3D">
      <w:pPr>
        <w:pStyle w:val="Textodelprrafo-Revie"/>
      </w:pPr>
    </w:p>
    <w:p w14:paraId="50BBF942" w14:textId="77777777" w:rsidR="001167F0" w:rsidRDefault="001167F0" w:rsidP="00C21F3D">
      <w:pPr>
        <w:pStyle w:val="Textodelprrafo-Revie"/>
      </w:pPr>
    </w:p>
    <w:p w14:paraId="565642ED" w14:textId="77777777" w:rsidR="00283028" w:rsidRDefault="00EB61EF" w:rsidP="001C4BC1">
      <w:pPr>
        <w:pStyle w:val="Ttulodelprrafo-Revie"/>
      </w:pPr>
      <w:r>
        <w:lastRenderedPageBreak/>
        <w:t>metodología</w:t>
      </w:r>
    </w:p>
    <w:p w14:paraId="465251CB" w14:textId="77777777" w:rsidR="00EB61EF" w:rsidRDefault="00C5632F" w:rsidP="00C21F3D">
      <w:pPr>
        <w:pStyle w:val="Textodelprrafo-Revie"/>
      </w:pPr>
      <w:r>
        <w:t>Describa</w:t>
      </w:r>
      <w:r w:rsidR="00EB61EF" w:rsidRPr="00EB61EF">
        <w:t xml:space="preserve"> de manera detallada las estrategias, técnicas y herramientas de investigación científica. Es decir, cómo se realizó el estudio, incluyendo las definiciones conceptuales y operacionales de las variables empleadas. La descripción completa de los métodos utilizados permite al lector evaluar si la metodología es apropiada, así como la confiabilidad y validez de los resultados.</w:t>
      </w:r>
    </w:p>
    <w:p w14:paraId="5F18AE76" w14:textId="77777777" w:rsidR="00EB61EF" w:rsidRPr="00EB61EF" w:rsidRDefault="00EB61EF" w:rsidP="001C4BC1">
      <w:pPr>
        <w:pStyle w:val="Ttulodelprrafo-Revie"/>
      </w:pPr>
      <w:r w:rsidRPr="00EB61EF">
        <w:t>ANÁLISIS Y RESULTADOS</w:t>
      </w:r>
    </w:p>
    <w:p w14:paraId="50E9DD47" w14:textId="77777777" w:rsidR="00EB61EF" w:rsidRPr="00EB61EF" w:rsidRDefault="00EB61EF" w:rsidP="00C21F3D">
      <w:pPr>
        <w:pStyle w:val="Textodelprrafo-Revie"/>
      </w:pPr>
      <w:proofErr w:type="gramStart"/>
      <w:r w:rsidRPr="00EB61EF">
        <w:t>De acuerdo a</w:t>
      </w:r>
      <w:proofErr w:type="gramEnd"/>
      <w:r w:rsidRPr="00EB61EF">
        <w:t xml:space="preserve"> la aplicación de los instrumentos metodológicos y los lineamientos conceptuales, </w:t>
      </w:r>
      <w:r w:rsidR="00C5632F">
        <w:t xml:space="preserve">describa </w:t>
      </w:r>
      <w:r w:rsidR="00FA7990" w:rsidRPr="00EB61EF">
        <w:t>los</w:t>
      </w:r>
      <w:r w:rsidRPr="00EB61EF">
        <w:t xml:space="preserve"> </w:t>
      </w:r>
      <w:r w:rsidR="00FA7990" w:rsidRPr="00EB61EF">
        <w:t>resultados</w:t>
      </w:r>
      <w:r w:rsidRPr="00EB61EF">
        <w:t xml:space="preserve"> fidedignos, exentos de cualquier juicio de valor o de alteración de los datos en virtud de cualquier interés particular. </w:t>
      </w:r>
      <w:r w:rsidR="00612421">
        <w:t>Destaque</w:t>
      </w:r>
      <w:r w:rsidRPr="00EB61EF">
        <w:t xml:space="preserve"> los datos más relevantes de la investigación </w:t>
      </w:r>
      <w:proofErr w:type="gramStart"/>
      <w:r w:rsidRPr="00EB61EF">
        <w:t>de acuerdo al</w:t>
      </w:r>
      <w:proofErr w:type="gramEnd"/>
      <w:r w:rsidRPr="00EB61EF">
        <w:t xml:space="preserve"> cumplimiento del propósito de la investigación.</w:t>
      </w:r>
      <w:r w:rsidR="00441DB2">
        <w:t xml:space="preserve"> </w:t>
      </w:r>
    </w:p>
    <w:p w14:paraId="36DAC2A9" w14:textId="77777777" w:rsidR="00274DBE" w:rsidRDefault="00441DB2" w:rsidP="00C21F3D">
      <w:pPr>
        <w:pStyle w:val="Textodelprrafo-Revie"/>
      </w:pPr>
      <w:r>
        <w:t>Encuentre el estilo correspondiente en la sección de estilos de su procesador de texto</w:t>
      </w:r>
      <w:r w:rsidRPr="00EB61EF">
        <w:t>. A</w:t>
      </w:r>
      <w:r w:rsidR="00EB61EF" w:rsidRPr="00EB61EF">
        <w:t xml:space="preserve"> </w:t>
      </w:r>
      <w:r w:rsidR="00FA7990" w:rsidRPr="00EB61EF">
        <w:t>continuación,</w:t>
      </w:r>
      <w:r w:rsidR="00EB61EF" w:rsidRPr="00EB61EF">
        <w:t xml:space="preserve"> presentamos el esquema para la división de las secciones y subsecciones de forma numérica</w:t>
      </w:r>
      <w:r>
        <w:t>:</w:t>
      </w:r>
    </w:p>
    <w:p w14:paraId="016AAD62" w14:textId="77777777" w:rsidR="008A07FF" w:rsidRDefault="001167F0" w:rsidP="00113076">
      <w:pPr>
        <w:pStyle w:val="Seccin-Revie"/>
      </w:pPr>
      <w:r>
        <w:t>3</w:t>
      </w:r>
      <w:r w:rsidR="00A63294">
        <w:t xml:space="preserve">.1. </w:t>
      </w:r>
      <w:r w:rsidR="008A07FF" w:rsidRPr="00113076">
        <w:t>sección</w:t>
      </w:r>
    </w:p>
    <w:p w14:paraId="748A2FDC" w14:textId="77777777" w:rsidR="008A07FF" w:rsidRPr="005B116F" w:rsidRDefault="001167F0" w:rsidP="00A63294">
      <w:pPr>
        <w:pStyle w:val="Subseccin1-Revie"/>
      </w:pPr>
      <w:bookmarkStart w:id="0" w:name="_Hlk62467196"/>
      <w:r>
        <w:t>3</w:t>
      </w:r>
      <w:r w:rsidR="00A63294">
        <w:t xml:space="preserve">.1.1. </w:t>
      </w:r>
      <w:r w:rsidR="00A63294">
        <w:tab/>
      </w:r>
      <w:r w:rsidR="00431DBC" w:rsidRPr="005B116F">
        <w:t>S</w:t>
      </w:r>
      <w:r w:rsidR="008A07FF" w:rsidRPr="005B116F">
        <w:t>ubsección</w:t>
      </w:r>
      <w:r w:rsidR="008831E5" w:rsidRPr="005B116F">
        <w:t xml:space="preserve"> 1</w:t>
      </w:r>
    </w:p>
    <w:bookmarkEnd w:id="0"/>
    <w:p w14:paraId="745B1204" w14:textId="77777777" w:rsidR="008831E5" w:rsidRDefault="001167F0" w:rsidP="00A63294">
      <w:pPr>
        <w:pStyle w:val="Subseccin2-Revie"/>
      </w:pPr>
      <w:r>
        <w:t>3</w:t>
      </w:r>
      <w:r w:rsidR="00A63294">
        <w:t>.1.1.1.</w:t>
      </w:r>
      <w:r w:rsidR="00A63294">
        <w:tab/>
      </w:r>
      <w:r w:rsidR="00431DBC" w:rsidRPr="00D37B54">
        <w:t>S</w:t>
      </w:r>
      <w:r w:rsidR="008831E5" w:rsidRPr="00D37B54">
        <w:t>ubsección</w:t>
      </w:r>
      <w:r w:rsidR="008831E5">
        <w:t xml:space="preserve"> 2</w:t>
      </w:r>
    </w:p>
    <w:p w14:paraId="64CF1C03" w14:textId="77777777" w:rsidR="00431DBC" w:rsidRDefault="005F03E1" w:rsidP="00D862FD">
      <w:pPr>
        <w:pStyle w:val="Textodelprrafo-Revie"/>
        <w:spacing w:after="240"/>
        <w:rPr>
          <w:lang w:val="es-ES"/>
        </w:rPr>
      </w:pPr>
      <w:r>
        <w:rPr>
          <w:lang w:val="es-ES"/>
        </w:rPr>
        <w:t xml:space="preserve">Para listar elementos utilice letras o </w:t>
      </w:r>
      <w:r w:rsidR="00D61872">
        <w:rPr>
          <w:lang w:val="es-ES"/>
        </w:rPr>
        <w:t>los</w:t>
      </w:r>
      <w:r>
        <w:rPr>
          <w:lang w:val="es-ES"/>
        </w:rPr>
        <w:t xml:space="preserve"> símbolo</w:t>
      </w:r>
      <w:r w:rsidR="00D61872">
        <w:rPr>
          <w:lang w:val="es-ES"/>
        </w:rPr>
        <w:t>s</w:t>
      </w:r>
      <w:r w:rsidR="001144E7">
        <w:rPr>
          <w:lang w:val="es-ES"/>
        </w:rPr>
        <w:t xml:space="preserve"> debajo</w:t>
      </w:r>
      <w:r>
        <w:rPr>
          <w:lang w:val="es-ES"/>
        </w:rPr>
        <w:t xml:space="preserve"> </w:t>
      </w:r>
      <w:r w:rsidR="001144E7">
        <w:rPr>
          <w:lang w:val="es-ES"/>
        </w:rPr>
        <w:t>para los casos que lo ameriten, vea el ejemplo siguiente</w:t>
      </w:r>
      <w:r>
        <w:rPr>
          <w:lang w:val="es-ES"/>
        </w:rPr>
        <w:t>:</w:t>
      </w:r>
    </w:p>
    <w:p w14:paraId="787282F7" w14:textId="77777777" w:rsidR="005F03E1" w:rsidRDefault="005F03E1" w:rsidP="00A6288D">
      <w:pPr>
        <w:pStyle w:val="Textodelprrafo-Revie"/>
        <w:numPr>
          <w:ilvl w:val="0"/>
          <w:numId w:val="5"/>
        </w:numPr>
        <w:spacing w:after="0"/>
        <w:rPr>
          <w:lang w:val="es-ES"/>
        </w:rPr>
      </w:pPr>
      <w:r>
        <w:rPr>
          <w:lang w:val="es-ES"/>
        </w:rPr>
        <w:t>x</w:t>
      </w:r>
      <w:r w:rsidR="00872994">
        <w:rPr>
          <w:lang w:val="es-ES"/>
        </w:rPr>
        <w:t xml:space="preserve"> </w:t>
      </w:r>
      <w:proofErr w:type="spellStart"/>
      <w:r w:rsidR="00872994">
        <w:rPr>
          <w:lang w:val="es-ES"/>
        </w:rPr>
        <w:t>x</w:t>
      </w:r>
      <w:proofErr w:type="spellEnd"/>
    </w:p>
    <w:p w14:paraId="5C1742CD" w14:textId="77777777" w:rsidR="005F03E1" w:rsidRDefault="005F03E1" w:rsidP="00A6288D">
      <w:pPr>
        <w:pStyle w:val="Textodelprrafo-Revie"/>
        <w:numPr>
          <w:ilvl w:val="0"/>
          <w:numId w:val="5"/>
        </w:numPr>
        <w:spacing w:after="0"/>
        <w:rPr>
          <w:lang w:val="es-ES"/>
        </w:rPr>
      </w:pPr>
      <w:proofErr w:type="spellStart"/>
      <w:r>
        <w:rPr>
          <w:lang w:val="es-ES"/>
        </w:rPr>
        <w:t>xx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xx</w:t>
      </w:r>
      <w:proofErr w:type="spellEnd"/>
    </w:p>
    <w:p w14:paraId="036AA318" w14:textId="77777777" w:rsidR="005F03E1" w:rsidRDefault="005F03E1" w:rsidP="00A6288D">
      <w:pPr>
        <w:pStyle w:val="Textodelprrafo-Revie"/>
        <w:numPr>
          <w:ilvl w:val="0"/>
          <w:numId w:val="5"/>
        </w:numPr>
        <w:rPr>
          <w:lang w:val="es-ES"/>
        </w:rPr>
      </w:pPr>
      <w:proofErr w:type="spellStart"/>
      <w:r>
        <w:rPr>
          <w:lang w:val="es-ES"/>
        </w:rPr>
        <w:t>xxxxxx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xxxxx</w:t>
      </w:r>
      <w:proofErr w:type="spellEnd"/>
    </w:p>
    <w:p w14:paraId="2CFF836C" w14:textId="77777777" w:rsidR="005F03E1" w:rsidRDefault="005F03E1" w:rsidP="00A6288D">
      <w:pPr>
        <w:pStyle w:val="Textodelprrafo-Revie"/>
        <w:numPr>
          <w:ilvl w:val="0"/>
          <w:numId w:val="6"/>
        </w:numPr>
        <w:spacing w:after="0"/>
        <w:rPr>
          <w:lang w:val="es-ES"/>
        </w:rPr>
      </w:pPr>
      <w:r>
        <w:rPr>
          <w:lang w:val="es-ES"/>
        </w:rPr>
        <w:t xml:space="preserve">x </w:t>
      </w:r>
      <w:proofErr w:type="spellStart"/>
      <w:r>
        <w:rPr>
          <w:lang w:val="es-ES"/>
        </w:rPr>
        <w:t>x</w:t>
      </w:r>
      <w:proofErr w:type="spellEnd"/>
    </w:p>
    <w:p w14:paraId="61618672" w14:textId="77777777" w:rsidR="005F03E1" w:rsidRDefault="005F03E1" w:rsidP="00A6288D">
      <w:pPr>
        <w:pStyle w:val="Textodelprrafo-Revie"/>
        <w:numPr>
          <w:ilvl w:val="0"/>
          <w:numId w:val="6"/>
        </w:numPr>
        <w:spacing w:after="0"/>
        <w:rPr>
          <w:lang w:val="es-ES"/>
        </w:rPr>
      </w:pPr>
      <w:proofErr w:type="spellStart"/>
      <w:r>
        <w:rPr>
          <w:lang w:val="es-ES"/>
        </w:rPr>
        <w:t>xx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xx</w:t>
      </w:r>
      <w:proofErr w:type="spellEnd"/>
    </w:p>
    <w:p w14:paraId="756FB6CD" w14:textId="77777777" w:rsidR="005F03E1" w:rsidRDefault="005F03E1" w:rsidP="00A6288D">
      <w:pPr>
        <w:pStyle w:val="Textodelprrafo-Revie"/>
        <w:numPr>
          <w:ilvl w:val="0"/>
          <w:numId w:val="6"/>
        </w:numPr>
        <w:rPr>
          <w:lang w:val="es-ES"/>
        </w:rPr>
      </w:pPr>
      <w:proofErr w:type="spellStart"/>
      <w:r>
        <w:rPr>
          <w:lang w:val="es-ES"/>
        </w:rPr>
        <w:t>xxxxxx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xxxxxx</w:t>
      </w:r>
      <w:proofErr w:type="spellEnd"/>
    </w:p>
    <w:p w14:paraId="59C4CC2F" w14:textId="77777777" w:rsidR="00D61872" w:rsidRDefault="00D61872" w:rsidP="00A6288D">
      <w:pPr>
        <w:pStyle w:val="Textodelprrafo-Revie"/>
        <w:numPr>
          <w:ilvl w:val="1"/>
          <w:numId w:val="6"/>
        </w:numPr>
        <w:spacing w:after="0"/>
        <w:rPr>
          <w:lang w:val="es-ES"/>
        </w:rPr>
      </w:pPr>
      <w:r>
        <w:rPr>
          <w:lang w:val="es-ES"/>
        </w:rPr>
        <w:t xml:space="preserve">x </w:t>
      </w:r>
      <w:proofErr w:type="spellStart"/>
      <w:r>
        <w:rPr>
          <w:lang w:val="es-ES"/>
        </w:rPr>
        <w:t>x</w:t>
      </w:r>
      <w:proofErr w:type="spellEnd"/>
    </w:p>
    <w:p w14:paraId="6DDA0EB3" w14:textId="77777777" w:rsidR="00D61872" w:rsidRDefault="00D61872" w:rsidP="00A6288D">
      <w:pPr>
        <w:pStyle w:val="Textodelprrafo-Revie"/>
        <w:numPr>
          <w:ilvl w:val="1"/>
          <w:numId w:val="6"/>
        </w:numPr>
        <w:spacing w:after="0"/>
        <w:rPr>
          <w:lang w:val="es-ES"/>
        </w:rPr>
      </w:pPr>
      <w:proofErr w:type="spellStart"/>
      <w:r>
        <w:rPr>
          <w:lang w:val="es-ES"/>
        </w:rPr>
        <w:t>xx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xx</w:t>
      </w:r>
      <w:proofErr w:type="spellEnd"/>
    </w:p>
    <w:p w14:paraId="6172CAE2" w14:textId="77777777" w:rsidR="00110350" w:rsidRDefault="00D61872" w:rsidP="00A6288D">
      <w:pPr>
        <w:pStyle w:val="Textodelprrafo-Revie"/>
        <w:numPr>
          <w:ilvl w:val="1"/>
          <w:numId w:val="6"/>
        </w:numPr>
        <w:spacing w:after="0"/>
        <w:rPr>
          <w:lang w:val="es-ES"/>
        </w:rPr>
      </w:pPr>
      <w:proofErr w:type="spellStart"/>
      <w:r>
        <w:rPr>
          <w:lang w:val="es-ES"/>
        </w:rPr>
        <w:t>xxxxxx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xxxxxx</w:t>
      </w:r>
      <w:proofErr w:type="spellEnd"/>
    </w:p>
    <w:p w14:paraId="0BDE22A3" w14:textId="77777777" w:rsidR="00A6288D" w:rsidRDefault="00A6288D" w:rsidP="00A6288D">
      <w:pPr>
        <w:pStyle w:val="Textodelprrafo-Revie"/>
        <w:spacing w:after="240"/>
        <w:ind w:left="1440" w:firstLine="0"/>
        <w:rPr>
          <w:lang w:val="es-ES"/>
        </w:rPr>
      </w:pPr>
    </w:p>
    <w:p w14:paraId="63E37538" w14:textId="77777777" w:rsidR="000314AC" w:rsidRDefault="001167F0" w:rsidP="000314AC">
      <w:pPr>
        <w:pStyle w:val="Seccin-Revie"/>
      </w:pPr>
      <w:r>
        <w:lastRenderedPageBreak/>
        <w:t>3</w:t>
      </w:r>
      <w:r w:rsidR="000314AC">
        <w:t>.2. Presentación de Tablas y Figuras</w:t>
      </w:r>
    </w:p>
    <w:p w14:paraId="2814D36A" w14:textId="77777777" w:rsidR="00611D63" w:rsidRDefault="003A66A0" w:rsidP="000C2A99">
      <w:pPr>
        <w:pStyle w:val="Textodelprrafo-Revie"/>
        <w:rPr>
          <w:lang w:val="es-ES"/>
        </w:rPr>
      </w:pPr>
      <w:r w:rsidRPr="003A66A0">
        <w:rPr>
          <w:lang w:val="es-ES"/>
        </w:rPr>
        <w:t xml:space="preserve">Para mayor comprensión, sistematización y análisis de los resultados, se utilizarán las </w:t>
      </w:r>
      <w:r w:rsidRPr="00BE118C">
        <w:rPr>
          <w:b/>
          <w:bCs/>
          <w:lang w:val="es-ES"/>
        </w:rPr>
        <w:t>tablas</w:t>
      </w:r>
      <w:r w:rsidR="00C5632F">
        <w:rPr>
          <w:lang w:val="es-ES"/>
        </w:rPr>
        <w:t xml:space="preserve"> dentro del texto. </w:t>
      </w:r>
      <w:r w:rsidR="00A77146">
        <w:rPr>
          <w:lang w:val="es-ES"/>
        </w:rPr>
        <w:t>Inicie el nombre</w:t>
      </w:r>
      <w:r w:rsidR="00C5632F">
        <w:rPr>
          <w:lang w:val="es-ES"/>
        </w:rPr>
        <w:t xml:space="preserve"> con </w:t>
      </w:r>
      <w:r w:rsidR="00B82279">
        <w:rPr>
          <w:lang w:val="es-ES"/>
        </w:rPr>
        <w:t>“Tabla” (seguido del número de la tabla en orden ascendente + punto)</w:t>
      </w:r>
      <w:r w:rsidR="00C5632F">
        <w:rPr>
          <w:lang w:val="es-ES"/>
        </w:rPr>
        <w:t xml:space="preserve">, </w:t>
      </w:r>
      <w:r w:rsidR="00AF2EA6">
        <w:rPr>
          <w:lang w:val="es-ES"/>
        </w:rPr>
        <w:t>luego e</w:t>
      </w:r>
      <w:r w:rsidR="00C5632F">
        <w:rPr>
          <w:lang w:val="es-ES"/>
        </w:rPr>
        <w:t xml:space="preserve">l título </w:t>
      </w:r>
      <w:r w:rsidR="00AF2EA6">
        <w:rPr>
          <w:lang w:val="es-ES"/>
        </w:rPr>
        <w:t xml:space="preserve">en la línea siguiente, como se muestra debajo. </w:t>
      </w:r>
      <w:r w:rsidRPr="003A66A0">
        <w:rPr>
          <w:lang w:val="es-ES"/>
        </w:rPr>
        <w:t xml:space="preserve">Su posición será </w:t>
      </w:r>
      <w:proofErr w:type="gramStart"/>
      <w:r w:rsidRPr="003A66A0">
        <w:rPr>
          <w:lang w:val="es-ES"/>
        </w:rPr>
        <w:t>de acuerdo al</w:t>
      </w:r>
      <w:proofErr w:type="gramEnd"/>
      <w:r w:rsidRPr="003A66A0">
        <w:rPr>
          <w:lang w:val="es-ES"/>
        </w:rPr>
        <w:t xml:space="preserve"> orden en que aparezcan en el </w:t>
      </w:r>
      <w:r w:rsidR="004A4BAD">
        <w:rPr>
          <w:lang w:val="es-ES"/>
        </w:rPr>
        <w:t>artículo</w:t>
      </w:r>
      <w:r w:rsidRPr="003A66A0">
        <w:rPr>
          <w:lang w:val="es-ES"/>
        </w:rPr>
        <w:t xml:space="preserve">. </w:t>
      </w:r>
      <w:r w:rsidR="000C2A99" w:rsidRPr="000C2A99">
        <w:rPr>
          <w:lang w:val="es-ES"/>
        </w:rPr>
        <w:t>Consulte la sección de ejemplos de tablas en la Manual de publicaciones de la APA, 7ma edición,</w:t>
      </w:r>
      <w:r w:rsidR="000C2A99">
        <w:rPr>
          <w:lang w:val="es-ES"/>
        </w:rPr>
        <w:t xml:space="preserve"> </w:t>
      </w:r>
      <w:hyperlink r:id="rId20" w:history="1">
        <w:r w:rsidR="000C2A99" w:rsidRPr="0014109D">
          <w:rPr>
            <w:rStyle w:val="Hyperlink"/>
            <w:lang w:val="es-ES"/>
          </w:rPr>
          <w:t>https://apastyle.apa.org/style-grammar-guidelines/tables-figures/sample-tables</w:t>
        </w:r>
      </w:hyperlink>
      <w:r w:rsidR="000C2A99">
        <w:rPr>
          <w:lang w:val="es-ES"/>
        </w:rPr>
        <w:t>.</w:t>
      </w:r>
    </w:p>
    <w:p w14:paraId="41FF5CD4" w14:textId="77777777" w:rsidR="00B827D7" w:rsidRDefault="003A66A0" w:rsidP="001359FA">
      <w:pPr>
        <w:pStyle w:val="Textodelprrafo-Revie"/>
        <w:rPr>
          <w:lang w:val="es-ES"/>
        </w:rPr>
      </w:pPr>
      <w:r w:rsidRPr="003A66A0">
        <w:rPr>
          <w:lang w:val="es-ES"/>
        </w:rPr>
        <w:t xml:space="preserve">Es conveniente que el título de la tabla no contenga más de </w:t>
      </w:r>
      <w:r w:rsidRPr="00872994">
        <w:rPr>
          <w:i/>
          <w:iCs/>
          <w:lang w:val="es-ES"/>
        </w:rPr>
        <w:t>16 palabras</w:t>
      </w:r>
      <w:r w:rsidRPr="003A66A0">
        <w:rPr>
          <w:lang w:val="es-ES"/>
        </w:rPr>
        <w:t>. En caso de que la tabla requiera alguna nota de aclaración, se colocará al pie de la tabla</w:t>
      </w:r>
      <w:r w:rsidR="00F826AA">
        <w:t>.</w:t>
      </w:r>
      <w:r w:rsidR="00405F5A">
        <w:t xml:space="preserve"> </w:t>
      </w:r>
      <w:r w:rsidRPr="003A66A0">
        <w:rPr>
          <w:lang w:val="es-ES"/>
        </w:rPr>
        <w:t>Cuando se utilizan tablas de otro trabajo de investigación, se debe citar su procedencia; en caso de ser una creación propia, también hay que hacer la referencia al pie de la tabla.</w:t>
      </w:r>
      <w:r w:rsidR="00405F5A">
        <w:rPr>
          <w:lang w:val="es-ES"/>
        </w:rPr>
        <w:t xml:space="preserve"> El tamaño no debe superar los márgenes de la</w:t>
      </w:r>
      <w:r w:rsidR="001359FA">
        <w:rPr>
          <w:lang w:val="es-ES"/>
        </w:rPr>
        <w:t xml:space="preserve"> página y utilice los estilos que se presentan en el ejemplo siguiente:</w:t>
      </w:r>
    </w:p>
    <w:p w14:paraId="7C990A40" w14:textId="77777777" w:rsidR="00A06178" w:rsidRPr="000C2A99" w:rsidRDefault="00A06178" w:rsidP="001359FA">
      <w:pPr>
        <w:pStyle w:val="Textodelprrafo-Revie"/>
        <w:rPr>
          <w:rFonts w:ascii="Times New Roman" w:hAnsi="Times New Roman" w:cs="Times New Roman"/>
          <w:sz w:val="10"/>
          <w:lang w:val="es-ES"/>
        </w:rPr>
      </w:pPr>
    </w:p>
    <w:p w14:paraId="162B4645" w14:textId="77777777" w:rsidR="00740878" w:rsidRPr="00BB1F58" w:rsidRDefault="003A66A0" w:rsidP="00BB1F58">
      <w:pPr>
        <w:pStyle w:val="TablasFigurasTtulo-Revie"/>
        <w:rPr>
          <w:i w:val="0"/>
          <w:iCs/>
        </w:rPr>
      </w:pPr>
      <w:r w:rsidRPr="00BB1F58">
        <w:rPr>
          <w:i w:val="0"/>
          <w:iCs/>
        </w:rPr>
        <w:t xml:space="preserve">tabla 1. </w:t>
      </w:r>
    </w:p>
    <w:p w14:paraId="153372DA" w14:textId="77777777" w:rsidR="003A66A0" w:rsidRDefault="00D37B54" w:rsidP="00BB1F58">
      <w:pPr>
        <w:pStyle w:val="TablasFigurasTtulo-Revie"/>
        <w:rPr>
          <w:iCs/>
        </w:rPr>
      </w:pPr>
      <w:r>
        <w:rPr>
          <w:iCs/>
        </w:rPr>
        <w:t>T</w:t>
      </w:r>
      <w:r w:rsidR="003A66A0" w:rsidRPr="00D37B54">
        <w:rPr>
          <w:iCs/>
        </w:rPr>
        <w:t>ítulo de la tabla</w:t>
      </w:r>
    </w:p>
    <w:p w14:paraId="71C9C7FE" w14:textId="77777777" w:rsidR="0069299B" w:rsidRPr="0069299B" w:rsidRDefault="0069299B" w:rsidP="00BB1F58">
      <w:pPr>
        <w:pStyle w:val="TablasFigurasTtulo-Revie"/>
        <w:rPr>
          <w:iCs/>
          <w:sz w:val="4"/>
        </w:rPr>
      </w:pPr>
    </w:p>
    <w:tbl>
      <w:tblPr>
        <w:tblW w:w="5000" w:type="pct"/>
        <w:tblBorders>
          <w:top w:val="single" w:sz="4" w:space="0" w:color="BFBFBF" w:themeColor="background1" w:themeShade="BF"/>
          <w:bottom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42"/>
        <w:gridCol w:w="853"/>
        <w:gridCol w:w="851"/>
        <w:gridCol w:w="853"/>
        <w:gridCol w:w="851"/>
        <w:gridCol w:w="1042"/>
        <w:gridCol w:w="1044"/>
        <w:gridCol w:w="1044"/>
      </w:tblGrid>
      <w:tr w:rsidR="0069299B" w:rsidRPr="00554747" w14:paraId="7B49A5ED" w14:textId="77777777" w:rsidTr="00EE61D8">
        <w:trPr>
          <w:trHeight w:val="402"/>
        </w:trPr>
        <w:tc>
          <w:tcPr>
            <w:tcW w:w="175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50A6151" w14:textId="77777777" w:rsidR="0069299B" w:rsidRPr="00BB1F58" w:rsidRDefault="0069299B" w:rsidP="00A47ECD">
            <w:pPr>
              <w:pStyle w:val="ColumnaTtulo-Revie"/>
              <w:rPr>
                <w:i/>
              </w:rPr>
            </w:pPr>
            <w:r>
              <w:t>Título de columna</w:t>
            </w:r>
          </w:p>
        </w:tc>
        <w:tc>
          <w:tcPr>
            <w:tcW w:w="845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A445EFA" w14:textId="77777777" w:rsidR="0069299B" w:rsidRPr="00BB1F58" w:rsidRDefault="0069299B" w:rsidP="00A47ECD">
            <w:pPr>
              <w:pStyle w:val="ColumnaTtulo-Revie"/>
              <w:rPr>
                <w:i/>
              </w:rPr>
            </w:pPr>
            <w:r>
              <w:t>xxxxx</w:t>
            </w:r>
          </w:p>
        </w:tc>
        <w:tc>
          <w:tcPr>
            <w:tcW w:w="845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BFC9502" w14:textId="77777777" w:rsidR="0069299B" w:rsidRPr="00BB1F58" w:rsidRDefault="0069299B" w:rsidP="00A47ECD">
            <w:pPr>
              <w:pStyle w:val="ColumnaTtulo-Revie"/>
              <w:rPr>
                <w:i/>
              </w:rPr>
            </w:pPr>
            <w:r>
              <w:t>xxxxxx</w:t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3ED2EB0" w14:textId="77777777" w:rsidR="0069299B" w:rsidRPr="00BB1F58" w:rsidRDefault="0069299B" w:rsidP="00A47ECD">
            <w:pPr>
              <w:pStyle w:val="ColumnaTtulo-Revie"/>
              <w:rPr>
                <w:i/>
              </w:rPr>
            </w:pPr>
            <w:r>
              <w:t>xx</w:t>
            </w:r>
          </w:p>
        </w:tc>
        <w:tc>
          <w:tcPr>
            <w:tcW w:w="518" w:type="pct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D250248" w14:textId="77777777" w:rsidR="0069299B" w:rsidRPr="00BB1F58" w:rsidRDefault="0069299B" w:rsidP="00A47ECD">
            <w:pPr>
              <w:pStyle w:val="ColumnaTtulo-Revie"/>
              <w:rPr>
                <w:i/>
              </w:rPr>
            </w:pPr>
            <w:r>
              <w:t>x</w:t>
            </w:r>
          </w:p>
        </w:tc>
        <w:tc>
          <w:tcPr>
            <w:tcW w:w="518" w:type="pct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FD5772C" w14:textId="77777777" w:rsidR="0069299B" w:rsidRPr="00BB1F58" w:rsidRDefault="0069299B" w:rsidP="00A47ECD">
            <w:pPr>
              <w:pStyle w:val="ColumnaTtulo-Revie"/>
              <w:rPr>
                <w:i/>
              </w:rPr>
            </w:pPr>
            <w:r>
              <w:t>xxxxxx</w:t>
            </w:r>
          </w:p>
        </w:tc>
      </w:tr>
      <w:tr w:rsidR="0069299B" w:rsidRPr="00554747" w14:paraId="70953AFE" w14:textId="77777777" w:rsidTr="00EE61D8">
        <w:trPr>
          <w:trHeight w:val="402"/>
        </w:trPr>
        <w:tc>
          <w:tcPr>
            <w:tcW w:w="175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36F7839" w14:textId="77777777" w:rsidR="0069299B" w:rsidRPr="00797B09" w:rsidRDefault="0069299B" w:rsidP="00EE61D8">
            <w:pPr>
              <w:pStyle w:val="Cuerpodelatabla-Revie"/>
              <w:rPr>
                <w:b/>
              </w:rPr>
            </w:pPr>
            <w:r w:rsidRPr="00797B09">
              <w:rPr>
                <w:b/>
              </w:rPr>
              <w:t>Título de Columna 2</w:t>
            </w:r>
          </w:p>
        </w:tc>
        <w:tc>
          <w:tcPr>
            <w:tcW w:w="42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663F7BF" w14:textId="77777777" w:rsidR="0069299B" w:rsidRPr="00797B09" w:rsidRDefault="0069299B" w:rsidP="002C29D6">
            <w:pPr>
              <w:pStyle w:val="Cuerpodelatabla-Revie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42460CE" w14:textId="77777777" w:rsidR="0069299B" w:rsidRPr="00797B09" w:rsidRDefault="0069299B" w:rsidP="002C29D6">
            <w:pPr>
              <w:pStyle w:val="Cuerpodelatabla-Revie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2A2B9F2" w14:textId="77777777" w:rsidR="0069299B" w:rsidRPr="00797B09" w:rsidRDefault="0069299B" w:rsidP="002C29D6">
            <w:pPr>
              <w:pStyle w:val="Cuerpodelatabla-Revie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7C43D2D" w14:textId="77777777" w:rsidR="0069299B" w:rsidRPr="00797B09" w:rsidRDefault="0069299B" w:rsidP="002C29D6">
            <w:pPr>
              <w:pStyle w:val="Cuerpodelatabla-Revie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7" w:type="pct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E6BAD08" w14:textId="77777777" w:rsidR="0069299B" w:rsidRPr="00797B09" w:rsidRDefault="0069299B" w:rsidP="002C29D6">
            <w:pPr>
              <w:pStyle w:val="Cuerpodelatabla-Revie"/>
              <w:jc w:val="center"/>
              <w:rPr>
                <w:b/>
              </w:rPr>
            </w:pPr>
          </w:p>
        </w:tc>
        <w:tc>
          <w:tcPr>
            <w:tcW w:w="518" w:type="pct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73D9E2E5" w14:textId="77777777" w:rsidR="0069299B" w:rsidRPr="00797B09" w:rsidRDefault="0069299B" w:rsidP="002C29D6">
            <w:pPr>
              <w:pStyle w:val="Cuerpodelatabla-Revie"/>
              <w:jc w:val="center"/>
              <w:rPr>
                <w:b/>
              </w:rPr>
            </w:pPr>
          </w:p>
        </w:tc>
        <w:tc>
          <w:tcPr>
            <w:tcW w:w="518" w:type="pct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08E266FA" w14:textId="77777777" w:rsidR="0069299B" w:rsidRPr="00797B09" w:rsidRDefault="0069299B" w:rsidP="002C29D6">
            <w:pPr>
              <w:pStyle w:val="Cuerpodelatabla-Revie"/>
              <w:jc w:val="center"/>
              <w:rPr>
                <w:b/>
              </w:rPr>
            </w:pPr>
          </w:p>
        </w:tc>
      </w:tr>
      <w:tr w:rsidR="0069299B" w:rsidRPr="00554747" w14:paraId="5FFA76A3" w14:textId="77777777" w:rsidTr="00EE61D8">
        <w:trPr>
          <w:trHeight w:val="402"/>
        </w:trPr>
        <w:tc>
          <w:tcPr>
            <w:tcW w:w="1757" w:type="pct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280508A1" w14:textId="77777777" w:rsidR="0069299B" w:rsidRPr="00103F78" w:rsidRDefault="0069299B" w:rsidP="00EE61D8">
            <w:pPr>
              <w:pStyle w:val="Cuerpodelatabla-Revie"/>
            </w:pPr>
            <w:proofErr w:type="spellStart"/>
            <w:r>
              <w:t>Xxxxxxx</w:t>
            </w:r>
            <w:proofErr w:type="spellEnd"/>
            <w:r>
              <w:t xml:space="preserve"> </w:t>
            </w:r>
            <w:proofErr w:type="spellStart"/>
            <w:r>
              <w:t>xxxxxxxxxx</w:t>
            </w:r>
            <w:proofErr w:type="spellEnd"/>
            <w:r>
              <w:t xml:space="preserve">, </w:t>
            </w:r>
            <w:proofErr w:type="spellStart"/>
            <w:r>
              <w:t>xxxxxxx</w:t>
            </w:r>
            <w:proofErr w:type="spellEnd"/>
          </w:p>
        </w:tc>
        <w:tc>
          <w:tcPr>
            <w:tcW w:w="423" w:type="pct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428C0C2" w14:textId="77777777" w:rsidR="0069299B" w:rsidRPr="00A07DDF" w:rsidRDefault="0069299B" w:rsidP="002C29D6">
            <w:pPr>
              <w:pStyle w:val="Cuerpodelatabla-Revie"/>
              <w:jc w:val="center"/>
            </w:pPr>
            <w:r>
              <w:t>.84</w:t>
            </w:r>
          </w:p>
        </w:tc>
        <w:tc>
          <w:tcPr>
            <w:tcW w:w="422" w:type="pct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A77BC21" w14:textId="77777777" w:rsidR="0069299B" w:rsidRPr="00A07DDF" w:rsidRDefault="0069299B" w:rsidP="002C29D6">
            <w:pPr>
              <w:pStyle w:val="Cuerpodelatabla-Revie"/>
              <w:jc w:val="center"/>
            </w:pPr>
            <w:r>
              <w:t>.135</w:t>
            </w:r>
          </w:p>
        </w:tc>
        <w:tc>
          <w:tcPr>
            <w:tcW w:w="423" w:type="pct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2E78F5D0" w14:textId="77777777" w:rsidR="0069299B" w:rsidRPr="00A07DDF" w:rsidRDefault="0069299B" w:rsidP="002C29D6">
            <w:pPr>
              <w:pStyle w:val="Cuerpodelatabla-Revie"/>
              <w:jc w:val="center"/>
            </w:pPr>
            <w:r>
              <w:t>.085</w:t>
            </w:r>
          </w:p>
        </w:tc>
        <w:tc>
          <w:tcPr>
            <w:tcW w:w="422" w:type="pct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17AEC66" w14:textId="77777777" w:rsidR="0069299B" w:rsidRPr="00A07DDF" w:rsidRDefault="0069299B" w:rsidP="002C29D6">
            <w:pPr>
              <w:pStyle w:val="Cuerpodelatabla-Revie"/>
              <w:jc w:val="center"/>
            </w:pPr>
            <w:r>
              <w:t>0.95</w:t>
            </w:r>
          </w:p>
        </w:tc>
        <w:tc>
          <w:tcPr>
            <w:tcW w:w="517" w:type="pct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13CBFBF8" w14:textId="77777777" w:rsidR="0069299B" w:rsidRPr="00A07DDF" w:rsidRDefault="00954440" w:rsidP="002C29D6">
            <w:pPr>
              <w:pStyle w:val="Cuerpodelatabla-Revie"/>
              <w:jc w:val="center"/>
            </w:pPr>
            <w:r>
              <w:t>0.951</w:t>
            </w:r>
          </w:p>
        </w:tc>
        <w:tc>
          <w:tcPr>
            <w:tcW w:w="518" w:type="pct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138E16C3" w14:textId="77777777" w:rsidR="0069299B" w:rsidRPr="00A07DDF" w:rsidRDefault="00954440" w:rsidP="002C29D6">
            <w:pPr>
              <w:pStyle w:val="Cuerpodelatabla-Revie"/>
              <w:jc w:val="center"/>
            </w:pPr>
            <w:r>
              <w:t>.347</w:t>
            </w:r>
          </w:p>
        </w:tc>
        <w:tc>
          <w:tcPr>
            <w:tcW w:w="518" w:type="pct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D0BFD1F" w14:textId="77777777" w:rsidR="0069299B" w:rsidRPr="00A07DDF" w:rsidRDefault="00954440" w:rsidP="002C29D6">
            <w:pPr>
              <w:pStyle w:val="Cuerpodelatabla-Revie"/>
              <w:jc w:val="center"/>
            </w:pPr>
            <w:r>
              <w:t>0.302</w:t>
            </w:r>
          </w:p>
        </w:tc>
      </w:tr>
      <w:tr w:rsidR="00954440" w:rsidRPr="00554747" w14:paraId="3C618D9A" w14:textId="77777777" w:rsidTr="00954440">
        <w:trPr>
          <w:trHeight w:val="402"/>
        </w:trPr>
        <w:tc>
          <w:tcPr>
            <w:tcW w:w="1757" w:type="pct"/>
            <w:tcBorders>
              <w:top w:val="nil"/>
              <w:bottom w:val="nil"/>
            </w:tcBorders>
            <w:vAlign w:val="center"/>
          </w:tcPr>
          <w:p w14:paraId="26A62608" w14:textId="77777777" w:rsidR="00954440" w:rsidRDefault="00954440" w:rsidP="00EE61D8">
            <w:pPr>
              <w:pStyle w:val="Cuerpodelatabla-Revie"/>
            </w:pPr>
            <w:proofErr w:type="spellStart"/>
            <w:r>
              <w:t>Xxxxxxx</w:t>
            </w:r>
            <w:proofErr w:type="spellEnd"/>
            <w:r>
              <w:t xml:space="preserve"> </w:t>
            </w:r>
            <w:proofErr w:type="spellStart"/>
            <w:r>
              <w:t>xxxxxxx</w:t>
            </w:r>
            <w:proofErr w:type="spellEnd"/>
            <w:r>
              <w:t xml:space="preserve">, </w:t>
            </w:r>
            <w:proofErr w:type="spellStart"/>
            <w:r>
              <w:t>xxxxx</w:t>
            </w:r>
            <w:proofErr w:type="spellEnd"/>
          </w:p>
        </w:tc>
        <w:tc>
          <w:tcPr>
            <w:tcW w:w="423" w:type="pct"/>
            <w:tcBorders>
              <w:top w:val="nil"/>
              <w:bottom w:val="nil"/>
            </w:tcBorders>
            <w:vAlign w:val="center"/>
          </w:tcPr>
          <w:p w14:paraId="4F0DBA13" w14:textId="77777777" w:rsidR="00954440" w:rsidRDefault="00954440" w:rsidP="002C29D6">
            <w:pPr>
              <w:pStyle w:val="Cuerpodelatabla-Revie"/>
              <w:jc w:val="center"/>
            </w:pPr>
            <w:r>
              <w:t>.84</w:t>
            </w:r>
          </w:p>
        </w:tc>
        <w:tc>
          <w:tcPr>
            <w:tcW w:w="422" w:type="pct"/>
            <w:tcBorders>
              <w:top w:val="nil"/>
              <w:bottom w:val="nil"/>
            </w:tcBorders>
            <w:vAlign w:val="center"/>
          </w:tcPr>
          <w:p w14:paraId="5CA85B71" w14:textId="77777777" w:rsidR="00954440" w:rsidRDefault="00954440" w:rsidP="002C29D6">
            <w:pPr>
              <w:pStyle w:val="Cuerpodelatabla-Revie"/>
              <w:jc w:val="center"/>
            </w:pPr>
            <w:r>
              <w:t>.135</w:t>
            </w:r>
          </w:p>
        </w:tc>
        <w:tc>
          <w:tcPr>
            <w:tcW w:w="423" w:type="pct"/>
            <w:tcBorders>
              <w:top w:val="nil"/>
              <w:bottom w:val="nil"/>
            </w:tcBorders>
            <w:vAlign w:val="center"/>
          </w:tcPr>
          <w:p w14:paraId="41C8F782" w14:textId="77777777" w:rsidR="00954440" w:rsidRDefault="00954440" w:rsidP="002C29D6">
            <w:pPr>
              <w:pStyle w:val="Cuerpodelatabla-Revie"/>
              <w:jc w:val="center"/>
            </w:pPr>
            <w:r>
              <w:t>.085</w:t>
            </w:r>
          </w:p>
        </w:tc>
        <w:tc>
          <w:tcPr>
            <w:tcW w:w="422" w:type="pct"/>
            <w:tcBorders>
              <w:top w:val="nil"/>
              <w:bottom w:val="nil"/>
            </w:tcBorders>
            <w:vAlign w:val="center"/>
          </w:tcPr>
          <w:p w14:paraId="55CC20EC" w14:textId="77777777" w:rsidR="00954440" w:rsidRDefault="00954440" w:rsidP="002C29D6">
            <w:pPr>
              <w:pStyle w:val="Cuerpodelatabla-Revie"/>
              <w:jc w:val="center"/>
            </w:pPr>
            <w:r>
              <w:t>0.95</w:t>
            </w:r>
          </w:p>
        </w:tc>
        <w:tc>
          <w:tcPr>
            <w:tcW w:w="517" w:type="pct"/>
            <w:tcBorders>
              <w:top w:val="nil"/>
              <w:bottom w:val="nil"/>
            </w:tcBorders>
            <w:vAlign w:val="center"/>
          </w:tcPr>
          <w:p w14:paraId="1317F0C1" w14:textId="77777777" w:rsidR="00954440" w:rsidRDefault="00954440" w:rsidP="002C29D6">
            <w:pPr>
              <w:pStyle w:val="Cuerpodelatabla-Revie"/>
              <w:jc w:val="center"/>
            </w:pPr>
            <w:r>
              <w:t>0.951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center"/>
          </w:tcPr>
          <w:p w14:paraId="187BC8A0" w14:textId="77777777" w:rsidR="00954440" w:rsidRDefault="00954440" w:rsidP="002C29D6">
            <w:pPr>
              <w:pStyle w:val="Cuerpodelatabla-Revie"/>
              <w:jc w:val="center"/>
            </w:pPr>
            <w:r>
              <w:t>.347</w:t>
            </w:r>
          </w:p>
        </w:tc>
        <w:tc>
          <w:tcPr>
            <w:tcW w:w="518" w:type="pct"/>
            <w:tcBorders>
              <w:top w:val="nil"/>
              <w:bottom w:val="nil"/>
            </w:tcBorders>
            <w:vAlign w:val="center"/>
          </w:tcPr>
          <w:p w14:paraId="5FCC518E" w14:textId="77777777" w:rsidR="00954440" w:rsidRDefault="00954440" w:rsidP="002C29D6">
            <w:pPr>
              <w:pStyle w:val="Cuerpodelatabla-Revie"/>
              <w:jc w:val="center"/>
            </w:pPr>
            <w:r>
              <w:t>0.302</w:t>
            </w:r>
          </w:p>
        </w:tc>
      </w:tr>
      <w:tr w:rsidR="00954440" w:rsidRPr="0069299B" w14:paraId="09B51194" w14:textId="77777777" w:rsidTr="00954440">
        <w:trPr>
          <w:trHeight w:val="402"/>
        </w:trPr>
        <w:tc>
          <w:tcPr>
            <w:tcW w:w="1757" w:type="pct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05821EB2" w14:textId="77777777" w:rsidR="00954440" w:rsidRPr="0069299B" w:rsidRDefault="00954440" w:rsidP="00EE61D8">
            <w:pPr>
              <w:pStyle w:val="Cuerpodelatabla-Revie"/>
              <w:rPr>
                <w:lang w:val="en-US"/>
              </w:rPr>
            </w:pPr>
            <w:proofErr w:type="spellStart"/>
            <w:r>
              <w:t>Xxxxxxx</w:t>
            </w:r>
            <w:proofErr w:type="spellEnd"/>
            <w:r>
              <w:t xml:space="preserve">, </w:t>
            </w:r>
            <w:proofErr w:type="spellStart"/>
            <w:r>
              <w:t>xxxxxxx</w:t>
            </w:r>
            <w:proofErr w:type="spellEnd"/>
          </w:p>
        </w:tc>
        <w:tc>
          <w:tcPr>
            <w:tcW w:w="423" w:type="pct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BE04CA8" w14:textId="77777777" w:rsidR="00954440" w:rsidRPr="0069299B" w:rsidRDefault="00954440" w:rsidP="002C29D6">
            <w:pPr>
              <w:pStyle w:val="Cuerpodelatabla-Revie"/>
              <w:jc w:val="center"/>
              <w:rPr>
                <w:lang w:val="en-US"/>
              </w:rPr>
            </w:pPr>
            <w:r>
              <w:t>.84</w:t>
            </w:r>
          </w:p>
        </w:tc>
        <w:tc>
          <w:tcPr>
            <w:tcW w:w="422" w:type="pct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16E9B980" w14:textId="77777777" w:rsidR="00954440" w:rsidRPr="0069299B" w:rsidRDefault="00954440" w:rsidP="002C29D6">
            <w:pPr>
              <w:pStyle w:val="Cuerpodelatabla-Revie"/>
              <w:jc w:val="center"/>
              <w:rPr>
                <w:lang w:val="en-US"/>
              </w:rPr>
            </w:pPr>
            <w:r>
              <w:t>.135</w:t>
            </w:r>
          </w:p>
        </w:tc>
        <w:tc>
          <w:tcPr>
            <w:tcW w:w="423" w:type="pct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1F7E2FB4" w14:textId="77777777" w:rsidR="00954440" w:rsidRPr="0069299B" w:rsidRDefault="00954440" w:rsidP="002C29D6">
            <w:pPr>
              <w:pStyle w:val="Cuerpodelatabla-Revie"/>
              <w:jc w:val="center"/>
              <w:rPr>
                <w:lang w:val="en-US"/>
              </w:rPr>
            </w:pPr>
            <w:r>
              <w:t>.085</w:t>
            </w:r>
          </w:p>
        </w:tc>
        <w:tc>
          <w:tcPr>
            <w:tcW w:w="422" w:type="pct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46F8DBD1" w14:textId="77777777" w:rsidR="00954440" w:rsidRPr="0069299B" w:rsidRDefault="00954440" w:rsidP="002C29D6">
            <w:pPr>
              <w:pStyle w:val="Cuerpodelatabla-Revie"/>
              <w:jc w:val="center"/>
              <w:rPr>
                <w:lang w:val="en-US"/>
              </w:rPr>
            </w:pPr>
            <w:r>
              <w:t>0.95</w:t>
            </w:r>
          </w:p>
        </w:tc>
        <w:tc>
          <w:tcPr>
            <w:tcW w:w="517" w:type="pct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415A915" w14:textId="77777777" w:rsidR="00954440" w:rsidRPr="0069299B" w:rsidRDefault="00954440" w:rsidP="002C29D6">
            <w:pPr>
              <w:pStyle w:val="Cuerpodelatabla-Revie"/>
              <w:jc w:val="center"/>
              <w:rPr>
                <w:lang w:val="en-US"/>
              </w:rPr>
            </w:pPr>
            <w:r>
              <w:t>0.951</w:t>
            </w:r>
          </w:p>
        </w:tc>
        <w:tc>
          <w:tcPr>
            <w:tcW w:w="518" w:type="pct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E046165" w14:textId="77777777" w:rsidR="00954440" w:rsidRPr="0069299B" w:rsidRDefault="00954440" w:rsidP="002C29D6">
            <w:pPr>
              <w:pStyle w:val="Cuerpodelatabla-Revie"/>
              <w:jc w:val="center"/>
              <w:rPr>
                <w:lang w:val="en-US"/>
              </w:rPr>
            </w:pPr>
            <w:r>
              <w:t>.347</w:t>
            </w:r>
          </w:p>
        </w:tc>
        <w:tc>
          <w:tcPr>
            <w:tcW w:w="518" w:type="pct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9194691" w14:textId="77777777" w:rsidR="00954440" w:rsidRPr="0069299B" w:rsidRDefault="00954440" w:rsidP="002C29D6">
            <w:pPr>
              <w:pStyle w:val="Cuerpodelatabla-Revie"/>
              <w:jc w:val="center"/>
              <w:rPr>
                <w:lang w:val="en-US"/>
              </w:rPr>
            </w:pPr>
            <w:r>
              <w:t>0.302</w:t>
            </w:r>
          </w:p>
        </w:tc>
      </w:tr>
    </w:tbl>
    <w:p w14:paraId="027019A2" w14:textId="77777777" w:rsidR="00954440" w:rsidRDefault="00954440" w:rsidP="00B67C48">
      <w:pPr>
        <w:pStyle w:val="Textodelprrafo-Revie"/>
        <w:spacing w:before="240" w:after="240"/>
        <w:jc w:val="left"/>
      </w:pPr>
      <w:r w:rsidRPr="00797B09">
        <w:rPr>
          <w:i/>
        </w:rPr>
        <w:t>Nota</w:t>
      </w:r>
      <w:r w:rsidR="00B67C48">
        <w:rPr>
          <w:i/>
        </w:rPr>
        <w:t>.</w:t>
      </w:r>
      <w:r w:rsidR="00BE002A">
        <w:rPr>
          <w:i/>
        </w:rPr>
        <w:t xml:space="preserve"> Datos numéricos de ejemplo.</w:t>
      </w:r>
    </w:p>
    <w:p w14:paraId="21941E8A" w14:textId="77777777" w:rsidR="000C2A99" w:rsidRPr="000C2A99" w:rsidRDefault="000C2A99" w:rsidP="00C21F3D">
      <w:pPr>
        <w:pStyle w:val="Textodelprrafo-Revie"/>
        <w:rPr>
          <w:sz w:val="14"/>
        </w:rPr>
      </w:pPr>
    </w:p>
    <w:p w14:paraId="4A6460F0" w14:textId="77777777" w:rsidR="004A4BAD" w:rsidRDefault="00FA7990" w:rsidP="00C21F3D">
      <w:pPr>
        <w:pStyle w:val="Textodelprrafo-Revie"/>
        <w:rPr>
          <w:lang w:val="es-ES"/>
        </w:rPr>
      </w:pPr>
      <w:r>
        <w:t xml:space="preserve">Cualquier ilustración que no sea una tabla (fotografía, gráfico, esquema, dibujo, etc.) recibirá la denominación de </w:t>
      </w:r>
      <w:r w:rsidR="00B82279">
        <w:t>“</w:t>
      </w:r>
      <w:r w:rsidR="004A4BAD">
        <w:rPr>
          <w:lang w:val="es-ES"/>
        </w:rPr>
        <w:t>Figura</w:t>
      </w:r>
      <w:r w:rsidR="00B82279">
        <w:rPr>
          <w:lang w:val="es-ES"/>
        </w:rPr>
        <w:t>”</w:t>
      </w:r>
      <w:r w:rsidR="004A4BAD">
        <w:rPr>
          <w:lang w:val="es-ES"/>
        </w:rPr>
        <w:t xml:space="preserve"> (</w:t>
      </w:r>
      <w:r w:rsidR="00B82279">
        <w:rPr>
          <w:lang w:val="es-ES"/>
        </w:rPr>
        <w:t xml:space="preserve">seguido del </w:t>
      </w:r>
      <w:r w:rsidR="004A4BAD">
        <w:rPr>
          <w:lang w:val="es-ES"/>
        </w:rPr>
        <w:t xml:space="preserve">número de la figura en orden ascendente + punto), luego el título en la línea siguiente, como se muestra debajo. </w:t>
      </w:r>
    </w:p>
    <w:p w14:paraId="07E7A8A3" w14:textId="77777777" w:rsidR="00EB5BDC" w:rsidRDefault="00FA7990" w:rsidP="00EB5BDC">
      <w:pPr>
        <w:pStyle w:val="Textodelprrafo-Revie"/>
      </w:pPr>
      <w:r>
        <w:t xml:space="preserve">Las </w:t>
      </w:r>
      <w:r w:rsidRPr="00BE118C">
        <w:rPr>
          <w:b/>
          <w:bCs/>
        </w:rPr>
        <w:t xml:space="preserve">figuras </w:t>
      </w:r>
      <w:r>
        <w:t xml:space="preserve">deben colocarse </w:t>
      </w:r>
      <w:r w:rsidR="00611D63">
        <w:t>de forma centrada,</w:t>
      </w:r>
      <w:r>
        <w:t xml:space="preserve"> de acuerdo con el orden en que aparezcan</w:t>
      </w:r>
      <w:r w:rsidR="004A4BAD">
        <w:t xml:space="preserve"> en el artículo</w:t>
      </w:r>
      <w:r>
        <w:t xml:space="preserve">. </w:t>
      </w:r>
      <w:r w:rsidR="005D69BB">
        <w:t>Si inserta una imagen, esta debe visualizarse en buena calidad y ser enviada aparte del artículo, debidamente etiquetada</w:t>
      </w:r>
      <w:r w:rsidR="0061601B">
        <w:t>s</w:t>
      </w:r>
      <w:r w:rsidR="005D69BB">
        <w:t xml:space="preserve">. </w:t>
      </w:r>
      <w:r>
        <w:t xml:space="preserve">En el caso de ser una figura que se extrajo de otro trabajo, </w:t>
      </w:r>
      <w:r w:rsidR="00611D63">
        <w:t>debe incluir</w:t>
      </w:r>
      <w:r>
        <w:t xml:space="preserve"> la fuente y los datos completos de la referencia se incluirán en la lista de referencias al final del artículo.</w:t>
      </w:r>
      <w:r w:rsidR="00EB5BDC" w:rsidRPr="00EB5BDC">
        <w:t xml:space="preserve"> </w:t>
      </w:r>
      <w:r w:rsidR="00EB5BDC">
        <w:t xml:space="preserve">Se valorará </w:t>
      </w:r>
      <w:r w:rsidR="00EB5BDC">
        <w:lastRenderedPageBreak/>
        <w:t>la</w:t>
      </w:r>
      <w:r w:rsidR="000B576D">
        <w:t xml:space="preserve"> calidad y</w:t>
      </w:r>
      <w:r w:rsidR="00EB5BDC">
        <w:t xml:space="preserve"> originalidad de la presentación gráfica de los resultados diseñados con programas profesionales, tales como:</w:t>
      </w:r>
    </w:p>
    <w:p w14:paraId="5D3D39B3" w14:textId="77777777" w:rsidR="00EB5BDC" w:rsidRDefault="00EB5BDC" w:rsidP="00EB5BDC">
      <w:pPr>
        <w:pStyle w:val="Textodelprrafo-Revie"/>
        <w:numPr>
          <w:ilvl w:val="0"/>
          <w:numId w:val="20"/>
        </w:numPr>
        <w:spacing w:after="0"/>
        <w:rPr>
          <w:lang w:val="es-ES"/>
        </w:rPr>
      </w:pPr>
      <w:proofErr w:type="spellStart"/>
      <w:r w:rsidRPr="00EB5BDC">
        <w:rPr>
          <w:lang w:val="es-ES"/>
        </w:rPr>
        <w:t>RAWGraphs</w:t>
      </w:r>
      <w:proofErr w:type="spellEnd"/>
      <w:r>
        <w:rPr>
          <w:lang w:val="es-ES"/>
        </w:rPr>
        <w:t>:</w:t>
      </w:r>
      <w:r w:rsidRPr="00EB5BDC">
        <w:rPr>
          <w:lang w:val="es-ES"/>
        </w:rPr>
        <w:t xml:space="preserve"> </w:t>
      </w:r>
      <w:hyperlink r:id="rId21" w:history="1">
        <w:r w:rsidRPr="005703D6">
          <w:rPr>
            <w:rStyle w:val="Hyperlink"/>
            <w:lang w:val="es-ES"/>
          </w:rPr>
          <w:t>https://rawgraphs.io/</w:t>
        </w:r>
      </w:hyperlink>
    </w:p>
    <w:p w14:paraId="10DB629E" w14:textId="77777777" w:rsidR="00EB5BDC" w:rsidRDefault="00EB5BDC" w:rsidP="00EB5BDC">
      <w:pPr>
        <w:pStyle w:val="Textodelprrafo-Revie"/>
        <w:numPr>
          <w:ilvl w:val="0"/>
          <w:numId w:val="20"/>
        </w:numPr>
        <w:spacing w:after="0"/>
        <w:rPr>
          <w:lang w:val="es-ES"/>
        </w:rPr>
      </w:pPr>
      <w:proofErr w:type="spellStart"/>
      <w:r>
        <w:rPr>
          <w:lang w:val="es-ES"/>
        </w:rPr>
        <w:t>Plotly</w:t>
      </w:r>
      <w:proofErr w:type="spellEnd"/>
      <w:r>
        <w:rPr>
          <w:lang w:val="es-ES"/>
        </w:rPr>
        <w:t xml:space="preserve">: </w:t>
      </w:r>
      <w:hyperlink r:id="rId22" w:history="1">
        <w:r w:rsidRPr="005703D6">
          <w:rPr>
            <w:rStyle w:val="Hyperlink"/>
            <w:lang w:val="es-ES"/>
          </w:rPr>
          <w:t>https://plot.ly/</w:t>
        </w:r>
      </w:hyperlink>
    </w:p>
    <w:p w14:paraId="4B631207" w14:textId="77777777" w:rsidR="00EB5BDC" w:rsidRDefault="00EB5BDC" w:rsidP="00EB5BDC">
      <w:pPr>
        <w:pStyle w:val="Textodelprrafo-Revie"/>
        <w:numPr>
          <w:ilvl w:val="0"/>
          <w:numId w:val="20"/>
        </w:numPr>
        <w:spacing w:after="0"/>
        <w:rPr>
          <w:lang w:val="en-US"/>
        </w:rPr>
      </w:pPr>
      <w:proofErr w:type="spellStart"/>
      <w:r w:rsidRPr="00EB5BDC">
        <w:rPr>
          <w:lang w:val="en-US"/>
        </w:rPr>
        <w:t>ChartGo</w:t>
      </w:r>
      <w:proofErr w:type="spellEnd"/>
      <w:r w:rsidRPr="00EB5BDC">
        <w:rPr>
          <w:lang w:val="en-US"/>
        </w:rPr>
        <w:t xml:space="preserve">: </w:t>
      </w:r>
      <w:hyperlink r:id="rId23" w:history="1">
        <w:r w:rsidRPr="005703D6">
          <w:rPr>
            <w:rStyle w:val="Hyperlink"/>
            <w:lang w:val="en-US"/>
          </w:rPr>
          <w:t>https://www.chartgo.com/</w:t>
        </w:r>
      </w:hyperlink>
    </w:p>
    <w:p w14:paraId="32B76D16" w14:textId="77777777" w:rsidR="00EB5BDC" w:rsidRDefault="00EB5BDC" w:rsidP="00EB5BDC">
      <w:pPr>
        <w:pStyle w:val="Textodelprrafo-Revie"/>
        <w:numPr>
          <w:ilvl w:val="0"/>
          <w:numId w:val="20"/>
        </w:numPr>
        <w:spacing w:after="0"/>
        <w:rPr>
          <w:lang w:val="en-US"/>
        </w:rPr>
      </w:pPr>
      <w:r w:rsidRPr="00EB5BDC">
        <w:rPr>
          <w:lang w:val="en-US"/>
        </w:rPr>
        <w:t xml:space="preserve">Online Chart Tool: </w:t>
      </w:r>
      <w:hyperlink r:id="rId24" w:history="1">
        <w:r w:rsidRPr="005703D6">
          <w:rPr>
            <w:rStyle w:val="Hyperlink"/>
            <w:lang w:val="en-US"/>
          </w:rPr>
          <w:t>https://www.onlinecharttool.com</w:t>
        </w:r>
      </w:hyperlink>
    </w:p>
    <w:p w14:paraId="41E0B6F7" w14:textId="77777777" w:rsidR="00274DBE" w:rsidRDefault="00EB5BDC" w:rsidP="00EB5BDC">
      <w:pPr>
        <w:pStyle w:val="Textodelprrafo-Revie"/>
        <w:numPr>
          <w:ilvl w:val="0"/>
          <w:numId w:val="20"/>
        </w:numPr>
        <w:spacing w:after="0"/>
        <w:rPr>
          <w:lang w:val="es-ES"/>
        </w:rPr>
      </w:pPr>
      <w:r w:rsidRPr="00EB5BDC">
        <w:rPr>
          <w:lang w:val="es-ES"/>
        </w:rPr>
        <w:t>Formato JPG (si son fotos), GIF o TIFF.</w:t>
      </w:r>
    </w:p>
    <w:p w14:paraId="64D7F0A1" w14:textId="77777777" w:rsidR="00EB5BDC" w:rsidRPr="00EB5BDC" w:rsidRDefault="00EB5BDC" w:rsidP="00EB5BDC">
      <w:pPr>
        <w:pStyle w:val="Textodelprrafo-Revie"/>
        <w:spacing w:after="0"/>
        <w:ind w:left="720" w:firstLine="0"/>
        <w:rPr>
          <w:lang w:val="es-ES"/>
        </w:rPr>
      </w:pPr>
    </w:p>
    <w:p w14:paraId="4B373498" w14:textId="77777777" w:rsidR="00BE002A" w:rsidRDefault="00BE002A" w:rsidP="00BE002A">
      <w:pPr>
        <w:pStyle w:val="Textodelprrafo-Revie"/>
        <w:rPr>
          <w:lang w:val="es-ES"/>
        </w:rPr>
      </w:pPr>
      <w:r>
        <w:rPr>
          <w:lang w:val="es-ES"/>
        </w:rPr>
        <w:t>Utilice los colores que se encuentran en la paleta de colores de esta plantilla, se muestra un ejemplo a continuación:</w:t>
      </w:r>
    </w:p>
    <w:p w14:paraId="1FE97879" w14:textId="77777777" w:rsidR="00E30552" w:rsidRPr="00BB1F58" w:rsidRDefault="00AF2A6A" w:rsidP="00BB1F58">
      <w:pPr>
        <w:pStyle w:val="TablasFigurasTtulo-Revie"/>
        <w:jc w:val="center"/>
        <w:rPr>
          <w:i w:val="0"/>
          <w:iCs/>
        </w:rPr>
      </w:pPr>
      <w:r w:rsidRPr="00BB1F58">
        <w:rPr>
          <w:i w:val="0"/>
          <w:iCs/>
        </w:rPr>
        <w:t>FIGURA 1.</w:t>
      </w:r>
    </w:p>
    <w:p w14:paraId="5ABF77D9" w14:textId="77777777" w:rsidR="00AF2A6A" w:rsidRDefault="00AF2A6A" w:rsidP="00BB1F58">
      <w:pPr>
        <w:pStyle w:val="TablasFigurasTtulo-Revie"/>
        <w:jc w:val="center"/>
        <w:rPr>
          <w:iCs/>
        </w:rPr>
      </w:pPr>
      <w:r w:rsidRPr="00D37B54">
        <w:rPr>
          <w:iCs/>
        </w:rPr>
        <w:t>título de la figura</w:t>
      </w:r>
    </w:p>
    <w:p w14:paraId="7E659B04" w14:textId="77777777" w:rsidR="00160CD6" w:rsidRDefault="00AF2A6A" w:rsidP="007904FC">
      <w:pPr>
        <w:pStyle w:val="Textodelprrafo-Revie"/>
        <w:jc w:val="center"/>
      </w:pPr>
      <w:r>
        <w:rPr>
          <w:noProof/>
          <w:snapToGrid/>
          <w:lang w:eastAsia="es-DO"/>
        </w:rPr>
        <w:drawing>
          <wp:inline distT="0" distB="0" distL="0" distR="0" wp14:anchorId="0BE0E71D" wp14:editId="4E0EED45">
            <wp:extent cx="3406140" cy="2004060"/>
            <wp:effectExtent l="0" t="0" r="3810" b="1524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1AF8EAD5" w14:textId="77777777" w:rsidR="006A1388" w:rsidRPr="00797B09" w:rsidRDefault="006A1388" w:rsidP="007904FC">
      <w:pPr>
        <w:pStyle w:val="Textodelprrafo-Revie"/>
        <w:spacing w:before="240" w:after="240"/>
        <w:jc w:val="center"/>
        <w:rPr>
          <w:i/>
        </w:rPr>
      </w:pPr>
      <w:r w:rsidRPr="00797B09">
        <w:rPr>
          <w:i/>
        </w:rPr>
        <w:t>Nota:</w:t>
      </w:r>
    </w:p>
    <w:p w14:paraId="5A55A2F4" w14:textId="77777777" w:rsidR="00274DBE" w:rsidRDefault="00FA7990" w:rsidP="001C4BC1">
      <w:pPr>
        <w:pStyle w:val="Ttulodelprrafo-Revie"/>
      </w:pPr>
      <w:r>
        <w:t>discusión y conclusiones</w:t>
      </w:r>
    </w:p>
    <w:p w14:paraId="22593F9D" w14:textId="77777777" w:rsidR="00274DBE" w:rsidRDefault="00FA7990" w:rsidP="00A6288D">
      <w:pPr>
        <w:pStyle w:val="Textodelprrafo-Revie"/>
      </w:pPr>
      <w:r w:rsidRPr="00FA7990">
        <w:t xml:space="preserve">Una vez se han expuesto los hallazgos del trabajo de investigación, se procederá a la interpretación de los resultados, los cuales </w:t>
      </w:r>
      <w:r w:rsidR="004A4BAD">
        <w:t>deberán</w:t>
      </w:r>
      <w:r w:rsidRPr="00FA7990">
        <w:t xml:space="preserve"> relacionarse con los de otros trabajos afines. De ser necesario, también se podrán exponer las limitaciones que se hayan encontrado en el desarrollo de la investigación.</w:t>
      </w:r>
    </w:p>
    <w:p w14:paraId="54EA1CC3" w14:textId="77777777" w:rsidR="00FA7990" w:rsidRDefault="00FA7990" w:rsidP="00A6288D">
      <w:pPr>
        <w:pStyle w:val="Textodelprrafo-Revie"/>
      </w:pPr>
      <w:r w:rsidRPr="00FA7990">
        <w:t>Aquí nuevamente se retomará el logro de los objetivos y los temas que no se hayan cumplido. Asimismo, las conclusiones serán sustentadas por las evidencias y los datos del trabajo.</w:t>
      </w:r>
    </w:p>
    <w:p w14:paraId="345E3D8E" w14:textId="77777777" w:rsidR="00EB5BDC" w:rsidRDefault="00EB5BDC" w:rsidP="00A6288D">
      <w:pPr>
        <w:pStyle w:val="Textodelprrafo-Revie"/>
      </w:pPr>
    </w:p>
    <w:p w14:paraId="1E6C4CD3" w14:textId="77777777" w:rsidR="00FA7990" w:rsidRDefault="00FA7990" w:rsidP="001C4BC1">
      <w:pPr>
        <w:pStyle w:val="Ttulodelprrafo-Revie"/>
      </w:pPr>
      <w:r>
        <w:lastRenderedPageBreak/>
        <w:t>financiación</w:t>
      </w:r>
    </w:p>
    <w:p w14:paraId="3BCC0522" w14:textId="77777777" w:rsidR="00A06178" w:rsidRDefault="00220EAC" w:rsidP="00C21F3D">
      <w:pPr>
        <w:pStyle w:val="Textodelprrafo-Revie"/>
      </w:pPr>
      <w:r>
        <w:t>S</w:t>
      </w:r>
      <w:r w:rsidR="008E4999">
        <w:t>i el trabajo ha sid</w:t>
      </w:r>
      <w:r w:rsidR="006D5CC2">
        <w:t xml:space="preserve">o financiado por </w:t>
      </w:r>
      <w:r>
        <w:t>fondos de proyectos de investigación de alguna institución pública o privada</w:t>
      </w:r>
      <w:r w:rsidR="008E4999">
        <w:t xml:space="preserve">, </w:t>
      </w:r>
      <w:r w:rsidR="00DC36A1">
        <w:t>incluya el nombre</w:t>
      </w:r>
      <w:r w:rsidR="008E4999">
        <w:t xml:space="preserve"> </w:t>
      </w:r>
      <w:r w:rsidR="00DC36A1">
        <w:t>d</w:t>
      </w:r>
      <w:r w:rsidR="008E4999">
        <w:t>el proyect</w:t>
      </w:r>
      <w:r>
        <w:t>o y la entidad financiera en este apartado</w:t>
      </w:r>
      <w:r w:rsidR="008E4999">
        <w:t xml:space="preserve">. Para los fines de evaluación, </w:t>
      </w:r>
      <w:r w:rsidR="006D5CC2">
        <w:t>debe enviar</w:t>
      </w:r>
      <w:r w:rsidR="008E4999">
        <w:t xml:space="preserve"> el texto en forma anónima, evitando la identificación de los autores.</w:t>
      </w:r>
    </w:p>
    <w:p w14:paraId="1CEDB1F6" w14:textId="77777777" w:rsidR="00220EAC" w:rsidRDefault="00220EAC" w:rsidP="00C21F3D">
      <w:pPr>
        <w:pStyle w:val="Textodelprrafo-Revie"/>
      </w:pPr>
    </w:p>
    <w:p w14:paraId="65D0DE37" w14:textId="77777777" w:rsidR="00220EAC" w:rsidRDefault="00220EAC" w:rsidP="00C21F3D">
      <w:pPr>
        <w:pStyle w:val="Textodelprrafo-Revie"/>
      </w:pPr>
    </w:p>
    <w:p w14:paraId="18E9D87F" w14:textId="77777777" w:rsidR="00220EAC" w:rsidRDefault="00220EAC" w:rsidP="00C21F3D">
      <w:pPr>
        <w:pStyle w:val="Textodelprrafo-Revie"/>
      </w:pPr>
    </w:p>
    <w:p w14:paraId="5E2344EB" w14:textId="77777777" w:rsidR="00EB5BDC" w:rsidRDefault="00EB5BDC" w:rsidP="00C21F3D">
      <w:pPr>
        <w:pStyle w:val="Textodelprrafo-Revie"/>
      </w:pPr>
    </w:p>
    <w:p w14:paraId="0A17E1D6" w14:textId="77777777" w:rsidR="00EB5BDC" w:rsidRDefault="00EB5BDC" w:rsidP="00C21F3D">
      <w:pPr>
        <w:pStyle w:val="Textodelprrafo-Revie"/>
      </w:pPr>
    </w:p>
    <w:p w14:paraId="513F88E3" w14:textId="77777777" w:rsidR="00EB5BDC" w:rsidRDefault="00EB5BDC" w:rsidP="00C21F3D">
      <w:pPr>
        <w:pStyle w:val="Textodelprrafo-Revie"/>
      </w:pPr>
    </w:p>
    <w:p w14:paraId="0D734482" w14:textId="77777777" w:rsidR="00EB5BDC" w:rsidRDefault="00EB5BDC" w:rsidP="00C21F3D">
      <w:pPr>
        <w:pStyle w:val="Textodelprrafo-Revie"/>
      </w:pPr>
    </w:p>
    <w:p w14:paraId="1A17F31D" w14:textId="77777777" w:rsidR="00EB5BDC" w:rsidRDefault="00EB5BDC" w:rsidP="00C21F3D">
      <w:pPr>
        <w:pStyle w:val="Textodelprrafo-Revie"/>
      </w:pPr>
    </w:p>
    <w:p w14:paraId="23D668BE" w14:textId="77777777" w:rsidR="00EB5BDC" w:rsidRDefault="00EB5BDC" w:rsidP="00C21F3D">
      <w:pPr>
        <w:pStyle w:val="Textodelprrafo-Revie"/>
      </w:pPr>
    </w:p>
    <w:p w14:paraId="737D0641" w14:textId="77777777" w:rsidR="00EB5BDC" w:rsidRDefault="00EB5BDC" w:rsidP="00C21F3D">
      <w:pPr>
        <w:pStyle w:val="Textodelprrafo-Revie"/>
      </w:pPr>
    </w:p>
    <w:p w14:paraId="1E65E586" w14:textId="77777777" w:rsidR="00EB5BDC" w:rsidRDefault="00EB5BDC" w:rsidP="00C21F3D">
      <w:pPr>
        <w:pStyle w:val="Textodelprrafo-Revie"/>
      </w:pPr>
    </w:p>
    <w:p w14:paraId="46230D89" w14:textId="77777777" w:rsidR="00EB5BDC" w:rsidRDefault="00EB5BDC" w:rsidP="00C21F3D">
      <w:pPr>
        <w:pStyle w:val="Textodelprrafo-Revie"/>
      </w:pPr>
    </w:p>
    <w:p w14:paraId="49CB2207" w14:textId="77777777" w:rsidR="00EB5BDC" w:rsidRDefault="00EB5BDC" w:rsidP="00C21F3D">
      <w:pPr>
        <w:pStyle w:val="Textodelprrafo-Revie"/>
      </w:pPr>
    </w:p>
    <w:p w14:paraId="10E5378B" w14:textId="77777777" w:rsidR="00EB5BDC" w:rsidRDefault="00EB5BDC" w:rsidP="00C21F3D">
      <w:pPr>
        <w:pStyle w:val="Textodelprrafo-Revie"/>
      </w:pPr>
    </w:p>
    <w:p w14:paraId="44909089" w14:textId="77777777" w:rsidR="00EB5BDC" w:rsidRDefault="00EB5BDC" w:rsidP="00C21F3D">
      <w:pPr>
        <w:pStyle w:val="Textodelprrafo-Revie"/>
      </w:pPr>
    </w:p>
    <w:p w14:paraId="7905A4B8" w14:textId="77777777" w:rsidR="00EB5BDC" w:rsidRDefault="00EB5BDC" w:rsidP="00C21F3D">
      <w:pPr>
        <w:pStyle w:val="Textodelprrafo-Revie"/>
      </w:pPr>
    </w:p>
    <w:p w14:paraId="688D1596" w14:textId="77777777" w:rsidR="00EB5BDC" w:rsidRDefault="00EB5BDC" w:rsidP="00C21F3D">
      <w:pPr>
        <w:pStyle w:val="Textodelprrafo-Revie"/>
      </w:pPr>
    </w:p>
    <w:p w14:paraId="07820751" w14:textId="77777777" w:rsidR="00EB5BDC" w:rsidRDefault="00EB5BDC" w:rsidP="00C21F3D">
      <w:pPr>
        <w:pStyle w:val="Textodelprrafo-Revie"/>
      </w:pPr>
    </w:p>
    <w:p w14:paraId="225F7084" w14:textId="77777777" w:rsidR="00EB5BDC" w:rsidRDefault="00EB5BDC" w:rsidP="00C21F3D">
      <w:pPr>
        <w:pStyle w:val="Textodelprrafo-Revie"/>
      </w:pPr>
    </w:p>
    <w:p w14:paraId="426C335F" w14:textId="77777777" w:rsidR="00EB5BDC" w:rsidRDefault="00EB5BDC" w:rsidP="00C21F3D">
      <w:pPr>
        <w:pStyle w:val="Textodelprrafo-Revie"/>
      </w:pPr>
    </w:p>
    <w:p w14:paraId="4BFB9EED" w14:textId="77777777" w:rsidR="00EB5BDC" w:rsidRDefault="00EB5BDC" w:rsidP="00C21F3D">
      <w:pPr>
        <w:pStyle w:val="Textodelprrafo-Revie"/>
      </w:pPr>
    </w:p>
    <w:p w14:paraId="0F0CB4A8" w14:textId="77777777" w:rsidR="00EB5BDC" w:rsidRDefault="00EB5BDC" w:rsidP="00C21F3D">
      <w:pPr>
        <w:pStyle w:val="Textodelprrafo-Revie"/>
      </w:pPr>
    </w:p>
    <w:p w14:paraId="757B3A3D" w14:textId="77777777" w:rsidR="00FA7990" w:rsidRPr="005D69BB" w:rsidRDefault="00FA7990" w:rsidP="005D69BB">
      <w:pPr>
        <w:pStyle w:val="TablasFigurasTtulo-Revie"/>
        <w:jc w:val="center"/>
        <w:rPr>
          <w:i w:val="0"/>
          <w:iCs/>
        </w:rPr>
      </w:pPr>
      <w:r w:rsidRPr="005D69BB">
        <w:rPr>
          <w:i w:val="0"/>
          <w:iCs/>
        </w:rPr>
        <w:lastRenderedPageBreak/>
        <w:t>referencias</w:t>
      </w:r>
    </w:p>
    <w:p w14:paraId="1376329E" w14:textId="77777777" w:rsidR="000E2C76" w:rsidRPr="006D5CC2" w:rsidRDefault="00DB0BF0" w:rsidP="00A6288D">
      <w:pPr>
        <w:pStyle w:val="Textodelprrafo-Revie"/>
        <w:rPr>
          <w:rStyle w:val="Hyperlink"/>
        </w:rPr>
      </w:pPr>
      <w:r w:rsidRPr="006D5CC2">
        <w:t>Debe colocar las referencias en una página por separado.</w:t>
      </w:r>
      <w:r w:rsidR="00127F28" w:rsidRPr="006D5CC2">
        <w:t xml:space="preserve"> </w:t>
      </w:r>
      <w:proofErr w:type="gramStart"/>
      <w:r w:rsidR="00FA7990" w:rsidRPr="006D5CC2">
        <w:t>Todo trabajo a publicarse</w:t>
      </w:r>
      <w:proofErr w:type="gramEnd"/>
      <w:r w:rsidR="00FA7990" w:rsidRPr="006D5CC2">
        <w:t xml:space="preserve"> en la Revista de Investigación y Evaluación Educativa —</w:t>
      </w:r>
      <w:proofErr w:type="spellStart"/>
      <w:r w:rsidR="00FA7990" w:rsidRPr="006D5CC2">
        <w:t>Revie</w:t>
      </w:r>
      <w:proofErr w:type="spellEnd"/>
      <w:r w:rsidR="00FA7990" w:rsidRPr="006D5CC2">
        <w:t xml:space="preserve"> debe incluir al menos 20 referencias bibliográficas.</w:t>
      </w:r>
      <w:r w:rsidR="00403BEA" w:rsidRPr="006D5CC2">
        <w:t xml:space="preserve"> </w:t>
      </w:r>
      <w:r w:rsidR="00FA7990" w:rsidRPr="006D5CC2">
        <w:t>Solo deben incluirse en la lista las referencias citadas en el texto y se deberá cumplir con las normas establecidas en el Manual de publicaciones de la Asociación Americana de Psicología (APA)</w:t>
      </w:r>
      <w:r w:rsidR="00443CDC" w:rsidRPr="006D5CC2">
        <w:t>, 7ma edición</w:t>
      </w:r>
      <w:r w:rsidR="00183816">
        <w:t>.</w:t>
      </w:r>
    </w:p>
    <w:p w14:paraId="3880A600" w14:textId="77777777" w:rsidR="00A6288D" w:rsidRDefault="006D5CC2" w:rsidP="00A6288D">
      <w:pPr>
        <w:pStyle w:val="Textodelprrafo-Revie"/>
      </w:pPr>
      <w:r>
        <w:t xml:space="preserve">Compruebe que las citas estén correctamente listadas, de igual forma, revise </w:t>
      </w:r>
      <w:r w:rsidRPr="006D5CC2">
        <w:t xml:space="preserve">que </w:t>
      </w:r>
      <w:r w:rsidR="00127F28" w:rsidRPr="006D5CC2">
        <w:t xml:space="preserve">las citas que </w:t>
      </w:r>
      <w:r w:rsidRPr="006D5CC2">
        <w:t>contengan</w:t>
      </w:r>
      <w:r w:rsidR="00127F28" w:rsidRPr="006D5CC2">
        <w:t xml:space="preserve"> DOI (Digital </w:t>
      </w:r>
      <w:proofErr w:type="spellStart"/>
      <w:r w:rsidR="00127F28" w:rsidRPr="006D5CC2">
        <w:t>Object</w:t>
      </w:r>
      <w:proofErr w:type="spellEnd"/>
      <w:r w:rsidR="00127F28" w:rsidRPr="006D5CC2">
        <w:t xml:space="preserve"> </w:t>
      </w:r>
      <w:proofErr w:type="spellStart"/>
      <w:r w:rsidR="00127F28" w:rsidRPr="006D5CC2">
        <w:t>Identifier</w:t>
      </w:r>
      <w:proofErr w:type="spellEnd"/>
      <w:r w:rsidR="00127F28" w:rsidRPr="006D5CC2">
        <w:t xml:space="preserve"> </w:t>
      </w:r>
      <w:proofErr w:type="spellStart"/>
      <w:r w:rsidR="00127F28" w:rsidRPr="006D5CC2">
        <w:t>System</w:t>
      </w:r>
      <w:proofErr w:type="spellEnd"/>
      <w:r w:rsidR="00127F28" w:rsidRPr="006D5CC2">
        <w:t xml:space="preserve">) </w:t>
      </w:r>
      <w:r w:rsidRPr="006D5CC2">
        <w:t xml:space="preserve">u otros enlaces </w:t>
      </w:r>
      <w:r>
        <w:t>funcionen</w:t>
      </w:r>
      <w:r w:rsidRPr="006D5CC2">
        <w:t xml:space="preserve"> correctamente</w:t>
      </w:r>
      <w:r>
        <w:t xml:space="preserve"> y redirijan al lector a la página correspondiente</w:t>
      </w:r>
      <w:r w:rsidR="00127F28" w:rsidRPr="006D5CC2">
        <w:t>.</w:t>
      </w:r>
      <w:r w:rsidR="00000DC2" w:rsidRPr="006D5CC2">
        <w:t xml:space="preserve"> </w:t>
      </w:r>
      <w:r w:rsidR="00A6288D" w:rsidRPr="002F4575">
        <w:t xml:space="preserve">Todos los URL de las referencias que </w:t>
      </w:r>
      <w:r w:rsidR="00A6288D">
        <w:t>sean</w:t>
      </w:r>
      <w:r w:rsidR="003B5E74">
        <w:t xml:space="preserve"> largos </w:t>
      </w:r>
      <w:r w:rsidR="00A6288D">
        <w:t xml:space="preserve">deben ser acortados, </w:t>
      </w:r>
      <w:r w:rsidR="00183816">
        <w:t>utilizando herramientas como</w:t>
      </w:r>
      <w:r w:rsidR="00A6288D">
        <w:t>:</w:t>
      </w:r>
    </w:p>
    <w:p w14:paraId="3A6D163B" w14:textId="77777777" w:rsidR="00183816" w:rsidRDefault="00183816" w:rsidP="00183816">
      <w:pPr>
        <w:pStyle w:val="Textodelprrafo-Revie"/>
        <w:numPr>
          <w:ilvl w:val="0"/>
          <w:numId w:val="19"/>
        </w:numPr>
      </w:pPr>
      <w:proofErr w:type="spellStart"/>
      <w:r>
        <w:t>Bitly</w:t>
      </w:r>
      <w:proofErr w:type="spellEnd"/>
      <w:r>
        <w:t xml:space="preserve">: </w:t>
      </w:r>
      <w:hyperlink r:id="rId26" w:history="1">
        <w:r w:rsidRPr="00612362">
          <w:rPr>
            <w:rStyle w:val="Hyperlink"/>
          </w:rPr>
          <w:t>https://bitly.com/</w:t>
        </w:r>
      </w:hyperlink>
    </w:p>
    <w:p w14:paraId="05FAB32C" w14:textId="77777777" w:rsidR="00183816" w:rsidRDefault="00183816" w:rsidP="00183816">
      <w:pPr>
        <w:pStyle w:val="Textodelprrafo-Revie"/>
        <w:numPr>
          <w:ilvl w:val="0"/>
          <w:numId w:val="19"/>
        </w:numPr>
        <w:rPr>
          <w:lang w:val="en-US"/>
        </w:rPr>
      </w:pPr>
      <w:proofErr w:type="spellStart"/>
      <w:r w:rsidRPr="00183816">
        <w:rPr>
          <w:lang w:val="en-US"/>
        </w:rPr>
        <w:t>TinyURL</w:t>
      </w:r>
      <w:proofErr w:type="spellEnd"/>
      <w:r w:rsidRPr="00183816">
        <w:rPr>
          <w:lang w:val="en-US"/>
        </w:rPr>
        <w:t xml:space="preserve">: </w:t>
      </w:r>
      <w:hyperlink r:id="rId27" w:history="1">
        <w:r w:rsidRPr="00612362">
          <w:rPr>
            <w:rStyle w:val="Hyperlink"/>
            <w:lang w:val="en-US"/>
          </w:rPr>
          <w:t>https://tinyurl.com/app</w:t>
        </w:r>
      </w:hyperlink>
    </w:p>
    <w:p w14:paraId="7DB85B60" w14:textId="77777777" w:rsidR="00183816" w:rsidRDefault="00183816" w:rsidP="00183816">
      <w:pPr>
        <w:pStyle w:val="Textodelprrafo-Revie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Ow.ly: </w:t>
      </w:r>
      <w:hyperlink r:id="rId28" w:history="1">
        <w:r w:rsidRPr="00612362">
          <w:rPr>
            <w:rStyle w:val="Hyperlink"/>
            <w:lang w:val="en-US"/>
          </w:rPr>
          <w:t>https://www.hootsuite.com/pages/owly</w:t>
        </w:r>
      </w:hyperlink>
    </w:p>
    <w:p w14:paraId="24965B27" w14:textId="77777777" w:rsidR="00183816" w:rsidRDefault="00183816" w:rsidP="00183816">
      <w:pPr>
        <w:pStyle w:val="Textodelprrafo-Revie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T2M: </w:t>
      </w:r>
      <w:hyperlink r:id="rId29" w:history="1">
        <w:r w:rsidRPr="00612362">
          <w:rPr>
            <w:rStyle w:val="Hyperlink"/>
            <w:lang w:val="en-US"/>
          </w:rPr>
          <w:t>https://t2mio.com/</w:t>
        </w:r>
      </w:hyperlink>
    </w:p>
    <w:p w14:paraId="3733A296" w14:textId="77777777" w:rsidR="005D69BB" w:rsidRPr="005D69BB" w:rsidRDefault="005D69BB" w:rsidP="00A6288D">
      <w:pPr>
        <w:pStyle w:val="Textodelprrafo-Revie"/>
        <w:rPr>
          <w:sz w:val="10"/>
        </w:rPr>
      </w:pPr>
    </w:p>
    <w:p w14:paraId="52F12FE7" w14:textId="77777777" w:rsidR="00127F28" w:rsidRDefault="00127F28" w:rsidP="00A6288D">
      <w:pPr>
        <w:pStyle w:val="Textodelprrafo-Revie"/>
      </w:pPr>
      <w:r w:rsidRPr="006D5CC2">
        <w:t>El orden de las referencias será en forma alfabética y se utilizará la sangría francesa</w:t>
      </w:r>
      <w:r w:rsidR="00000DC2" w:rsidRPr="006D5CC2">
        <w:t xml:space="preserve"> y el formato </w:t>
      </w:r>
      <w:r w:rsidRPr="006D5CC2">
        <w:t>de los ejemplos expuestos</w:t>
      </w:r>
      <w:r w:rsidR="00A6288D">
        <w:t>, tomado</w:t>
      </w:r>
      <w:r w:rsidR="00183816">
        <w:t>s</w:t>
      </w:r>
      <w:r w:rsidR="00A6288D">
        <w:t xml:space="preserve"> de </w:t>
      </w:r>
      <w:hyperlink r:id="rId30" w:history="1">
        <w:r w:rsidR="00A6288D" w:rsidRPr="00612362">
          <w:rPr>
            <w:rStyle w:val="Hyperlink"/>
          </w:rPr>
          <w:t>https://apastyle.apa.org/style-grammar-guidelines/references/examples</w:t>
        </w:r>
      </w:hyperlink>
      <w:r w:rsidRPr="006D5CC2">
        <w:t>:</w:t>
      </w:r>
    </w:p>
    <w:p w14:paraId="09C7A1D7" w14:textId="77777777" w:rsidR="005D69BB" w:rsidRPr="005D69BB" w:rsidRDefault="005D69BB" w:rsidP="00A6288D">
      <w:pPr>
        <w:pStyle w:val="Textodelprrafo-Revie"/>
        <w:rPr>
          <w:sz w:val="2"/>
        </w:rPr>
      </w:pPr>
    </w:p>
    <w:p w14:paraId="4A985E51" w14:textId="77777777" w:rsidR="00127F28" w:rsidRPr="006D5CC2" w:rsidRDefault="00127F28" w:rsidP="00A6288D">
      <w:pPr>
        <w:pStyle w:val="Textodelprrafo-Revie"/>
        <w:ind w:left="567" w:hanging="567"/>
      </w:pPr>
      <w:r w:rsidRPr="006D5CC2">
        <w:t xml:space="preserve">Autor, A. (Año de publicación). </w:t>
      </w:r>
      <w:r w:rsidRPr="006D5CC2">
        <w:rPr>
          <w:i/>
          <w:iCs/>
        </w:rPr>
        <w:t>Título del Libro</w:t>
      </w:r>
      <w:r w:rsidR="00000DC2" w:rsidRPr="006D5CC2">
        <w:rPr>
          <w:i/>
          <w:iCs/>
        </w:rPr>
        <w:t>.</w:t>
      </w:r>
      <w:r w:rsidR="00762A4A" w:rsidRPr="006D5CC2">
        <w:t xml:space="preserve"> Editorial</w:t>
      </w:r>
      <w:r w:rsidRPr="006D5CC2">
        <w:t>.</w:t>
      </w:r>
      <w:r w:rsidR="00A6288D">
        <w:t xml:space="preserve"> </w:t>
      </w:r>
    </w:p>
    <w:p w14:paraId="52671F85" w14:textId="77777777" w:rsidR="00127F28" w:rsidRDefault="00127F28" w:rsidP="00A6288D">
      <w:pPr>
        <w:pStyle w:val="Textodelprrafo-Revie"/>
        <w:ind w:left="567" w:hanging="567"/>
      </w:pPr>
      <w:r w:rsidRPr="006D5CC2">
        <w:t xml:space="preserve">Autor, A., Autor, B., Autor, C., </w:t>
      </w:r>
      <w:r w:rsidR="00762A4A" w:rsidRPr="006D5CC2">
        <w:t>&amp;</w:t>
      </w:r>
      <w:r w:rsidRPr="006D5CC2">
        <w:t xml:space="preserve"> Autor, D. (Año de publicación). </w:t>
      </w:r>
      <w:r w:rsidRPr="006D5CC2">
        <w:rPr>
          <w:i/>
          <w:iCs/>
        </w:rPr>
        <w:t>Título del Libro</w:t>
      </w:r>
      <w:r w:rsidRPr="006D5CC2">
        <w:t>. Editorial</w:t>
      </w:r>
      <w:r w:rsidR="00000DC2" w:rsidRPr="006D5CC2">
        <w:t>.</w:t>
      </w:r>
    </w:p>
    <w:p w14:paraId="5930FFD7" w14:textId="77777777" w:rsidR="005D69BB" w:rsidRPr="006D5CC2" w:rsidRDefault="005D69BB" w:rsidP="005D69BB">
      <w:pPr>
        <w:pStyle w:val="Textodelprrafo-Revie"/>
        <w:ind w:left="567" w:hanging="567"/>
      </w:pPr>
      <w:r w:rsidRPr="006D5CC2">
        <w:t xml:space="preserve">Autor, A. &amp; Autor, B. (Año de publicación). Título del capítulo del libro. En/In A. Editor &amp; B. Editor (Eds.), </w:t>
      </w:r>
      <w:r w:rsidRPr="006D5CC2">
        <w:rPr>
          <w:i/>
          <w:iCs/>
        </w:rPr>
        <w:t xml:space="preserve">Título del libro </w:t>
      </w:r>
      <w:r w:rsidRPr="006D5CC2">
        <w:t xml:space="preserve">(pp. </w:t>
      </w:r>
      <w:proofErr w:type="spellStart"/>
      <w:r w:rsidRPr="006D5CC2">
        <w:t>xx-xx</w:t>
      </w:r>
      <w:proofErr w:type="spellEnd"/>
      <w:r w:rsidRPr="006D5CC2">
        <w:t xml:space="preserve">). Editorial. </w:t>
      </w:r>
      <w:hyperlink r:id="rId31" w:history="1">
        <w:r w:rsidRPr="006D5CC2">
          <w:rPr>
            <w:rStyle w:val="Hyperlink"/>
          </w:rPr>
          <w:t>https://doi.org/xxxxxxxx</w:t>
        </w:r>
      </w:hyperlink>
    </w:p>
    <w:p w14:paraId="47D3C2BB" w14:textId="77777777" w:rsidR="00312FEA" w:rsidRDefault="00127F28" w:rsidP="00A6288D">
      <w:pPr>
        <w:pStyle w:val="Textodelprrafo-Revie"/>
        <w:ind w:left="567" w:hanging="567"/>
      </w:pPr>
      <w:r w:rsidRPr="006D5CC2">
        <w:t xml:space="preserve">Autor, A., Autor, B. &amp; Autor, C. (Año de la publicación). Título del artículo. </w:t>
      </w:r>
      <w:r w:rsidRPr="006D5CC2">
        <w:rPr>
          <w:i/>
          <w:iCs/>
        </w:rPr>
        <w:t>Nombre de la Revista</w:t>
      </w:r>
      <w:r w:rsidRPr="006D5CC2">
        <w:t xml:space="preserve">, </w:t>
      </w:r>
      <w:r w:rsidRPr="006D5CC2">
        <w:rPr>
          <w:i/>
          <w:iCs/>
        </w:rPr>
        <w:t>volumen</w:t>
      </w:r>
      <w:r w:rsidRPr="006D5CC2">
        <w:t xml:space="preserve">(número), </w:t>
      </w:r>
      <w:proofErr w:type="spellStart"/>
      <w:r w:rsidRPr="006D5CC2">
        <w:t>pp</w:t>
      </w:r>
      <w:proofErr w:type="spellEnd"/>
      <w:r w:rsidRPr="006D5CC2">
        <w:t xml:space="preserve">-pp. </w:t>
      </w:r>
      <w:hyperlink r:id="rId32" w:history="1">
        <w:r w:rsidR="0000379D" w:rsidRPr="006D5CC2">
          <w:rPr>
            <w:rStyle w:val="Hyperlink"/>
          </w:rPr>
          <w:t>https://doi.org/xxxxxxxx</w:t>
        </w:r>
      </w:hyperlink>
    </w:p>
    <w:p w14:paraId="21E261CB" w14:textId="77777777" w:rsidR="004970CF" w:rsidRDefault="004970CF" w:rsidP="00C21F3D">
      <w:pPr>
        <w:pStyle w:val="Textodelprrafo-Revie"/>
      </w:pPr>
    </w:p>
    <w:p w14:paraId="04CE64C5" w14:textId="77777777" w:rsidR="005D69BB" w:rsidRPr="005D69BB" w:rsidRDefault="005D69BB" w:rsidP="00C21F3D">
      <w:pPr>
        <w:pStyle w:val="Textodelprrafo-Revie"/>
        <w:rPr>
          <w:sz w:val="14"/>
        </w:rPr>
      </w:pPr>
    </w:p>
    <w:p w14:paraId="7CFC79A2" w14:textId="77777777" w:rsidR="0000379D" w:rsidRPr="00BB1F58" w:rsidRDefault="0000379D" w:rsidP="00A6288D">
      <w:pPr>
        <w:pStyle w:val="TablasFigurasTtulo-Revie"/>
        <w:jc w:val="center"/>
        <w:rPr>
          <w:i w:val="0"/>
          <w:iCs/>
        </w:rPr>
      </w:pPr>
      <w:r w:rsidRPr="00BB1F58">
        <w:rPr>
          <w:i w:val="0"/>
          <w:iCs/>
        </w:rPr>
        <w:t>C</w:t>
      </w:r>
      <w:r w:rsidR="006B5BE7">
        <w:rPr>
          <w:i w:val="0"/>
          <w:iCs/>
        </w:rPr>
        <w:t>ó</w:t>
      </w:r>
      <w:r w:rsidRPr="00BB1F58">
        <w:rPr>
          <w:i w:val="0"/>
          <w:iCs/>
        </w:rPr>
        <w:t>mo citar:</w:t>
      </w:r>
    </w:p>
    <w:p w14:paraId="7CD33229" w14:textId="77777777" w:rsidR="004970CF" w:rsidRDefault="004970CF" w:rsidP="00166948">
      <w:pPr>
        <w:pStyle w:val="Textodelprrafo-Revie"/>
        <w:ind w:left="567" w:hanging="567"/>
      </w:pPr>
      <w:r>
        <w:t xml:space="preserve">Autor, A., Autor, B. &amp; Autor, C. (Año de la publicación). Título del artículo. </w:t>
      </w:r>
      <w:r w:rsidRPr="00127F28">
        <w:rPr>
          <w:i/>
          <w:iCs/>
        </w:rPr>
        <w:t>Nombre de la Revista</w:t>
      </w:r>
      <w:r>
        <w:t xml:space="preserve">, </w:t>
      </w:r>
      <w:r w:rsidRPr="004970CF">
        <w:rPr>
          <w:i/>
          <w:iCs/>
        </w:rPr>
        <w:t>volumen</w:t>
      </w:r>
      <w:r>
        <w:t xml:space="preserve">(número), </w:t>
      </w:r>
      <w:proofErr w:type="spellStart"/>
      <w:r>
        <w:t>pp</w:t>
      </w:r>
      <w:proofErr w:type="spellEnd"/>
      <w:r>
        <w:t xml:space="preserve">-pp. </w:t>
      </w:r>
      <w:hyperlink r:id="rId33" w:history="1">
        <w:r w:rsidRPr="00A34556">
          <w:rPr>
            <w:rStyle w:val="Hyperlink"/>
          </w:rPr>
          <w:t>https://doi.org/xxxxxxxx</w:t>
        </w:r>
      </w:hyperlink>
      <w:r>
        <w:t xml:space="preserve"> </w:t>
      </w:r>
      <w:r w:rsidRPr="004970CF">
        <w:rPr>
          <w:color w:val="004A61" w:themeColor="text2"/>
        </w:rPr>
        <w:t>(Para los editores)</w:t>
      </w:r>
    </w:p>
    <w:p w14:paraId="4D3847E7" w14:textId="77777777" w:rsidR="0000379D" w:rsidRPr="000E2C76" w:rsidRDefault="0000379D" w:rsidP="00C21F3D">
      <w:pPr>
        <w:pStyle w:val="Textodelprrafo-Revie"/>
      </w:pPr>
    </w:p>
    <w:sectPr w:rsidR="0000379D" w:rsidRPr="000E2C76" w:rsidSect="00EE6564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620" w:right="1080" w:bottom="1440" w:left="1080" w:header="70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18C8" w14:textId="77777777" w:rsidR="007F207B" w:rsidRDefault="007F207B" w:rsidP="009D2C83">
      <w:pPr>
        <w:spacing w:after="0" w:line="240" w:lineRule="auto"/>
      </w:pPr>
      <w:r>
        <w:separator/>
      </w:r>
    </w:p>
  </w:endnote>
  <w:endnote w:type="continuationSeparator" w:id="0">
    <w:p w14:paraId="64C314C0" w14:textId="77777777" w:rsidR="007F207B" w:rsidRDefault="007F207B" w:rsidP="009D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487375"/>
      <w:docPartObj>
        <w:docPartGallery w:val="Page Numbers (Bottom of Page)"/>
        <w:docPartUnique/>
      </w:docPartObj>
    </w:sdtPr>
    <w:sdtEndPr>
      <w:rPr>
        <w:noProof/>
        <w:color w:val="004A61"/>
      </w:rPr>
    </w:sdtEndPr>
    <w:sdtContent>
      <w:p w14:paraId="430607FA" w14:textId="77777777" w:rsidR="009C3D9A" w:rsidRPr="009C3D9A" w:rsidRDefault="00160CD6">
        <w:pPr>
          <w:pStyle w:val="Footer"/>
          <w:jc w:val="right"/>
          <w:rPr>
            <w:color w:val="004A61"/>
          </w:rPr>
        </w:pPr>
        <w:r>
          <w:rPr>
            <w:noProof/>
            <w:color w:val="004A61"/>
            <w:lang w:eastAsia="es-DO"/>
          </w:rPr>
          <mc:AlternateContent>
            <mc:Choice Requires="wps">
              <w:drawing>
                <wp:anchor distT="0" distB="0" distL="114300" distR="114300" simplePos="0" relativeHeight="251710464" behindDoc="0" locked="0" layoutInCell="1" allowOverlap="1" wp14:anchorId="7FBF0C53" wp14:editId="5F48C981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-46990</wp:posOffset>
                  </wp:positionV>
                  <wp:extent cx="5364480" cy="387985"/>
                  <wp:effectExtent l="0" t="0" r="0" b="0"/>
                  <wp:wrapNone/>
                  <wp:docPr id="28" name="Cuadro de tex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364480" cy="387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9B04D3" w14:textId="77777777" w:rsidR="00431DBC" w:rsidRPr="00BA12B2" w:rsidRDefault="00431DBC" w:rsidP="00431DBC">
                              <w:pPr>
                                <w:spacing w:after="0"/>
                                <w:rPr>
                                  <w:rFonts w:ascii="Georgia" w:hAnsi="Georgia" w:cs="Arial"/>
                                  <w:iCs/>
                                  <w:color w:val="004A6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b/>
                                  <w:bCs/>
                                  <w:iCs/>
                                  <w:color w:val="004A61"/>
                                  <w:sz w:val="18"/>
                                  <w:szCs w:val="18"/>
                                </w:rPr>
                                <w:t>Año</w:t>
                              </w:r>
                              <w:r>
                                <w:rPr>
                                  <w:rFonts w:ascii="Georgia" w:hAnsi="Georgia" w:cs="Arial"/>
                                  <w:b/>
                                  <w:bCs/>
                                  <w:iCs/>
                                  <w:color w:val="004A61"/>
                                  <w:sz w:val="16"/>
                                  <w:szCs w:val="16"/>
                                </w:rPr>
                                <w:t xml:space="preserve"> | </w:t>
                              </w:r>
                              <w:r w:rsidRPr="00BA12B2">
                                <w:rPr>
                                  <w:rFonts w:ascii="Georgia" w:hAnsi="Georgia" w:cs="Arial"/>
                                  <w:b/>
                                  <w:bCs/>
                                  <w:iCs/>
                                  <w:color w:val="004A61"/>
                                  <w:sz w:val="16"/>
                                  <w:szCs w:val="16"/>
                                </w:rPr>
                                <w:t>Revista de Investigación y Evaluación Educativa-</w:t>
                              </w:r>
                              <w:proofErr w:type="spellStart"/>
                              <w:r w:rsidRPr="00BA12B2">
                                <w:rPr>
                                  <w:rFonts w:ascii="Georgia" w:hAnsi="Georgia" w:cs="Arial"/>
                                  <w:b/>
                                  <w:bCs/>
                                  <w:iCs/>
                                  <w:color w:val="004A61"/>
                                  <w:sz w:val="16"/>
                                  <w:szCs w:val="16"/>
                                </w:rPr>
                                <w:t>Revie</w:t>
                              </w:r>
                              <w:proofErr w:type="spellEnd"/>
                              <w:r w:rsidRPr="00BA12B2">
                                <w:rPr>
                                  <w:rFonts w:ascii="Georgia" w:hAnsi="Georgia" w:cs="Arial"/>
                                  <w:b/>
                                  <w:bCs/>
                                  <w:iCs/>
                                  <w:color w:val="004A61"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BA12B2">
                                <w:rPr>
                                  <w:rFonts w:ascii="Georgia" w:hAnsi="Georgia" w:cs="Arial"/>
                                  <w:iCs/>
                                  <w:color w:val="004A61"/>
                                  <w:sz w:val="16"/>
                                  <w:szCs w:val="16"/>
                                </w:rPr>
                                <w:t xml:space="preserve"> [vol</w:t>
                              </w:r>
                              <w:r>
                                <w:rPr>
                                  <w:rFonts w:ascii="Georgia" w:hAnsi="Georgia" w:cs="Arial"/>
                                  <w:iCs/>
                                  <w:color w:val="004A61"/>
                                  <w:sz w:val="16"/>
                                  <w:szCs w:val="16"/>
                                </w:rPr>
                                <w:t>u</w:t>
                              </w:r>
                              <w:r w:rsidRPr="00BA12B2">
                                <w:rPr>
                                  <w:rFonts w:ascii="Georgia" w:hAnsi="Georgia" w:cs="Arial"/>
                                  <w:iCs/>
                                  <w:color w:val="004A61"/>
                                  <w:sz w:val="16"/>
                                  <w:szCs w:val="16"/>
                                </w:rPr>
                                <w:t>men(número)],</w:t>
                              </w:r>
                              <w:r>
                                <w:rPr>
                                  <w:rFonts w:ascii="Georgia" w:hAnsi="Georgia" w:cs="Arial"/>
                                  <w:iCs/>
                                  <w:color w:val="004A61"/>
                                  <w:sz w:val="16"/>
                                  <w:szCs w:val="16"/>
                                </w:rPr>
                                <w:t xml:space="preserve"> [</w:t>
                              </w:r>
                              <w:proofErr w:type="spellStart"/>
                              <w:r w:rsidR="004D6BD2" w:rsidRPr="00C82DAA">
                                <w:rPr>
                                  <w:rFonts w:ascii="Georgia" w:hAnsi="Georgia" w:cs="Arial"/>
                                  <w:iCs/>
                                  <w:color w:val="004A61"/>
                                  <w:sz w:val="18"/>
                                  <w:szCs w:val="16"/>
                                </w:rPr>
                                <w:t>pp-pp</w:t>
                              </w:r>
                              <w:proofErr w:type="spellEnd"/>
                              <w:r>
                                <w:rPr>
                                  <w:rFonts w:ascii="Georgia" w:hAnsi="Georgia" w:cs="Arial"/>
                                  <w:iCs/>
                                  <w:color w:val="004A61"/>
                                  <w:sz w:val="16"/>
                                  <w:szCs w:val="16"/>
                                </w:rPr>
                                <w:t>]</w:t>
                              </w:r>
                            </w:p>
                            <w:p w14:paraId="71150870" w14:textId="77777777" w:rsidR="00431DBC" w:rsidRPr="00BA12B2" w:rsidRDefault="00431DBC" w:rsidP="00431DBC">
                              <w:pPr>
                                <w:spacing w:line="240" w:lineRule="auto"/>
                                <w:rPr>
                                  <w:rFonts w:ascii="Georgia" w:hAnsi="Georgia" w:cs="Arial"/>
                                  <w:iCs/>
                                  <w:color w:val="004A61"/>
                                  <w:sz w:val="16"/>
                                  <w:szCs w:val="16"/>
                                </w:rPr>
                              </w:pPr>
                              <w:r w:rsidRPr="00BA12B2">
                                <w:rPr>
                                  <w:rFonts w:ascii="Georgia" w:hAnsi="Georgia" w:cs="Arial"/>
                                  <w:i/>
                                  <w:color w:val="004A61"/>
                                  <w:sz w:val="16"/>
                                  <w:szCs w:val="16"/>
                                </w:rPr>
                                <w:t>www.revie.gob.do</w:t>
                              </w:r>
                              <w:r w:rsidRPr="00BA12B2">
                                <w:rPr>
                                  <w:rFonts w:ascii="Georgia" w:hAnsi="Georgia" w:cs="Arial"/>
                                  <w:iCs/>
                                  <w:color w:val="004A61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gramStart"/>
                              <w:r w:rsidRPr="0002647A">
                                <w:rPr>
                                  <w:rFonts w:ascii="Georgia" w:hAnsi="Georgia" w:cs="Arial"/>
                                  <w:iCs/>
                                  <w:color w:val="004A61"/>
                                  <w:sz w:val="16"/>
                                  <w:szCs w:val="16"/>
                                </w:rPr>
                                <w:t>https://doi.org/1047554/[</w:t>
                              </w:r>
                              <w:proofErr w:type="gramEnd"/>
                              <w:r w:rsidRPr="0002647A">
                                <w:rPr>
                                  <w:rFonts w:ascii="Georgia" w:hAnsi="Georgia" w:cs="Arial"/>
                                  <w:iCs/>
                                  <w:color w:val="004A61"/>
                                  <w:sz w:val="16"/>
                                  <w:szCs w:val="16"/>
                                </w:rPr>
                                <w:t>DOI</w:t>
                              </w:r>
                              <w:r>
                                <w:rPr>
                                  <w:rFonts w:ascii="Georgia" w:hAnsi="Georgia" w:cs="Arial"/>
                                  <w:iCs/>
                                  <w:color w:val="004A61"/>
                                  <w:sz w:val="16"/>
                                  <w:szCs w:val="16"/>
                                </w:rPr>
                                <w:t xml:space="preserve"> artículo]</w:t>
                              </w:r>
                              <w:r w:rsidRPr="00BA12B2">
                                <w:rPr>
                                  <w:rFonts w:ascii="Georgia" w:hAnsi="Georgia" w:cs="Arial"/>
                                  <w:iCs/>
                                  <w:color w:val="004A6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DC5BE3">
                                <w:rPr>
                                  <w:rFonts w:ascii="Georgia" w:hAnsi="Georgia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(para los editores)</w:t>
                              </w:r>
                            </w:p>
                            <w:p w14:paraId="4EF19F35" w14:textId="77777777" w:rsidR="00431DBC" w:rsidRPr="00BA12B2" w:rsidRDefault="00431DBC" w:rsidP="00431DBC">
                              <w:pPr>
                                <w:rPr>
                                  <w:rFonts w:ascii="Georgia" w:hAnsi="Georgia"/>
                                  <w:color w:val="004A6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FBF0C53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7.8pt;margin-top:-3.7pt;width:422.4pt;height:30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" filled="f" stroked="f" strokeweight=".5pt">
                  <v:textbox>
                    <w:txbxContent>
                      <w:p w14:paraId="579B04D3" w14:textId="77777777" w:rsidR="00431DBC" w:rsidRPr="00BA12B2" w:rsidRDefault="00431DBC" w:rsidP="00431DBC">
                        <w:pPr>
                          <w:spacing w:after="0"/>
                          <w:rPr>
                            <w:rFonts w:ascii="Georgia" w:hAnsi="Georgia" w:cs="Arial"/>
                            <w:iCs/>
                            <w:color w:val="004A6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hAnsi="Georgia" w:cs="Arial"/>
                            <w:b/>
                            <w:bCs/>
                            <w:iCs/>
                            <w:color w:val="004A61"/>
                            <w:sz w:val="18"/>
                            <w:szCs w:val="18"/>
                          </w:rPr>
                          <w:t>Año</w:t>
                        </w:r>
                        <w:r>
                          <w:rPr>
                            <w:rFonts w:ascii="Georgia" w:hAnsi="Georgia" w:cs="Arial"/>
                            <w:b/>
                            <w:bCs/>
                            <w:iCs/>
                            <w:color w:val="004A61"/>
                            <w:sz w:val="16"/>
                            <w:szCs w:val="16"/>
                          </w:rPr>
                          <w:t xml:space="preserve"> | </w:t>
                        </w:r>
                        <w:r w:rsidRPr="00BA12B2">
                          <w:rPr>
                            <w:rFonts w:ascii="Georgia" w:hAnsi="Georgia" w:cs="Arial"/>
                            <w:b/>
                            <w:bCs/>
                            <w:iCs/>
                            <w:color w:val="004A61"/>
                            <w:sz w:val="16"/>
                            <w:szCs w:val="16"/>
                          </w:rPr>
                          <w:t>Revista de Investigación y Evaluación Educativa-</w:t>
                        </w:r>
                        <w:proofErr w:type="spellStart"/>
                        <w:r w:rsidRPr="00BA12B2">
                          <w:rPr>
                            <w:rFonts w:ascii="Georgia" w:hAnsi="Georgia" w:cs="Arial"/>
                            <w:b/>
                            <w:bCs/>
                            <w:iCs/>
                            <w:color w:val="004A61"/>
                            <w:sz w:val="16"/>
                            <w:szCs w:val="16"/>
                          </w:rPr>
                          <w:t>Revie</w:t>
                        </w:r>
                        <w:proofErr w:type="spellEnd"/>
                        <w:r w:rsidRPr="00BA12B2">
                          <w:rPr>
                            <w:rFonts w:ascii="Georgia" w:hAnsi="Georgia" w:cs="Arial"/>
                            <w:b/>
                            <w:bCs/>
                            <w:iCs/>
                            <w:color w:val="004A61"/>
                            <w:sz w:val="16"/>
                            <w:szCs w:val="16"/>
                          </w:rPr>
                          <w:t>,</w:t>
                        </w:r>
                        <w:r w:rsidRPr="00BA12B2">
                          <w:rPr>
                            <w:rFonts w:ascii="Georgia" w:hAnsi="Georgia" w:cs="Arial"/>
                            <w:iCs/>
                            <w:color w:val="004A61"/>
                            <w:sz w:val="16"/>
                            <w:szCs w:val="16"/>
                          </w:rPr>
                          <w:t xml:space="preserve"> [vol</w:t>
                        </w:r>
                        <w:r>
                          <w:rPr>
                            <w:rFonts w:ascii="Georgia" w:hAnsi="Georgia" w:cs="Arial"/>
                            <w:iCs/>
                            <w:color w:val="004A61"/>
                            <w:sz w:val="16"/>
                            <w:szCs w:val="16"/>
                          </w:rPr>
                          <w:t>u</w:t>
                        </w:r>
                        <w:r w:rsidRPr="00BA12B2">
                          <w:rPr>
                            <w:rFonts w:ascii="Georgia" w:hAnsi="Georgia" w:cs="Arial"/>
                            <w:iCs/>
                            <w:color w:val="004A61"/>
                            <w:sz w:val="16"/>
                            <w:szCs w:val="16"/>
                          </w:rPr>
                          <w:t>men(número)],</w:t>
                        </w:r>
                        <w:r>
                          <w:rPr>
                            <w:rFonts w:ascii="Georgia" w:hAnsi="Georgia" w:cs="Arial"/>
                            <w:iCs/>
                            <w:color w:val="004A61"/>
                            <w:sz w:val="16"/>
                            <w:szCs w:val="16"/>
                          </w:rPr>
                          <w:t xml:space="preserve"> [</w:t>
                        </w:r>
                        <w:proofErr w:type="spellStart"/>
                        <w:r w:rsidR="004D6BD2" w:rsidRPr="00C82DAA">
                          <w:rPr>
                            <w:rFonts w:ascii="Georgia" w:hAnsi="Georgia" w:cs="Arial"/>
                            <w:iCs/>
                            <w:color w:val="004A61"/>
                            <w:sz w:val="18"/>
                            <w:szCs w:val="16"/>
                          </w:rPr>
                          <w:t>pp-pp</w:t>
                        </w:r>
                        <w:proofErr w:type="spellEnd"/>
                        <w:r>
                          <w:rPr>
                            <w:rFonts w:ascii="Georgia" w:hAnsi="Georgia" w:cs="Arial"/>
                            <w:iCs/>
                            <w:color w:val="004A61"/>
                            <w:sz w:val="16"/>
                            <w:szCs w:val="16"/>
                          </w:rPr>
                          <w:t>]</w:t>
                        </w:r>
                      </w:p>
                      <w:p w14:paraId="71150870" w14:textId="77777777" w:rsidR="00431DBC" w:rsidRPr="00BA12B2" w:rsidRDefault="00431DBC" w:rsidP="00431DBC">
                        <w:pPr>
                          <w:spacing w:line="240" w:lineRule="auto"/>
                          <w:rPr>
                            <w:rFonts w:ascii="Georgia" w:hAnsi="Georgia" w:cs="Arial"/>
                            <w:iCs/>
                            <w:color w:val="004A61"/>
                            <w:sz w:val="16"/>
                            <w:szCs w:val="16"/>
                          </w:rPr>
                        </w:pPr>
                        <w:r w:rsidRPr="00BA12B2">
                          <w:rPr>
                            <w:rFonts w:ascii="Georgia" w:hAnsi="Georgia" w:cs="Arial"/>
                            <w:i/>
                            <w:color w:val="004A61"/>
                            <w:sz w:val="16"/>
                            <w:szCs w:val="16"/>
                          </w:rPr>
                          <w:t>www.revie.gob.do</w:t>
                        </w:r>
                        <w:r w:rsidRPr="00BA12B2">
                          <w:rPr>
                            <w:rFonts w:ascii="Georgia" w:hAnsi="Georgia" w:cs="Arial"/>
                            <w:iCs/>
                            <w:color w:val="004A61"/>
                            <w:sz w:val="16"/>
                            <w:szCs w:val="16"/>
                          </w:rPr>
                          <w:t xml:space="preserve">, </w:t>
                        </w:r>
                        <w:proofErr w:type="gramStart"/>
                        <w:r w:rsidRPr="0002647A">
                          <w:rPr>
                            <w:rFonts w:ascii="Georgia" w:hAnsi="Georgia" w:cs="Arial"/>
                            <w:iCs/>
                            <w:color w:val="004A61"/>
                            <w:sz w:val="16"/>
                            <w:szCs w:val="16"/>
                          </w:rPr>
                          <w:t>https://doi.org/1047554/[</w:t>
                        </w:r>
                        <w:proofErr w:type="gramEnd"/>
                        <w:r w:rsidRPr="0002647A">
                          <w:rPr>
                            <w:rFonts w:ascii="Georgia" w:hAnsi="Georgia" w:cs="Arial"/>
                            <w:iCs/>
                            <w:color w:val="004A61"/>
                            <w:sz w:val="16"/>
                            <w:szCs w:val="16"/>
                          </w:rPr>
                          <w:t>DOI</w:t>
                        </w:r>
                        <w:r>
                          <w:rPr>
                            <w:rFonts w:ascii="Georgia" w:hAnsi="Georgia" w:cs="Arial"/>
                            <w:iCs/>
                            <w:color w:val="004A61"/>
                            <w:sz w:val="16"/>
                            <w:szCs w:val="16"/>
                          </w:rPr>
                          <w:t xml:space="preserve"> artículo]</w:t>
                        </w:r>
                        <w:r w:rsidRPr="00BA12B2">
                          <w:rPr>
                            <w:rFonts w:ascii="Georgia" w:hAnsi="Georgia" w:cs="Arial"/>
                            <w:iCs/>
                            <w:color w:val="004A61"/>
                            <w:sz w:val="16"/>
                            <w:szCs w:val="16"/>
                          </w:rPr>
                          <w:t xml:space="preserve"> </w:t>
                        </w:r>
                        <w:r w:rsidRPr="00DC5BE3">
                          <w:rPr>
                            <w:rFonts w:ascii="Georgia" w:hAnsi="Georgia" w:cs="Arial"/>
                            <w:bCs/>
                            <w:iCs/>
                            <w:sz w:val="16"/>
                            <w:szCs w:val="16"/>
                          </w:rPr>
                          <w:t>(para los editores)</w:t>
                        </w:r>
                      </w:p>
                      <w:p w14:paraId="4EF19F35" w14:textId="77777777" w:rsidR="00431DBC" w:rsidRPr="00BA12B2" w:rsidRDefault="00431DBC" w:rsidP="00431DBC">
                        <w:pPr>
                          <w:rPr>
                            <w:rFonts w:ascii="Georgia" w:hAnsi="Georgia"/>
                            <w:color w:val="004A6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es-DO"/>
          </w:rPr>
          <mc:AlternateContent>
            <mc:Choice Requires="wps">
              <w:drawing>
                <wp:anchor distT="0" distB="0" distL="114300" distR="114300" simplePos="0" relativeHeight="251704320" behindDoc="0" locked="0" layoutInCell="1" allowOverlap="1" wp14:anchorId="066755B9" wp14:editId="45505759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-203200</wp:posOffset>
                  </wp:positionV>
                  <wp:extent cx="6400165" cy="17780"/>
                  <wp:effectExtent l="0" t="0" r="0" b="0"/>
                  <wp:wrapNone/>
                  <wp:docPr id="13" name="Rectangle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400165" cy="17780"/>
                          </a:xfrm>
                          <a:prstGeom prst="rect">
                            <a:avLst/>
                          </a:prstGeom>
                          <a:solidFill>
                            <a:srgbClr val="004A6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4CCED5E" id="Rectangle 13" o:spid="_x0000_s1026" style="position:absolute;margin-left:-.7pt;margin-top:-16pt;width:503.95pt;height:1.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" fillcolor="#004a61" stroked="f" strokeweight="1pt">
                  <w10:wrap anchorx="margin"/>
                </v:rect>
              </w:pict>
            </mc:Fallback>
          </mc:AlternateContent>
        </w:r>
        <w:r w:rsidR="009C3D9A" w:rsidRPr="009C3D9A">
          <w:rPr>
            <w:color w:val="004A61"/>
          </w:rPr>
          <w:fldChar w:fldCharType="begin"/>
        </w:r>
        <w:r w:rsidR="009C3D9A" w:rsidRPr="009C3D9A">
          <w:rPr>
            <w:color w:val="004A61"/>
          </w:rPr>
          <w:instrText xml:space="preserve"> PAGE   \* MERGEFORMAT </w:instrText>
        </w:r>
        <w:r w:rsidR="009C3D9A" w:rsidRPr="009C3D9A">
          <w:rPr>
            <w:color w:val="004A61"/>
          </w:rPr>
          <w:fldChar w:fldCharType="separate"/>
        </w:r>
        <w:r w:rsidR="000B576D">
          <w:rPr>
            <w:noProof/>
            <w:color w:val="004A61"/>
          </w:rPr>
          <w:t>6</w:t>
        </w:r>
        <w:r w:rsidR="009C3D9A" w:rsidRPr="009C3D9A">
          <w:rPr>
            <w:noProof/>
            <w:color w:val="004A61"/>
          </w:rPr>
          <w:fldChar w:fldCharType="end"/>
        </w:r>
      </w:p>
    </w:sdtContent>
  </w:sdt>
  <w:p w14:paraId="596CC734" w14:textId="77777777" w:rsidR="009C3D9A" w:rsidRDefault="009C3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DD6B" w14:textId="77777777" w:rsidR="00456464" w:rsidRPr="00456464" w:rsidRDefault="00160CD6">
    <w:pPr>
      <w:pStyle w:val="Footer"/>
      <w:jc w:val="right"/>
      <w:rPr>
        <w:color w:val="004A61"/>
      </w:rPr>
    </w:pPr>
    <w:r>
      <w:rPr>
        <w:noProof/>
        <w:color w:val="004A61"/>
        <w:lang w:eastAsia="es-DO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633D390" wp14:editId="7D481A2B">
              <wp:simplePos x="0" y="0"/>
              <wp:positionH relativeFrom="column">
                <wp:posOffset>-76200</wp:posOffset>
              </wp:positionH>
              <wp:positionV relativeFrom="paragraph">
                <wp:posOffset>-39370</wp:posOffset>
              </wp:positionV>
              <wp:extent cx="5364480" cy="387985"/>
              <wp:effectExtent l="0" t="0" r="0" b="0"/>
              <wp:wrapNone/>
              <wp:docPr id="29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4480" cy="387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660591" w14:textId="77777777" w:rsidR="00B529DB" w:rsidRPr="00BA12B2" w:rsidRDefault="00B529DB" w:rsidP="00B529DB">
                          <w:pPr>
                            <w:spacing w:after="0"/>
                            <w:rPr>
                              <w:rFonts w:ascii="Georgia" w:hAnsi="Georgia" w:cs="Arial"/>
                              <w:iCs/>
                              <w:color w:val="004A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Arial"/>
                              <w:b/>
                              <w:bCs/>
                              <w:iCs/>
                              <w:color w:val="004A61"/>
                              <w:sz w:val="18"/>
                              <w:szCs w:val="18"/>
                            </w:rPr>
                            <w:t>Año</w:t>
                          </w:r>
                          <w:r>
                            <w:rPr>
                              <w:rFonts w:ascii="Georgia" w:hAnsi="Georgia" w:cs="Arial"/>
                              <w:b/>
                              <w:bCs/>
                              <w:iCs/>
                              <w:color w:val="004A61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BA12B2">
                            <w:rPr>
                              <w:rFonts w:ascii="Georgia" w:hAnsi="Georgia" w:cs="Arial"/>
                              <w:b/>
                              <w:bCs/>
                              <w:iCs/>
                              <w:color w:val="004A61"/>
                              <w:sz w:val="16"/>
                              <w:szCs w:val="16"/>
                            </w:rPr>
                            <w:t>Revista de Investigación y Evaluación Educativa-</w:t>
                          </w:r>
                          <w:proofErr w:type="spellStart"/>
                          <w:r w:rsidRPr="00BA12B2">
                            <w:rPr>
                              <w:rFonts w:ascii="Georgia" w:hAnsi="Georgia" w:cs="Arial"/>
                              <w:b/>
                              <w:bCs/>
                              <w:iCs/>
                              <w:color w:val="004A61"/>
                              <w:sz w:val="16"/>
                              <w:szCs w:val="16"/>
                            </w:rPr>
                            <w:t>Revie</w:t>
                          </w:r>
                          <w:proofErr w:type="spellEnd"/>
                          <w:r w:rsidRPr="00BA12B2">
                            <w:rPr>
                              <w:rFonts w:ascii="Georgia" w:hAnsi="Georgia" w:cs="Arial"/>
                              <w:b/>
                              <w:bCs/>
                              <w:iCs/>
                              <w:color w:val="004A61"/>
                              <w:sz w:val="16"/>
                              <w:szCs w:val="16"/>
                            </w:rPr>
                            <w:t>,</w:t>
                          </w:r>
                          <w:r w:rsidRPr="00BA12B2">
                            <w:rPr>
                              <w:rFonts w:ascii="Georgia" w:hAnsi="Georgia" w:cs="Arial"/>
                              <w:iCs/>
                              <w:color w:val="004A61"/>
                              <w:sz w:val="16"/>
                              <w:szCs w:val="16"/>
                            </w:rPr>
                            <w:t xml:space="preserve"> [vol</w:t>
                          </w:r>
                          <w:r>
                            <w:rPr>
                              <w:rFonts w:ascii="Georgia" w:hAnsi="Georgia" w:cs="Arial"/>
                              <w:iCs/>
                              <w:color w:val="004A61"/>
                              <w:sz w:val="16"/>
                              <w:szCs w:val="16"/>
                            </w:rPr>
                            <w:t>u</w:t>
                          </w:r>
                          <w:r w:rsidRPr="00BA12B2">
                            <w:rPr>
                              <w:rFonts w:ascii="Georgia" w:hAnsi="Georgia" w:cs="Arial"/>
                              <w:iCs/>
                              <w:color w:val="004A61"/>
                              <w:sz w:val="16"/>
                              <w:szCs w:val="16"/>
                            </w:rPr>
                            <w:t>men(número)],</w:t>
                          </w:r>
                          <w:r>
                            <w:rPr>
                              <w:rFonts w:ascii="Georgia" w:hAnsi="Georgia" w:cs="Arial"/>
                              <w:iCs/>
                              <w:color w:val="004A61"/>
                              <w:sz w:val="16"/>
                              <w:szCs w:val="16"/>
                            </w:rPr>
                            <w:t xml:space="preserve"> [</w:t>
                          </w:r>
                          <w:proofErr w:type="spellStart"/>
                          <w:r w:rsidR="00C82DAA" w:rsidRPr="00C82DAA">
                            <w:rPr>
                              <w:rFonts w:ascii="Georgia" w:hAnsi="Georgia" w:cs="Arial"/>
                              <w:iCs/>
                              <w:color w:val="004A61"/>
                              <w:sz w:val="18"/>
                              <w:szCs w:val="16"/>
                            </w:rPr>
                            <w:t>pp-pp</w:t>
                          </w:r>
                          <w:proofErr w:type="spellEnd"/>
                          <w:r>
                            <w:rPr>
                              <w:rFonts w:ascii="Georgia" w:hAnsi="Georgia" w:cs="Arial"/>
                              <w:iCs/>
                              <w:color w:val="004A61"/>
                              <w:sz w:val="16"/>
                              <w:szCs w:val="16"/>
                            </w:rPr>
                            <w:t>]</w:t>
                          </w:r>
                        </w:p>
                        <w:p w14:paraId="12F04A18" w14:textId="77777777" w:rsidR="00B529DB" w:rsidRPr="00BA12B2" w:rsidRDefault="00B529DB" w:rsidP="00B529DB">
                          <w:pPr>
                            <w:spacing w:line="240" w:lineRule="auto"/>
                            <w:rPr>
                              <w:rFonts w:ascii="Georgia" w:hAnsi="Georgia" w:cs="Arial"/>
                              <w:iCs/>
                              <w:color w:val="004A61"/>
                              <w:sz w:val="16"/>
                              <w:szCs w:val="16"/>
                            </w:rPr>
                          </w:pPr>
                          <w:r w:rsidRPr="00BA12B2">
                            <w:rPr>
                              <w:rFonts w:ascii="Georgia" w:hAnsi="Georgia" w:cs="Arial"/>
                              <w:i/>
                              <w:color w:val="004A61"/>
                              <w:sz w:val="16"/>
                              <w:szCs w:val="16"/>
                            </w:rPr>
                            <w:t>www.revie.gob.do</w:t>
                          </w:r>
                          <w:r w:rsidRPr="00BA12B2">
                            <w:rPr>
                              <w:rFonts w:ascii="Georgia" w:hAnsi="Georgia" w:cs="Arial"/>
                              <w:iCs/>
                              <w:color w:val="004A61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gramStart"/>
                          <w:r w:rsidRPr="0002647A">
                            <w:rPr>
                              <w:rFonts w:ascii="Georgia" w:hAnsi="Georgia" w:cs="Arial"/>
                              <w:iCs/>
                              <w:color w:val="004A61"/>
                              <w:sz w:val="16"/>
                              <w:szCs w:val="16"/>
                            </w:rPr>
                            <w:t>https://doi.org/1047554/[</w:t>
                          </w:r>
                          <w:proofErr w:type="gramEnd"/>
                          <w:r w:rsidRPr="0002647A">
                            <w:rPr>
                              <w:rFonts w:ascii="Georgia" w:hAnsi="Georgia" w:cs="Arial"/>
                              <w:iCs/>
                              <w:color w:val="004A61"/>
                              <w:sz w:val="16"/>
                              <w:szCs w:val="16"/>
                            </w:rPr>
                            <w:t>DOI</w:t>
                          </w:r>
                          <w:r>
                            <w:rPr>
                              <w:rFonts w:ascii="Georgia" w:hAnsi="Georgia" w:cs="Arial"/>
                              <w:iCs/>
                              <w:color w:val="004A61"/>
                              <w:sz w:val="16"/>
                              <w:szCs w:val="16"/>
                            </w:rPr>
                            <w:t xml:space="preserve"> artículo]</w:t>
                          </w:r>
                          <w:r w:rsidRPr="00BA12B2">
                            <w:rPr>
                              <w:rFonts w:ascii="Georgia" w:hAnsi="Georgia" w:cs="Arial"/>
                              <w:iCs/>
                              <w:color w:val="004A6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C5BE3">
                            <w:rPr>
                              <w:rFonts w:ascii="Georgia" w:hAnsi="Georgia" w:cs="Arial"/>
                              <w:bCs/>
                              <w:iCs/>
                              <w:sz w:val="16"/>
                              <w:szCs w:val="16"/>
                            </w:rPr>
                            <w:t>(para los editores)</w:t>
                          </w:r>
                        </w:p>
                        <w:p w14:paraId="275739F6" w14:textId="77777777" w:rsidR="00B529DB" w:rsidRPr="00BA12B2" w:rsidRDefault="00B529DB" w:rsidP="00B529DB">
                          <w:pPr>
                            <w:rPr>
                              <w:rFonts w:ascii="Georgia" w:hAnsi="Georgia"/>
                              <w:color w:val="004A6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3D39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6pt;margin-top:-3.1pt;width:422.4pt;height:30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" filled="f" stroked="f" strokeweight=".5pt">
              <v:textbox>
                <w:txbxContent>
                  <w:p w14:paraId="06660591" w14:textId="77777777" w:rsidR="00B529DB" w:rsidRPr="00BA12B2" w:rsidRDefault="00B529DB" w:rsidP="00B529DB">
                    <w:pPr>
                      <w:spacing w:after="0"/>
                      <w:rPr>
                        <w:rFonts w:ascii="Georgia" w:hAnsi="Georgia" w:cs="Arial"/>
                        <w:iCs/>
                        <w:color w:val="004A61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Arial"/>
                        <w:b/>
                        <w:bCs/>
                        <w:iCs/>
                        <w:color w:val="004A61"/>
                        <w:sz w:val="18"/>
                        <w:szCs w:val="18"/>
                      </w:rPr>
                      <w:t>Año</w:t>
                    </w:r>
                    <w:r>
                      <w:rPr>
                        <w:rFonts w:ascii="Georgia" w:hAnsi="Georgia" w:cs="Arial"/>
                        <w:b/>
                        <w:bCs/>
                        <w:iCs/>
                        <w:color w:val="004A61"/>
                        <w:sz w:val="16"/>
                        <w:szCs w:val="16"/>
                      </w:rPr>
                      <w:t xml:space="preserve"> | </w:t>
                    </w:r>
                    <w:r w:rsidRPr="00BA12B2">
                      <w:rPr>
                        <w:rFonts w:ascii="Georgia" w:hAnsi="Georgia" w:cs="Arial"/>
                        <w:b/>
                        <w:bCs/>
                        <w:iCs/>
                        <w:color w:val="004A61"/>
                        <w:sz w:val="16"/>
                        <w:szCs w:val="16"/>
                      </w:rPr>
                      <w:t>Revista de Investigación y Evaluación Educativa-</w:t>
                    </w:r>
                    <w:proofErr w:type="spellStart"/>
                    <w:r w:rsidRPr="00BA12B2">
                      <w:rPr>
                        <w:rFonts w:ascii="Georgia" w:hAnsi="Georgia" w:cs="Arial"/>
                        <w:b/>
                        <w:bCs/>
                        <w:iCs/>
                        <w:color w:val="004A61"/>
                        <w:sz w:val="16"/>
                        <w:szCs w:val="16"/>
                      </w:rPr>
                      <w:t>Revie</w:t>
                    </w:r>
                    <w:proofErr w:type="spellEnd"/>
                    <w:r w:rsidRPr="00BA12B2">
                      <w:rPr>
                        <w:rFonts w:ascii="Georgia" w:hAnsi="Georgia" w:cs="Arial"/>
                        <w:b/>
                        <w:bCs/>
                        <w:iCs/>
                        <w:color w:val="004A61"/>
                        <w:sz w:val="16"/>
                        <w:szCs w:val="16"/>
                      </w:rPr>
                      <w:t>,</w:t>
                    </w:r>
                    <w:r w:rsidRPr="00BA12B2">
                      <w:rPr>
                        <w:rFonts w:ascii="Georgia" w:hAnsi="Georgia" w:cs="Arial"/>
                        <w:iCs/>
                        <w:color w:val="004A61"/>
                        <w:sz w:val="16"/>
                        <w:szCs w:val="16"/>
                      </w:rPr>
                      <w:t xml:space="preserve"> [vol</w:t>
                    </w:r>
                    <w:r>
                      <w:rPr>
                        <w:rFonts w:ascii="Georgia" w:hAnsi="Georgia" w:cs="Arial"/>
                        <w:iCs/>
                        <w:color w:val="004A61"/>
                        <w:sz w:val="16"/>
                        <w:szCs w:val="16"/>
                      </w:rPr>
                      <w:t>u</w:t>
                    </w:r>
                    <w:r w:rsidRPr="00BA12B2">
                      <w:rPr>
                        <w:rFonts w:ascii="Georgia" w:hAnsi="Georgia" w:cs="Arial"/>
                        <w:iCs/>
                        <w:color w:val="004A61"/>
                        <w:sz w:val="16"/>
                        <w:szCs w:val="16"/>
                      </w:rPr>
                      <w:t>men(número)],</w:t>
                    </w:r>
                    <w:r>
                      <w:rPr>
                        <w:rFonts w:ascii="Georgia" w:hAnsi="Georgia" w:cs="Arial"/>
                        <w:iCs/>
                        <w:color w:val="004A61"/>
                        <w:sz w:val="16"/>
                        <w:szCs w:val="16"/>
                      </w:rPr>
                      <w:t xml:space="preserve"> [</w:t>
                    </w:r>
                    <w:proofErr w:type="spellStart"/>
                    <w:r w:rsidR="00C82DAA" w:rsidRPr="00C82DAA">
                      <w:rPr>
                        <w:rFonts w:ascii="Georgia" w:hAnsi="Georgia" w:cs="Arial"/>
                        <w:iCs/>
                        <w:color w:val="004A61"/>
                        <w:sz w:val="18"/>
                        <w:szCs w:val="16"/>
                      </w:rPr>
                      <w:t>pp-pp</w:t>
                    </w:r>
                    <w:proofErr w:type="spellEnd"/>
                    <w:r>
                      <w:rPr>
                        <w:rFonts w:ascii="Georgia" w:hAnsi="Georgia" w:cs="Arial"/>
                        <w:iCs/>
                        <w:color w:val="004A61"/>
                        <w:sz w:val="16"/>
                        <w:szCs w:val="16"/>
                      </w:rPr>
                      <w:t>]</w:t>
                    </w:r>
                  </w:p>
                  <w:p w14:paraId="12F04A18" w14:textId="77777777" w:rsidR="00B529DB" w:rsidRPr="00BA12B2" w:rsidRDefault="00B529DB" w:rsidP="00B529DB">
                    <w:pPr>
                      <w:spacing w:line="240" w:lineRule="auto"/>
                      <w:rPr>
                        <w:rFonts w:ascii="Georgia" w:hAnsi="Georgia" w:cs="Arial"/>
                        <w:iCs/>
                        <w:color w:val="004A61"/>
                        <w:sz w:val="16"/>
                        <w:szCs w:val="16"/>
                      </w:rPr>
                    </w:pPr>
                    <w:r w:rsidRPr="00BA12B2">
                      <w:rPr>
                        <w:rFonts w:ascii="Georgia" w:hAnsi="Georgia" w:cs="Arial"/>
                        <w:i/>
                        <w:color w:val="004A61"/>
                        <w:sz w:val="16"/>
                        <w:szCs w:val="16"/>
                      </w:rPr>
                      <w:t>www.revie.gob.do</w:t>
                    </w:r>
                    <w:r w:rsidRPr="00BA12B2">
                      <w:rPr>
                        <w:rFonts w:ascii="Georgia" w:hAnsi="Georgia" w:cs="Arial"/>
                        <w:iCs/>
                        <w:color w:val="004A61"/>
                        <w:sz w:val="16"/>
                        <w:szCs w:val="16"/>
                      </w:rPr>
                      <w:t xml:space="preserve">, </w:t>
                    </w:r>
                    <w:proofErr w:type="gramStart"/>
                    <w:r w:rsidRPr="0002647A">
                      <w:rPr>
                        <w:rFonts w:ascii="Georgia" w:hAnsi="Georgia" w:cs="Arial"/>
                        <w:iCs/>
                        <w:color w:val="004A61"/>
                        <w:sz w:val="16"/>
                        <w:szCs w:val="16"/>
                      </w:rPr>
                      <w:t>https://doi.org/1047554/[</w:t>
                    </w:r>
                    <w:proofErr w:type="gramEnd"/>
                    <w:r w:rsidRPr="0002647A">
                      <w:rPr>
                        <w:rFonts w:ascii="Georgia" w:hAnsi="Georgia" w:cs="Arial"/>
                        <w:iCs/>
                        <w:color w:val="004A61"/>
                        <w:sz w:val="16"/>
                        <w:szCs w:val="16"/>
                      </w:rPr>
                      <w:t>DOI</w:t>
                    </w:r>
                    <w:r>
                      <w:rPr>
                        <w:rFonts w:ascii="Georgia" w:hAnsi="Georgia" w:cs="Arial"/>
                        <w:iCs/>
                        <w:color w:val="004A61"/>
                        <w:sz w:val="16"/>
                        <w:szCs w:val="16"/>
                      </w:rPr>
                      <w:t xml:space="preserve"> artículo]</w:t>
                    </w:r>
                    <w:r w:rsidRPr="00BA12B2">
                      <w:rPr>
                        <w:rFonts w:ascii="Georgia" w:hAnsi="Georgia" w:cs="Arial"/>
                        <w:iCs/>
                        <w:color w:val="004A61"/>
                        <w:sz w:val="16"/>
                        <w:szCs w:val="16"/>
                      </w:rPr>
                      <w:t xml:space="preserve"> </w:t>
                    </w:r>
                    <w:r w:rsidRPr="00DC5BE3">
                      <w:rPr>
                        <w:rFonts w:ascii="Georgia" w:hAnsi="Georgia" w:cs="Arial"/>
                        <w:bCs/>
                        <w:iCs/>
                        <w:sz w:val="16"/>
                        <w:szCs w:val="16"/>
                      </w:rPr>
                      <w:t>(para los editores)</w:t>
                    </w:r>
                  </w:p>
                  <w:p w14:paraId="275739F6" w14:textId="77777777" w:rsidR="00B529DB" w:rsidRPr="00BA12B2" w:rsidRDefault="00B529DB" w:rsidP="00B529DB">
                    <w:pPr>
                      <w:rPr>
                        <w:rFonts w:ascii="Georgia" w:hAnsi="Georgia"/>
                        <w:color w:val="004A61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DO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220E22D" wp14:editId="5291AA3E">
              <wp:simplePos x="0" y="0"/>
              <wp:positionH relativeFrom="margin">
                <wp:posOffset>0</wp:posOffset>
              </wp:positionH>
              <wp:positionV relativeFrom="paragraph">
                <wp:posOffset>-209550</wp:posOffset>
              </wp:positionV>
              <wp:extent cx="6400165" cy="1778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165" cy="17780"/>
                      </a:xfrm>
                      <a:prstGeom prst="rect">
                        <a:avLst/>
                      </a:prstGeom>
                      <a:solidFill>
                        <a:srgbClr val="004A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DEC592" id="Rectangle 12" o:spid="_x0000_s1026" style="position:absolute;margin-left:0;margin-top:-16.5pt;width:503.95pt;height:1.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" fillcolor="#004a61" stroked="f" strokeweight="1pt">
              <w10:wrap anchorx="margin"/>
            </v:rect>
          </w:pict>
        </mc:Fallback>
      </mc:AlternateContent>
    </w:r>
    <w:sdt>
      <w:sdtPr>
        <w:id w:val="1393004698"/>
        <w:docPartObj>
          <w:docPartGallery w:val="Page Numbers (Bottom of Page)"/>
          <w:docPartUnique/>
        </w:docPartObj>
      </w:sdtPr>
      <w:sdtEndPr>
        <w:rPr>
          <w:noProof/>
          <w:color w:val="004A61"/>
        </w:rPr>
      </w:sdtEndPr>
      <w:sdtContent>
        <w:r w:rsidR="00456464" w:rsidRPr="00456464">
          <w:rPr>
            <w:color w:val="004A61"/>
          </w:rPr>
          <w:fldChar w:fldCharType="begin"/>
        </w:r>
        <w:r w:rsidR="00456464" w:rsidRPr="00456464">
          <w:rPr>
            <w:color w:val="004A61"/>
          </w:rPr>
          <w:instrText xml:space="preserve"> PAGE   \* MERGEFORMAT </w:instrText>
        </w:r>
        <w:r w:rsidR="00456464" w:rsidRPr="00456464">
          <w:rPr>
            <w:color w:val="004A61"/>
          </w:rPr>
          <w:fldChar w:fldCharType="separate"/>
        </w:r>
        <w:r w:rsidR="000B576D">
          <w:rPr>
            <w:noProof/>
            <w:color w:val="004A61"/>
          </w:rPr>
          <w:t>7</w:t>
        </w:r>
        <w:r w:rsidR="00456464" w:rsidRPr="00456464">
          <w:rPr>
            <w:noProof/>
            <w:color w:val="004A61"/>
          </w:rPr>
          <w:fldChar w:fldCharType="end"/>
        </w:r>
      </w:sdtContent>
    </w:sdt>
  </w:p>
  <w:p w14:paraId="14D3068C" w14:textId="77777777" w:rsidR="00456464" w:rsidRDefault="004564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BF49" w14:textId="77777777" w:rsidR="00456464" w:rsidRPr="00456464" w:rsidRDefault="00160CD6">
    <w:pPr>
      <w:pStyle w:val="Footer"/>
      <w:jc w:val="right"/>
      <w:rPr>
        <w:color w:val="004A61"/>
      </w:rPr>
    </w:pPr>
    <w:r>
      <w:rPr>
        <w:noProof/>
        <w:color w:val="004A61"/>
        <w:lang w:eastAsia="es-DO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FBA1E6" wp14:editId="037EDCC9">
              <wp:simplePos x="0" y="0"/>
              <wp:positionH relativeFrom="column">
                <wp:posOffset>982980</wp:posOffset>
              </wp:positionH>
              <wp:positionV relativeFrom="paragraph">
                <wp:posOffset>-48260</wp:posOffset>
              </wp:positionV>
              <wp:extent cx="5364480" cy="387985"/>
              <wp:effectExtent l="0" t="0" r="0" b="0"/>
              <wp:wrapNone/>
              <wp:docPr id="8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4480" cy="387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DFACF8" w14:textId="77777777" w:rsidR="00456464" w:rsidRPr="00BA12B2" w:rsidRDefault="00431DBC" w:rsidP="0002647A">
                          <w:pPr>
                            <w:spacing w:after="0"/>
                            <w:rPr>
                              <w:rFonts w:ascii="Georgia" w:hAnsi="Georgia" w:cs="Arial"/>
                              <w:iCs/>
                              <w:color w:val="004A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Arial"/>
                              <w:b/>
                              <w:bCs/>
                              <w:iCs/>
                              <w:color w:val="004A61"/>
                              <w:sz w:val="18"/>
                              <w:szCs w:val="18"/>
                            </w:rPr>
                            <w:t>Año</w:t>
                          </w:r>
                          <w:r w:rsidR="0002647A">
                            <w:rPr>
                              <w:rFonts w:ascii="Georgia" w:hAnsi="Georgia" w:cs="Arial"/>
                              <w:b/>
                              <w:bCs/>
                              <w:iCs/>
                              <w:color w:val="004A61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456464" w:rsidRPr="00BA12B2">
                            <w:rPr>
                              <w:rFonts w:ascii="Georgia" w:hAnsi="Georgia" w:cs="Arial"/>
                              <w:b/>
                              <w:bCs/>
                              <w:iCs/>
                              <w:color w:val="004A61"/>
                              <w:sz w:val="16"/>
                              <w:szCs w:val="16"/>
                            </w:rPr>
                            <w:t>Revista de Investigación y Evaluación Educativa-</w:t>
                          </w:r>
                          <w:proofErr w:type="spellStart"/>
                          <w:r w:rsidR="00456464" w:rsidRPr="00BA12B2">
                            <w:rPr>
                              <w:rFonts w:ascii="Georgia" w:hAnsi="Georgia" w:cs="Arial"/>
                              <w:b/>
                              <w:bCs/>
                              <w:iCs/>
                              <w:color w:val="004A61"/>
                              <w:sz w:val="16"/>
                              <w:szCs w:val="16"/>
                            </w:rPr>
                            <w:t>Revie</w:t>
                          </w:r>
                          <w:proofErr w:type="spellEnd"/>
                          <w:r w:rsidR="00456464" w:rsidRPr="00BA12B2">
                            <w:rPr>
                              <w:rFonts w:ascii="Georgia" w:hAnsi="Georgia" w:cs="Arial"/>
                              <w:b/>
                              <w:bCs/>
                              <w:iCs/>
                              <w:color w:val="004A61"/>
                              <w:sz w:val="16"/>
                              <w:szCs w:val="16"/>
                            </w:rPr>
                            <w:t>,</w:t>
                          </w:r>
                          <w:r w:rsidR="00456464" w:rsidRPr="00BA12B2">
                            <w:rPr>
                              <w:rFonts w:ascii="Georgia" w:hAnsi="Georgia" w:cs="Arial"/>
                              <w:iCs/>
                              <w:color w:val="004A61"/>
                              <w:sz w:val="16"/>
                              <w:szCs w:val="16"/>
                            </w:rPr>
                            <w:t xml:space="preserve"> [</w:t>
                          </w:r>
                          <w:r w:rsidR="002130F0" w:rsidRPr="00BA12B2">
                            <w:rPr>
                              <w:rFonts w:ascii="Georgia" w:hAnsi="Georgia" w:cs="Arial"/>
                              <w:iCs/>
                              <w:color w:val="004A61"/>
                              <w:sz w:val="16"/>
                              <w:szCs w:val="16"/>
                            </w:rPr>
                            <w:t>vol</w:t>
                          </w:r>
                          <w:r w:rsidR="002130F0">
                            <w:rPr>
                              <w:rFonts w:ascii="Georgia" w:hAnsi="Georgia" w:cs="Arial"/>
                              <w:iCs/>
                              <w:color w:val="004A61"/>
                              <w:sz w:val="16"/>
                              <w:szCs w:val="16"/>
                            </w:rPr>
                            <w:t>u</w:t>
                          </w:r>
                          <w:r w:rsidR="002130F0" w:rsidRPr="00BA12B2">
                            <w:rPr>
                              <w:rFonts w:ascii="Georgia" w:hAnsi="Georgia" w:cs="Arial"/>
                              <w:iCs/>
                              <w:color w:val="004A61"/>
                              <w:sz w:val="16"/>
                              <w:szCs w:val="16"/>
                            </w:rPr>
                            <w:t>men</w:t>
                          </w:r>
                          <w:r w:rsidR="00456464" w:rsidRPr="00BA12B2">
                            <w:rPr>
                              <w:rFonts w:ascii="Georgia" w:hAnsi="Georgia" w:cs="Arial"/>
                              <w:iCs/>
                              <w:color w:val="004A61"/>
                              <w:sz w:val="16"/>
                              <w:szCs w:val="16"/>
                            </w:rPr>
                            <w:t>(número)</w:t>
                          </w:r>
                          <w:r w:rsidR="00D15921" w:rsidRPr="00BA12B2">
                            <w:rPr>
                              <w:rFonts w:ascii="Georgia" w:hAnsi="Georgia" w:cs="Arial"/>
                              <w:iCs/>
                              <w:color w:val="004A61"/>
                              <w:sz w:val="16"/>
                              <w:szCs w:val="16"/>
                            </w:rPr>
                            <w:t>],</w:t>
                          </w:r>
                          <w:r w:rsidR="003C17ED">
                            <w:rPr>
                              <w:rFonts w:ascii="Georgia" w:hAnsi="Georgia" w:cs="Arial"/>
                              <w:iCs/>
                              <w:color w:val="004A61"/>
                              <w:sz w:val="16"/>
                              <w:szCs w:val="16"/>
                            </w:rPr>
                            <w:t xml:space="preserve"> </w:t>
                          </w:r>
                          <w:r w:rsidR="00312FEA">
                            <w:rPr>
                              <w:rFonts w:ascii="Georgia" w:hAnsi="Georgia" w:cs="Arial"/>
                              <w:iCs/>
                              <w:color w:val="004A61"/>
                              <w:sz w:val="16"/>
                              <w:szCs w:val="16"/>
                            </w:rPr>
                            <w:t>[</w:t>
                          </w:r>
                          <w:proofErr w:type="spellStart"/>
                          <w:r w:rsidR="004D6BD2" w:rsidRPr="00C82DAA">
                            <w:rPr>
                              <w:rFonts w:ascii="Georgia" w:hAnsi="Georgia" w:cs="Arial"/>
                              <w:iCs/>
                              <w:color w:val="004A61"/>
                              <w:sz w:val="18"/>
                              <w:szCs w:val="16"/>
                            </w:rPr>
                            <w:t>pp-pp</w:t>
                          </w:r>
                          <w:proofErr w:type="spellEnd"/>
                          <w:r w:rsidR="00312FEA">
                            <w:rPr>
                              <w:rFonts w:ascii="Georgia" w:hAnsi="Georgia" w:cs="Arial"/>
                              <w:iCs/>
                              <w:color w:val="004A61"/>
                              <w:sz w:val="16"/>
                              <w:szCs w:val="16"/>
                            </w:rPr>
                            <w:t>]</w:t>
                          </w:r>
                        </w:p>
                        <w:p w14:paraId="27FB626A" w14:textId="77777777" w:rsidR="00456464" w:rsidRPr="00BA12B2" w:rsidRDefault="00456464" w:rsidP="00456464">
                          <w:pPr>
                            <w:spacing w:line="240" w:lineRule="auto"/>
                            <w:rPr>
                              <w:rFonts w:ascii="Georgia" w:hAnsi="Georgia" w:cs="Arial"/>
                              <w:iCs/>
                              <w:color w:val="004A61"/>
                              <w:sz w:val="16"/>
                              <w:szCs w:val="16"/>
                            </w:rPr>
                          </w:pPr>
                          <w:r w:rsidRPr="00BA12B2">
                            <w:rPr>
                              <w:rFonts w:ascii="Georgia" w:hAnsi="Georgia" w:cs="Arial"/>
                              <w:i/>
                              <w:color w:val="004A61"/>
                              <w:sz w:val="16"/>
                              <w:szCs w:val="16"/>
                            </w:rPr>
                            <w:t>www.revie.gob.do</w:t>
                          </w:r>
                          <w:r w:rsidRPr="00BA12B2">
                            <w:rPr>
                              <w:rFonts w:ascii="Georgia" w:hAnsi="Georgia" w:cs="Arial"/>
                              <w:iCs/>
                              <w:color w:val="004A61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gramStart"/>
                          <w:r w:rsidR="0002647A" w:rsidRPr="0002647A">
                            <w:rPr>
                              <w:rFonts w:ascii="Georgia" w:hAnsi="Georgia" w:cs="Arial"/>
                              <w:iCs/>
                              <w:color w:val="004A61"/>
                              <w:sz w:val="16"/>
                              <w:szCs w:val="16"/>
                            </w:rPr>
                            <w:t>https://doi.org/1047554/[</w:t>
                          </w:r>
                          <w:proofErr w:type="gramEnd"/>
                          <w:r w:rsidR="0002647A" w:rsidRPr="0002647A">
                            <w:rPr>
                              <w:rFonts w:ascii="Georgia" w:hAnsi="Georgia" w:cs="Arial"/>
                              <w:iCs/>
                              <w:color w:val="004A61"/>
                              <w:sz w:val="16"/>
                              <w:szCs w:val="16"/>
                            </w:rPr>
                            <w:t>DOI</w:t>
                          </w:r>
                          <w:r w:rsidR="0002647A">
                            <w:rPr>
                              <w:rFonts w:ascii="Georgia" w:hAnsi="Georgia" w:cs="Arial"/>
                              <w:iCs/>
                              <w:color w:val="004A61"/>
                              <w:sz w:val="16"/>
                              <w:szCs w:val="16"/>
                            </w:rPr>
                            <w:t xml:space="preserve"> artículo]</w:t>
                          </w:r>
                          <w:r w:rsidRPr="00BA12B2">
                            <w:rPr>
                              <w:rFonts w:ascii="Georgia" w:hAnsi="Georgia" w:cs="Arial"/>
                              <w:iCs/>
                              <w:color w:val="004A6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D1E4D">
                            <w:rPr>
                              <w:rFonts w:ascii="Georgia" w:hAnsi="Georgia" w:cs="Arial"/>
                              <w:bCs/>
                              <w:iCs/>
                              <w:color w:val="005D92" w:themeColor="accent6" w:themeShade="BF"/>
                              <w:sz w:val="16"/>
                              <w:szCs w:val="16"/>
                            </w:rPr>
                            <w:t>(para los editores)</w:t>
                          </w:r>
                        </w:p>
                        <w:p w14:paraId="71FB3873" w14:textId="77777777" w:rsidR="00456464" w:rsidRPr="00BA12B2" w:rsidRDefault="00456464" w:rsidP="00456464">
                          <w:pPr>
                            <w:rPr>
                              <w:rFonts w:ascii="Georgia" w:hAnsi="Georgia"/>
                              <w:color w:val="004A6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FBA1E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77.4pt;margin-top:-3.8pt;width:422.4pt;height:3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" filled="f" stroked="f" strokeweight=".5pt">
              <v:textbox>
                <w:txbxContent>
                  <w:p w14:paraId="28DFACF8" w14:textId="77777777" w:rsidR="00456464" w:rsidRPr="00BA12B2" w:rsidRDefault="00431DBC" w:rsidP="0002647A">
                    <w:pPr>
                      <w:spacing w:after="0"/>
                      <w:rPr>
                        <w:rFonts w:ascii="Georgia" w:hAnsi="Georgia" w:cs="Arial"/>
                        <w:iCs/>
                        <w:color w:val="004A61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Arial"/>
                        <w:b/>
                        <w:bCs/>
                        <w:iCs/>
                        <w:color w:val="004A61"/>
                        <w:sz w:val="18"/>
                        <w:szCs w:val="18"/>
                      </w:rPr>
                      <w:t>Año</w:t>
                    </w:r>
                    <w:r w:rsidR="0002647A">
                      <w:rPr>
                        <w:rFonts w:ascii="Georgia" w:hAnsi="Georgia" w:cs="Arial"/>
                        <w:b/>
                        <w:bCs/>
                        <w:iCs/>
                        <w:color w:val="004A61"/>
                        <w:sz w:val="16"/>
                        <w:szCs w:val="16"/>
                      </w:rPr>
                      <w:t xml:space="preserve"> | </w:t>
                    </w:r>
                    <w:r w:rsidR="00456464" w:rsidRPr="00BA12B2">
                      <w:rPr>
                        <w:rFonts w:ascii="Georgia" w:hAnsi="Georgia" w:cs="Arial"/>
                        <w:b/>
                        <w:bCs/>
                        <w:iCs/>
                        <w:color w:val="004A61"/>
                        <w:sz w:val="16"/>
                        <w:szCs w:val="16"/>
                      </w:rPr>
                      <w:t>Revista de Investigación y Evaluación Educativa-</w:t>
                    </w:r>
                    <w:proofErr w:type="spellStart"/>
                    <w:r w:rsidR="00456464" w:rsidRPr="00BA12B2">
                      <w:rPr>
                        <w:rFonts w:ascii="Georgia" w:hAnsi="Georgia" w:cs="Arial"/>
                        <w:b/>
                        <w:bCs/>
                        <w:iCs/>
                        <w:color w:val="004A61"/>
                        <w:sz w:val="16"/>
                        <w:szCs w:val="16"/>
                      </w:rPr>
                      <w:t>Revie</w:t>
                    </w:r>
                    <w:proofErr w:type="spellEnd"/>
                    <w:r w:rsidR="00456464" w:rsidRPr="00BA12B2">
                      <w:rPr>
                        <w:rFonts w:ascii="Georgia" w:hAnsi="Georgia" w:cs="Arial"/>
                        <w:b/>
                        <w:bCs/>
                        <w:iCs/>
                        <w:color w:val="004A61"/>
                        <w:sz w:val="16"/>
                        <w:szCs w:val="16"/>
                      </w:rPr>
                      <w:t>,</w:t>
                    </w:r>
                    <w:r w:rsidR="00456464" w:rsidRPr="00BA12B2">
                      <w:rPr>
                        <w:rFonts w:ascii="Georgia" w:hAnsi="Georgia" w:cs="Arial"/>
                        <w:iCs/>
                        <w:color w:val="004A61"/>
                        <w:sz w:val="16"/>
                        <w:szCs w:val="16"/>
                      </w:rPr>
                      <w:t xml:space="preserve"> [</w:t>
                    </w:r>
                    <w:r w:rsidR="002130F0" w:rsidRPr="00BA12B2">
                      <w:rPr>
                        <w:rFonts w:ascii="Georgia" w:hAnsi="Georgia" w:cs="Arial"/>
                        <w:iCs/>
                        <w:color w:val="004A61"/>
                        <w:sz w:val="16"/>
                        <w:szCs w:val="16"/>
                      </w:rPr>
                      <w:t>vol</w:t>
                    </w:r>
                    <w:r w:rsidR="002130F0">
                      <w:rPr>
                        <w:rFonts w:ascii="Georgia" w:hAnsi="Georgia" w:cs="Arial"/>
                        <w:iCs/>
                        <w:color w:val="004A61"/>
                        <w:sz w:val="16"/>
                        <w:szCs w:val="16"/>
                      </w:rPr>
                      <w:t>u</w:t>
                    </w:r>
                    <w:r w:rsidR="002130F0" w:rsidRPr="00BA12B2">
                      <w:rPr>
                        <w:rFonts w:ascii="Georgia" w:hAnsi="Georgia" w:cs="Arial"/>
                        <w:iCs/>
                        <w:color w:val="004A61"/>
                        <w:sz w:val="16"/>
                        <w:szCs w:val="16"/>
                      </w:rPr>
                      <w:t>men</w:t>
                    </w:r>
                    <w:r w:rsidR="00456464" w:rsidRPr="00BA12B2">
                      <w:rPr>
                        <w:rFonts w:ascii="Georgia" w:hAnsi="Georgia" w:cs="Arial"/>
                        <w:iCs/>
                        <w:color w:val="004A61"/>
                        <w:sz w:val="16"/>
                        <w:szCs w:val="16"/>
                      </w:rPr>
                      <w:t>(número)</w:t>
                    </w:r>
                    <w:r w:rsidR="00D15921" w:rsidRPr="00BA12B2">
                      <w:rPr>
                        <w:rFonts w:ascii="Georgia" w:hAnsi="Georgia" w:cs="Arial"/>
                        <w:iCs/>
                        <w:color w:val="004A61"/>
                        <w:sz w:val="16"/>
                        <w:szCs w:val="16"/>
                      </w:rPr>
                      <w:t>],</w:t>
                    </w:r>
                    <w:r w:rsidR="003C17ED">
                      <w:rPr>
                        <w:rFonts w:ascii="Georgia" w:hAnsi="Georgia" w:cs="Arial"/>
                        <w:iCs/>
                        <w:color w:val="004A61"/>
                        <w:sz w:val="16"/>
                        <w:szCs w:val="16"/>
                      </w:rPr>
                      <w:t xml:space="preserve"> </w:t>
                    </w:r>
                    <w:r w:rsidR="00312FEA">
                      <w:rPr>
                        <w:rFonts w:ascii="Georgia" w:hAnsi="Georgia" w:cs="Arial"/>
                        <w:iCs/>
                        <w:color w:val="004A61"/>
                        <w:sz w:val="16"/>
                        <w:szCs w:val="16"/>
                      </w:rPr>
                      <w:t>[</w:t>
                    </w:r>
                    <w:proofErr w:type="spellStart"/>
                    <w:r w:rsidR="004D6BD2" w:rsidRPr="00C82DAA">
                      <w:rPr>
                        <w:rFonts w:ascii="Georgia" w:hAnsi="Georgia" w:cs="Arial"/>
                        <w:iCs/>
                        <w:color w:val="004A61"/>
                        <w:sz w:val="18"/>
                        <w:szCs w:val="16"/>
                      </w:rPr>
                      <w:t>pp-pp</w:t>
                    </w:r>
                    <w:proofErr w:type="spellEnd"/>
                    <w:r w:rsidR="00312FEA">
                      <w:rPr>
                        <w:rFonts w:ascii="Georgia" w:hAnsi="Georgia" w:cs="Arial"/>
                        <w:iCs/>
                        <w:color w:val="004A61"/>
                        <w:sz w:val="16"/>
                        <w:szCs w:val="16"/>
                      </w:rPr>
                      <w:t>]</w:t>
                    </w:r>
                  </w:p>
                  <w:p w14:paraId="27FB626A" w14:textId="77777777" w:rsidR="00456464" w:rsidRPr="00BA12B2" w:rsidRDefault="00456464" w:rsidP="00456464">
                    <w:pPr>
                      <w:spacing w:line="240" w:lineRule="auto"/>
                      <w:rPr>
                        <w:rFonts w:ascii="Georgia" w:hAnsi="Georgia" w:cs="Arial"/>
                        <w:iCs/>
                        <w:color w:val="004A61"/>
                        <w:sz w:val="16"/>
                        <w:szCs w:val="16"/>
                      </w:rPr>
                    </w:pPr>
                    <w:r w:rsidRPr="00BA12B2">
                      <w:rPr>
                        <w:rFonts w:ascii="Georgia" w:hAnsi="Georgia" w:cs="Arial"/>
                        <w:i/>
                        <w:color w:val="004A61"/>
                        <w:sz w:val="16"/>
                        <w:szCs w:val="16"/>
                      </w:rPr>
                      <w:t>www.revie.gob.do</w:t>
                    </w:r>
                    <w:r w:rsidRPr="00BA12B2">
                      <w:rPr>
                        <w:rFonts w:ascii="Georgia" w:hAnsi="Georgia" w:cs="Arial"/>
                        <w:iCs/>
                        <w:color w:val="004A61"/>
                        <w:sz w:val="16"/>
                        <w:szCs w:val="16"/>
                      </w:rPr>
                      <w:t xml:space="preserve">, </w:t>
                    </w:r>
                    <w:proofErr w:type="gramStart"/>
                    <w:r w:rsidR="0002647A" w:rsidRPr="0002647A">
                      <w:rPr>
                        <w:rFonts w:ascii="Georgia" w:hAnsi="Georgia" w:cs="Arial"/>
                        <w:iCs/>
                        <w:color w:val="004A61"/>
                        <w:sz w:val="16"/>
                        <w:szCs w:val="16"/>
                      </w:rPr>
                      <w:t>https://doi.org/1047554/[</w:t>
                    </w:r>
                    <w:proofErr w:type="gramEnd"/>
                    <w:r w:rsidR="0002647A" w:rsidRPr="0002647A">
                      <w:rPr>
                        <w:rFonts w:ascii="Georgia" w:hAnsi="Georgia" w:cs="Arial"/>
                        <w:iCs/>
                        <w:color w:val="004A61"/>
                        <w:sz w:val="16"/>
                        <w:szCs w:val="16"/>
                      </w:rPr>
                      <w:t>DOI</w:t>
                    </w:r>
                    <w:r w:rsidR="0002647A">
                      <w:rPr>
                        <w:rFonts w:ascii="Georgia" w:hAnsi="Georgia" w:cs="Arial"/>
                        <w:iCs/>
                        <w:color w:val="004A61"/>
                        <w:sz w:val="16"/>
                        <w:szCs w:val="16"/>
                      </w:rPr>
                      <w:t xml:space="preserve"> artículo]</w:t>
                    </w:r>
                    <w:r w:rsidRPr="00BA12B2">
                      <w:rPr>
                        <w:rFonts w:ascii="Georgia" w:hAnsi="Georgia" w:cs="Arial"/>
                        <w:iCs/>
                        <w:color w:val="004A61"/>
                        <w:sz w:val="16"/>
                        <w:szCs w:val="16"/>
                      </w:rPr>
                      <w:t xml:space="preserve"> </w:t>
                    </w:r>
                    <w:r w:rsidRPr="000D1E4D">
                      <w:rPr>
                        <w:rFonts w:ascii="Georgia" w:hAnsi="Georgia" w:cs="Arial"/>
                        <w:bCs/>
                        <w:iCs/>
                        <w:color w:val="005D92" w:themeColor="accent6" w:themeShade="BF"/>
                        <w:sz w:val="16"/>
                        <w:szCs w:val="16"/>
                      </w:rPr>
                      <w:t>(para los editores)</w:t>
                    </w:r>
                  </w:p>
                  <w:p w14:paraId="71FB3873" w14:textId="77777777" w:rsidR="00456464" w:rsidRPr="00BA12B2" w:rsidRDefault="00456464" w:rsidP="00456464">
                    <w:pPr>
                      <w:rPr>
                        <w:rFonts w:ascii="Georgia" w:hAnsi="Georgia"/>
                        <w:color w:val="004A61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DO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4E8B189" wp14:editId="5DEF962E">
              <wp:simplePos x="0" y="0"/>
              <wp:positionH relativeFrom="column">
                <wp:posOffset>-144780</wp:posOffset>
              </wp:positionH>
              <wp:positionV relativeFrom="paragraph">
                <wp:posOffset>-185420</wp:posOffset>
              </wp:positionV>
              <wp:extent cx="1142365" cy="259080"/>
              <wp:effectExtent l="0" t="0" r="0" b="7620"/>
              <wp:wrapNone/>
              <wp:docPr id="5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2365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930374" w14:textId="77777777" w:rsidR="00566DCF" w:rsidRPr="00566DCF" w:rsidRDefault="00566DCF" w:rsidP="00566DCF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  <w:r w:rsidRPr="00566DCF">
                            <w:rPr>
                              <w:rFonts w:ascii="Georgia" w:hAnsi="Georgia"/>
                              <w:sz w:val="16"/>
                              <w:szCs w:val="16"/>
                            </w:rPr>
                            <w:t>e-ISSN: 2409-1553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E8B189" id="Cuadro de texto 4" o:spid="_x0000_s1031" type="#_x0000_t202" style="position:absolute;left:0;text-align:left;margin-left:-11.4pt;margin-top:-14.6pt;width:89.95pt;height:20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" filled="f" stroked="f" strokeweight=".5pt">
              <v:textbox>
                <w:txbxContent>
                  <w:p w14:paraId="2C930374" w14:textId="77777777" w:rsidR="00566DCF" w:rsidRPr="00566DCF" w:rsidRDefault="00566DCF" w:rsidP="00566DCF">
                    <w:pPr>
                      <w:spacing w:after="0"/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  <w:r w:rsidRPr="00566DCF">
                      <w:rPr>
                        <w:rFonts w:ascii="Georgia" w:hAnsi="Georgia"/>
                        <w:sz w:val="16"/>
                        <w:szCs w:val="16"/>
                      </w:rPr>
                      <w:t>e-ISSN: 2409-1553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4A61"/>
        <w:lang w:eastAsia="es-DO"/>
      </w:rPr>
      <w:drawing>
        <wp:anchor distT="0" distB="0" distL="114300" distR="114300" simplePos="0" relativeHeight="251696128" behindDoc="1" locked="0" layoutInCell="1" allowOverlap="1" wp14:anchorId="4B615281" wp14:editId="6FA6F900">
          <wp:simplePos x="0" y="0"/>
          <wp:positionH relativeFrom="column">
            <wp:posOffset>0</wp:posOffset>
          </wp:positionH>
          <wp:positionV relativeFrom="paragraph">
            <wp:posOffset>26035</wp:posOffset>
          </wp:positionV>
          <wp:extent cx="891540" cy="311785"/>
          <wp:effectExtent l="0" t="0" r="3810" b="0"/>
          <wp:wrapNone/>
          <wp:docPr id="6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DO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3AB628B" wp14:editId="10F05DEB">
              <wp:simplePos x="0" y="0"/>
              <wp:positionH relativeFrom="margin">
                <wp:posOffset>0</wp:posOffset>
              </wp:positionH>
              <wp:positionV relativeFrom="paragraph">
                <wp:posOffset>-227330</wp:posOffset>
              </wp:positionV>
              <wp:extent cx="6400165" cy="1778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165" cy="17780"/>
                      </a:xfrm>
                      <a:prstGeom prst="rect">
                        <a:avLst/>
                      </a:prstGeom>
                      <a:solidFill>
                        <a:srgbClr val="004A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5226BB" id="Rectangle 11" o:spid="_x0000_s1026" style="position:absolute;margin-left:0;margin-top:-17.9pt;width:503.95pt;height:1.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" fillcolor="#004a61" stroked="f" strokeweight="1pt">
              <w10:wrap anchorx="margin"/>
            </v:rect>
          </w:pict>
        </mc:Fallback>
      </mc:AlternateContent>
    </w:r>
    <w:sdt>
      <w:sdtPr>
        <w:id w:val="-1169716707"/>
        <w:docPartObj>
          <w:docPartGallery w:val="Page Numbers (Bottom of Page)"/>
          <w:docPartUnique/>
        </w:docPartObj>
      </w:sdtPr>
      <w:sdtEndPr>
        <w:rPr>
          <w:noProof/>
          <w:color w:val="004A61"/>
        </w:rPr>
      </w:sdtEndPr>
      <w:sdtContent>
        <w:r w:rsidR="00456464" w:rsidRPr="00456464">
          <w:rPr>
            <w:color w:val="004A61"/>
          </w:rPr>
          <w:fldChar w:fldCharType="begin"/>
        </w:r>
        <w:r w:rsidR="00456464" w:rsidRPr="00456464">
          <w:rPr>
            <w:color w:val="004A61"/>
          </w:rPr>
          <w:instrText xml:space="preserve"> PAGE   \* MERGEFORMAT </w:instrText>
        </w:r>
        <w:r w:rsidR="00456464" w:rsidRPr="00456464">
          <w:rPr>
            <w:color w:val="004A61"/>
          </w:rPr>
          <w:fldChar w:fldCharType="separate"/>
        </w:r>
        <w:r w:rsidR="000B576D">
          <w:rPr>
            <w:noProof/>
            <w:color w:val="004A61"/>
          </w:rPr>
          <w:t>1</w:t>
        </w:r>
        <w:r w:rsidR="00456464" w:rsidRPr="00456464">
          <w:rPr>
            <w:noProof/>
            <w:color w:val="004A61"/>
          </w:rPr>
          <w:fldChar w:fldCharType="end"/>
        </w:r>
      </w:sdtContent>
    </w:sdt>
  </w:p>
  <w:p w14:paraId="3E3328DD" w14:textId="77777777" w:rsidR="007C2E9A" w:rsidRDefault="007C2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FABF" w14:textId="77777777" w:rsidR="007F207B" w:rsidRDefault="007F207B" w:rsidP="009D2C83">
      <w:pPr>
        <w:spacing w:after="0" w:line="240" w:lineRule="auto"/>
      </w:pPr>
      <w:r>
        <w:separator/>
      </w:r>
    </w:p>
  </w:footnote>
  <w:footnote w:type="continuationSeparator" w:id="0">
    <w:p w14:paraId="1A7088BA" w14:textId="77777777" w:rsidR="007F207B" w:rsidRDefault="007F207B" w:rsidP="009D2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5BA3" w14:textId="77777777" w:rsidR="00456464" w:rsidRDefault="00456464">
    <w:pPr>
      <w:pStyle w:val="Header"/>
    </w:pPr>
    <w:r>
      <w:rPr>
        <w:noProof/>
        <w:lang w:eastAsia="es-DO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58E323A" wp14:editId="6B29E0AA">
              <wp:simplePos x="0" y="0"/>
              <wp:positionH relativeFrom="margin">
                <wp:align>center</wp:align>
              </wp:positionH>
              <wp:positionV relativeFrom="paragraph">
                <wp:posOffset>-67310</wp:posOffset>
              </wp:positionV>
              <wp:extent cx="6391275" cy="265622"/>
              <wp:effectExtent l="0" t="0" r="9525" b="3810"/>
              <wp:wrapNone/>
              <wp:docPr id="18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91275" cy="265622"/>
                      </a:xfrm>
                      <a:prstGeom prst="rect">
                        <a:avLst/>
                      </a:prstGeom>
                      <a:solidFill>
                        <a:srgbClr val="E5EDE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4FB7BE" w14:textId="77777777" w:rsidR="00456464" w:rsidRPr="00DF1FDB" w:rsidRDefault="00AC639A" w:rsidP="00D15921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004A61"/>
                              <w:sz w:val="13"/>
                              <w:szCs w:val="13"/>
                            </w:rPr>
                          </w:pPr>
                          <w:r w:rsidRPr="00DF1FDB">
                            <w:rPr>
                              <w:rFonts w:asciiTheme="majorHAnsi" w:hAnsiTheme="majorHAnsi"/>
                              <w:b/>
                              <w:bCs/>
                              <w:color w:val="004A61"/>
                              <w:sz w:val="13"/>
                              <w:szCs w:val="13"/>
                            </w:rPr>
                            <w:t xml:space="preserve">[APELLIDOS, NOMBRE AUTOR 1 </w:t>
                          </w:r>
                          <w:r w:rsidRPr="00DF1FDB">
                            <w:rPr>
                              <w:rFonts w:asciiTheme="majorHAnsi" w:hAnsiTheme="majorHAnsi" w:cs="Arial"/>
                              <w:b/>
                              <w:bCs/>
                              <w:iCs/>
                              <w:color w:val="004A61"/>
                              <w:sz w:val="13"/>
                              <w:szCs w:val="13"/>
                            </w:rPr>
                            <w:t xml:space="preserve">• </w:t>
                          </w:r>
                          <w:r w:rsidRPr="00DF1FDB">
                            <w:rPr>
                              <w:rFonts w:asciiTheme="majorHAnsi" w:hAnsiTheme="majorHAnsi"/>
                              <w:b/>
                              <w:bCs/>
                              <w:color w:val="004A61"/>
                              <w:sz w:val="13"/>
                              <w:szCs w:val="13"/>
                            </w:rPr>
                            <w:t xml:space="preserve">APELLIDOS, NOMBRE AUTOR 2 </w:t>
                          </w:r>
                          <w:r w:rsidRPr="00DF1FDB">
                            <w:rPr>
                              <w:rFonts w:asciiTheme="majorHAnsi" w:hAnsiTheme="majorHAnsi" w:cs="Arial"/>
                              <w:b/>
                              <w:bCs/>
                              <w:iCs/>
                              <w:color w:val="004A61"/>
                              <w:sz w:val="13"/>
                              <w:szCs w:val="13"/>
                            </w:rPr>
                            <w:t xml:space="preserve">• </w:t>
                          </w:r>
                          <w:r w:rsidRPr="00DF1FDB">
                            <w:rPr>
                              <w:rFonts w:asciiTheme="majorHAnsi" w:hAnsiTheme="majorHAnsi"/>
                              <w:b/>
                              <w:bCs/>
                              <w:color w:val="004A61"/>
                              <w:sz w:val="13"/>
                              <w:szCs w:val="13"/>
                            </w:rPr>
                            <w:t>APELLIDOS, NOMBRE AUTOR 3]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8E323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-5.3pt;width:503.25pt;height:20.9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" fillcolor="#e5edef" stroked="f" strokeweight=".5pt">
              <v:textbox>
                <w:txbxContent>
                  <w:p w14:paraId="704FB7BE" w14:textId="77777777" w:rsidR="00456464" w:rsidRPr="00DF1FDB" w:rsidRDefault="00AC639A" w:rsidP="00D15921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bCs/>
                        <w:color w:val="004A61"/>
                        <w:sz w:val="13"/>
                        <w:szCs w:val="13"/>
                      </w:rPr>
                    </w:pPr>
                    <w:r w:rsidRPr="00DF1FDB">
                      <w:rPr>
                        <w:rFonts w:asciiTheme="majorHAnsi" w:hAnsiTheme="majorHAnsi"/>
                        <w:b/>
                        <w:bCs/>
                        <w:color w:val="004A61"/>
                        <w:sz w:val="13"/>
                        <w:szCs w:val="13"/>
                      </w:rPr>
                      <w:t xml:space="preserve">[APELLIDOS, NOMBRE AUTOR 1 </w:t>
                    </w:r>
                    <w:r w:rsidRPr="00DF1FDB">
                      <w:rPr>
                        <w:rFonts w:asciiTheme="majorHAnsi" w:hAnsiTheme="majorHAnsi" w:cs="Arial"/>
                        <w:b/>
                        <w:bCs/>
                        <w:iCs/>
                        <w:color w:val="004A61"/>
                        <w:sz w:val="13"/>
                        <w:szCs w:val="13"/>
                      </w:rPr>
                      <w:t xml:space="preserve">• </w:t>
                    </w:r>
                    <w:r w:rsidRPr="00DF1FDB">
                      <w:rPr>
                        <w:rFonts w:asciiTheme="majorHAnsi" w:hAnsiTheme="majorHAnsi"/>
                        <w:b/>
                        <w:bCs/>
                        <w:color w:val="004A61"/>
                        <w:sz w:val="13"/>
                        <w:szCs w:val="13"/>
                      </w:rPr>
                      <w:t xml:space="preserve">APELLIDOS, NOMBRE AUTOR 2 </w:t>
                    </w:r>
                    <w:r w:rsidRPr="00DF1FDB">
                      <w:rPr>
                        <w:rFonts w:asciiTheme="majorHAnsi" w:hAnsiTheme="majorHAnsi" w:cs="Arial"/>
                        <w:b/>
                        <w:bCs/>
                        <w:iCs/>
                        <w:color w:val="004A61"/>
                        <w:sz w:val="13"/>
                        <w:szCs w:val="13"/>
                      </w:rPr>
                      <w:t xml:space="preserve">• </w:t>
                    </w:r>
                    <w:r w:rsidRPr="00DF1FDB">
                      <w:rPr>
                        <w:rFonts w:asciiTheme="majorHAnsi" w:hAnsiTheme="majorHAnsi"/>
                        <w:b/>
                        <w:bCs/>
                        <w:color w:val="004A61"/>
                        <w:sz w:val="13"/>
                        <w:szCs w:val="13"/>
                      </w:rPr>
                      <w:t>APELLIDOS, NOMBRE AUTOR 3]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F2CA" w14:textId="77777777" w:rsidR="009D2C83" w:rsidRDefault="009C3D9A">
    <w:pPr>
      <w:pStyle w:val="Header"/>
    </w:pPr>
    <w:r>
      <w:rPr>
        <w:noProof/>
        <w:lang w:eastAsia="es-DO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09CD4DE" wp14:editId="5B9F0CE8">
              <wp:simplePos x="0" y="0"/>
              <wp:positionH relativeFrom="margin">
                <wp:align>left</wp:align>
              </wp:positionH>
              <wp:positionV relativeFrom="paragraph">
                <wp:posOffset>-67310</wp:posOffset>
              </wp:positionV>
              <wp:extent cx="6410325" cy="265622"/>
              <wp:effectExtent l="0" t="0" r="9525" b="1270"/>
              <wp:wrapNone/>
              <wp:docPr id="25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325" cy="265622"/>
                      </a:xfrm>
                      <a:prstGeom prst="rect">
                        <a:avLst/>
                      </a:prstGeom>
                      <a:solidFill>
                        <a:srgbClr val="E5EDE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6479B8" w14:textId="77777777" w:rsidR="009C3D9A" w:rsidRPr="00DF1FDB" w:rsidRDefault="00EE6564" w:rsidP="001C4BE1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004A61"/>
                              <w:sz w:val="13"/>
                              <w:szCs w:val="13"/>
                            </w:rPr>
                          </w:pPr>
                          <w:r w:rsidRPr="00DF1FDB">
                            <w:rPr>
                              <w:rFonts w:asciiTheme="majorHAnsi" w:hAnsiTheme="majorHAnsi"/>
                              <w:b/>
                              <w:bCs/>
                              <w:color w:val="004A61"/>
                              <w:sz w:val="13"/>
                              <w:szCs w:val="13"/>
                            </w:rPr>
                            <w:t>[TÍTULO EN ESPAÑOL (SI SU TÍTULO EXCEDE LOS 50 CARACTERES, DEBE RECORTARLO EN ESTA SECCIÓN)]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CD4D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5.3pt;width:504.75pt;height:20.9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" fillcolor="#e5edef" stroked="f" strokeweight=".5pt">
              <v:textbox>
                <w:txbxContent>
                  <w:p w14:paraId="2E6479B8" w14:textId="77777777" w:rsidR="009C3D9A" w:rsidRPr="00DF1FDB" w:rsidRDefault="00EE6564" w:rsidP="001C4BE1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bCs/>
                        <w:color w:val="004A61"/>
                        <w:sz w:val="13"/>
                        <w:szCs w:val="13"/>
                      </w:rPr>
                    </w:pPr>
                    <w:r w:rsidRPr="00DF1FDB">
                      <w:rPr>
                        <w:rFonts w:asciiTheme="majorHAnsi" w:hAnsiTheme="majorHAnsi"/>
                        <w:b/>
                        <w:bCs/>
                        <w:color w:val="004A61"/>
                        <w:sz w:val="13"/>
                        <w:szCs w:val="13"/>
                      </w:rPr>
                      <w:t>[TÍTULO EN ESPAÑOL (SI SU TÍTULO EXCEDE LOS 50 CARACTERES, DEBE RECORTARLO EN ESTA SECCIÓN)]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1E82" w14:textId="77777777" w:rsidR="00AE4B34" w:rsidRDefault="00182540">
    <w:pPr>
      <w:pStyle w:val="Header"/>
    </w:pPr>
    <w:r>
      <w:rPr>
        <w:noProof/>
        <w:lang w:eastAsia="es-DO"/>
      </w:rPr>
      <w:drawing>
        <wp:anchor distT="0" distB="0" distL="114300" distR="114300" simplePos="0" relativeHeight="251685888" behindDoc="0" locked="0" layoutInCell="1" allowOverlap="1" wp14:anchorId="393CFAD2" wp14:editId="736F0C26">
          <wp:simplePos x="0" y="0"/>
          <wp:positionH relativeFrom="margin">
            <wp:align>center</wp:align>
          </wp:positionH>
          <wp:positionV relativeFrom="paragraph">
            <wp:posOffset>-172085</wp:posOffset>
          </wp:positionV>
          <wp:extent cx="1980713" cy="876300"/>
          <wp:effectExtent l="0" t="0" r="635" b="0"/>
          <wp:wrapNone/>
          <wp:docPr id="4" name="Picture 3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713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9EA">
      <w:rPr>
        <w:noProof/>
        <w:lang w:eastAsia="es-DO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632010C" wp14:editId="475EEAEC">
              <wp:simplePos x="0" y="0"/>
              <wp:positionH relativeFrom="margin">
                <wp:posOffset>0</wp:posOffset>
              </wp:positionH>
              <wp:positionV relativeFrom="paragraph">
                <wp:posOffset>-372110</wp:posOffset>
              </wp:positionV>
              <wp:extent cx="6400689" cy="86360"/>
              <wp:effectExtent l="0" t="0" r="635" b="889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689" cy="863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51E423" id="Rectangle 27" o:spid="_x0000_s1026" style="position:absolute;margin-left:0;margin-top:-29.3pt;width:7in;height:6.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" fillcolor="#b06e0e [3205]" stroked="f" strokeweight="1.5pt">
              <w10:wrap anchorx="margin"/>
            </v:rect>
          </w:pict>
        </mc:Fallback>
      </mc:AlternateContent>
    </w:r>
    <w:r w:rsidR="00BB2F8F">
      <w:rPr>
        <w:noProof/>
        <w:lang w:eastAsia="es-DO"/>
      </w:rPr>
      <mc:AlternateContent>
        <mc:Choice Requires="wps">
          <w:drawing>
            <wp:anchor distT="0" distB="0" distL="114300" distR="114300" simplePos="0" relativeHeight="251697151" behindDoc="0" locked="0" layoutInCell="1" allowOverlap="1" wp14:anchorId="1F67371A" wp14:editId="55B9B257">
              <wp:simplePos x="0" y="0"/>
              <wp:positionH relativeFrom="margin">
                <wp:posOffset>-1083</wp:posOffset>
              </wp:positionH>
              <wp:positionV relativeFrom="paragraph">
                <wp:posOffset>-448310</wp:posOffset>
              </wp:positionV>
              <wp:extent cx="6400689" cy="86360"/>
              <wp:effectExtent l="0" t="0" r="635" b="889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689" cy="86360"/>
                      </a:xfrm>
                      <a:prstGeom prst="rect">
                        <a:avLst/>
                      </a:prstGeom>
                      <a:solidFill>
                        <a:srgbClr val="004A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B14072" id="Rectangle 2" o:spid="_x0000_s1026" style="position:absolute;margin-left:-.1pt;margin-top:-35.3pt;width:7in;height:6.8pt;z-index:2516971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" fillcolor="#004a61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201"/>
    <w:multiLevelType w:val="hybridMultilevel"/>
    <w:tmpl w:val="CBCA9004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30457"/>
    <w:multiLevelType w:val="hybridMultilevel"/>
    <w:tmpl w:val="8A288708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86378"/>
    <w:multiLevelType w:val="hybridMultilevel"/>
    <w:tmpl w:val="62D633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279E"/>
    <w:multiLevelType w:val="multilevel"/>
    <w:tmpl w:val="33FEF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01505B"/>
    <w:multiLevelType w:val="hybridMultilevel"/>
    <w:tmpl w:val="F7A665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613F9"/>
    <w:multiLevelType w:val="hybridMultilevel"/>
    <w:tmpl w:val="C21AD56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17186"/>
    <w:multiLevelType w:val="hybridMultilevel"/>
    <w:tmpl w:val="696490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F5E9A"/>
    <w:multiLevelType w:val="multilevel"/>
    <w:tmpl w:val="1D6C0A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52B39F2"/>
    <w:multiLevelType w:val="hybridMultilevel"/>
    <w:tmpl w:val="F26250D8"/>
    <w:lvl w:ilvl="0" w:tplc="06BEF1E6">
      <w:start w:val="1"/>
      <w:numFmt w:val="decimal"/>
      <w:pStyle w:val="Ttulodelprrafo-Revie"/>
      <w:lvlText w:val="%1."/>
      <w:lvlJc w:val="left"/>
      <w:pPr>
        <w:ind w:left="360" w:hanging="360"/>
      </w:pPr>
      <w:rPr>
        <w:rFonts w:hint="default"/>
      </w:rPr>
    </w:lvl>
    <w:lvl w:ilvl="1" w:tplc="DFBCB8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04266C"/>
    <w:multiLevelType w:val="hybridMultilevel"/>
    <w:tmpl w:val="5002D1D2"/>
    <w:lvl w:ilvl="0" w:tplc="2DFC84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37" w:hanging="360"/>
      </w:pPr>
    </w:lvl>
    <w:lvl w:ilvl="2" w:tplc="1C0A001B" w:tentative="1">
      <w:start w:val="1"/>
      <w:numFmt w:val="lowerRoman"/>
      <w:lvlText w:val="%3."/>
      <w:lvlJc w:val="right"/>
      <w:pPr>
        <w:ind w:left="2157" w:hanging="180"/>
      </w:pPr>
    </w:lvl>
    <w:lvl w:ilvl="3" w:tplc="1C0A000F" w:tentative="1">
      <w:start w:val="1"/>
      <w:numFmt w:val="decimal"/>
      <w:lvlText w:val="%4."/>
      <w:lvlJc w:val="left"/>
      <w:pPr>
        <w:ind w:left="2877" w:hanging="360"/>
      </w:pPr>
    </w:lvl>
    <w:lvl w:ilvl="4" w:tplc="1C0A0019" w:tentative="1">
      <w:start w:val="1"/>
      <w:numFmt w:val="lowerLetter"/>
      <w:lvlText w:val="%5."/>
      <w:lvlJc w:val="left"/>
      <w:pPr>
        <w:ind w:left="3597" w:hanging="360"/>
      </w:pPr>
    </w:lvl>
    <w:lvl w:ilvl="5" w:tplc="1C0A001B" w:tentative="1">
      <w:start w:val="1"/>
      <w:numFmt w:val="lowerRoman"/>
      <w:lvlText w:val="%6."/>
      <w:lvlJc w:val="right"/>
      <w:pPr>
        <w:ind w:left="4317" w:hanging="180"/>
      </w:pPr>
    </w:lvl>
    <w:lvl w:ilvl="6" w:tplc="1C0A000F" w:tentative="1">
      <w:start w:val="1"/>
      <w:numFmt w:val="decimal"/>
      <w:lvlText w:val="%7."/>
      <w:lvlJc w:val="left"/>
      <w:pPr>
        <w:ind w:left="5037" w:hanging="360"/>
      </w:pPr>
    </w:lvl>
    <w:lvl w:ilvl="7" w:tplc="1C0A0019" w:tentative="1">
      <w:start w:val="1"/>
      <w:numFmt w:val="lowerLetter"/>
      <w:lvlText w:val="%8."/>
      <w:lvlJc w:val="left"/>
      <w:pPr>
        <w:ind w:left="5757" w:hanging="360"/>
      </w:pPr>
    </w:lvl>
    <w:lvl w:ilvl="8" w:tplc="1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2D04FCA"/>
    <w:multiLevelType w:val="multilevel"/>
    <w:tmpl w:val="A7E8DF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A042198"/>
    <w:multiLevelType w:val="hybridMultilevel"/>
    <w:tmpl w:val="F6DACC70"/>
    <w:lvl w:ilvl="0" w:tplc="1C0A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37" w:hanging="360"/>
      </w:pPr>
    </w:lvl>
    <w:lvl w:ilvl="2" w:tplc="1C0A001B" w:tentative="1">
      <w:start w:val="1"/>
      <w:numFmt w:val="lowerRoman"/>
      <w:lvlText w:val="%3."/>
      <w:lvlJc w:val="right"/>
      <w:pPr>
        <w:ind w:left="2157" w:hanging="180"/>
      </w:pPr>
    </w:lvl>
    <w:lvl w:ilvl="3" w:tplc="1C0A000F" w:tentative="1">
      <w:start w:val="1"/>
      <w:numFmt w:val="decimal"/>
      <w:lvlText w:val="%4."/>
      <w:lvlJc w:val="left"/>
      <w:pPr>
        <w:ind w:left="2877" w:hanging="360"/>
      </w:pPr>
    </w:lvl>
    <w:lvl w:ilvl="4" w:tplc="1C0A0019" w:tentative="1">
      <w:start w:val="1"/>
      <w:numFmt w:val="lowerLetter"/>
      <w:lvlText w:val="%5."/>
      <w:lvlJc w:val="left"/>
      <w:pPr>
        <w:ind w:left="3597" w:hanging="360"/>
      </w:pPr>
    </w:lvl>
    <w:lvl w:ilvl="5" w:tplc="1C0A001B" w:tentative="1">
      <w:start w:val="1"/>
      <w:numFmt w:val="lowerRoman"/>
      <w:lvlText w:val="%6."/>
      <w:lvlJc w:val="right"/>
      <w:pPr>
        <w:ind w:left="4317" w:hanging="180"/>
      </w:pPr>
    </w:lvl>
    <w:lvl w:ilvl="6" w:tplc="1C0A000F" w:tentative="1">
      <w:start w:val="1"/>
      <w:numFmt w:val="decimal"/>
      <w:lvlText w:val="%7."/>
      <w:lvlJc w:val="left"/>
      <w:pPr>
        <w:ind w:left="5037" w:hanging="360"/>
      </w:pPr>
    </w:lvl>
    <w:lvl w:ilvl="7" w:tplc="1C0A0019" w:tentative="1">
      <w:start w:val="1"/>
      <w:numFmt w:val="lowerLetter"/>
      <w:lvlText w:val="%8."/>
      <w:lvlJc w:val="left"/>
      <w:pPr>
        <w:ind w:left="5757" w:hanging="360"/>
      </w:pPr>
    </w:lvl>
    <w:lvl w:ilvl="8" w:tplc="1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DB12108"/>
    <w:multiLevelType w:val="hybridMultilevel"/>
    <w:tmpl w:val="C808545C"/>
    <w:lvl w:ilvl="0" w:tplc="1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420B1A"/>
    <w:multiLevelType w:val="hybridMultilevel"/>
    <w:tmpl w:val="2E028776"/>
    <w:lvl w:ilvl="0" w:tplc="1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335F52"/>
    <w:multiLevelType w:val="hybridMultilevel"/>
    <w:tmpl w:val="A8B6BF20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84C85"/>
    <w:multiLevelType w:val="hybridMultilevel"/>
    <w:tmpl w:val="A8B6BF20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C4242"/>
    <w:multiLevelType w:val="multilevel"/>
    <w:tmpl w:val="DF8231D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Calibr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F4E2E78"/>
    <w:multiLevelType w:val="hybridMultilevel"/>
    <w:tmpl w:val="AF7E0600"/>
    <w:lvl w:ilvl="0" w:tplc="7F3C8E5A">
      <w:start w:val="1"/>
      <w:numFmt w:val="lowerLetter"/>
      <w:lvlText w:val="%1)"/>
      <w:lvlJc w:val="left"/>
      <w:pPr>
        <w:ind w:left="720" w:hanging="360"/>
      </w:pPr>
      <w:rPr>
        <w:rFonts w:ascii="Georgia" w:hAnsi="Georgia" w:hint="default"/>
        <w:b w:val="0"/>
        <w:i w:val="0"/>
        <w:sz w:val="22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201279">
    <w:abstractNumId w:val="6"/>
  </w:num>
  <w:num w:numId="2" w16cid:durableId="1765758922">
    <w:abstractNumId w:val="1"/>
  </w:num>
  <w:num w:numId="3" w16cid:durableId="164371179">
    <w:abstractNumId w:val="17"/>
  </w:num>
  <w:num w:numId="4" w16cid:durableId="1703019952">
    <w:abstractNumId w:val="5"/>
  </w:num>
  <w:num w:numId="5" w16cid:durableId="2122798503">
    <w:abstractNumId w:val="14"/>
  </w:num>
  <w:num w:numId="6" w16cid:durableId="507522599">
    <w:abstractNumId w:val="4"/>
  </w:num>
  <w:num w:numId="7" w16cid:durableId="1824345544">
    <w:abstractNumId w:val="16"/>
  </w:num>
  <w:num w:numId="8" w16cid:durableId="457915656">
    <w:abstractNumId w:val="3"/>
  </w:num>
  <w:num w:numId="9" w16cid:durableId="1237782817">
    <w:abstractNumId w:val="10"/>
  </w:num>
  <w:num w:numId="10" w16cid:durableId="182940140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0408271">
    <w:abstractNumId w:val="16"/>
    <w:lvlOverride w:ilvl="0">
      <w:startOverride w:val="1"/>
    </w:lvlOverride>
  </w:num>
  <w:num w:numId="12" w16cid:durableId="874004093">
    <w:abstractNumId w:val="7"/>
  </w:num>
  <w:num w:numId="13" w16cid:durableId="270550761">
    <w:abstractNumId w:val="0"/>
  </w:num>
  <w:num w:numId="14" w16cid:durableId="1323699293">
    <w:abstractNumId w:val="2"/>
  </w:num>
  <w:num w:numId="15" w16cid:durableId="1276717035">
    <w:abstractNumId w:val="12"/>
  </w:num>
  <w:num w:numId="16" w16cid:durableId="1642883682">
    <w:abstractNumId w:val="8"/>
  </w:num>
  <w:num w:numId="17" w16cid:durableId="1722362191">
    <w:abstractNumId w:val="13"/>
  </w:num>
  <w:num w:numId="18" w16cid:durableId="1448429424">
    <w:abstractNumId w:val="9"/>
  </w:num>
  <w:num w:numId="19" w16cid:durableId="369957068">
    <w:abstractNumId w:val="11"/>
  </w:num>
  <w:num w:numId="20" w16cid:durableId="15218135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40"/>
    <w:rsid w:val="000009AE"/>
    <w:rsid w:val="00000DC2"/>
    <w:rsid w:val="0000379D"/>
    <w:rsid w:val="0000397C"/>
    <w:rsid w:val="000048FA"/>
    <w:rsid w:val="00014D7A"/>
    <w:rsid w:val="00017FA8"/>
    <w:rsid w:val="0002647A"/>
    <w:rsid w:val="00026C19"/>
    <w:rsid w:val="00030E36"/>
    <w:rsid w:val="000314AC"/>
    <w:rsid w:val="000432B2"/>
    <w:rsid w:val="00060782"/>
    <w:rsid w:val="000662D5"/>
    <w:rsid w:val="00070192"/>
    <w:rsid w:val="00070731"/>
    <w:rsid w:val="00075E96"/>
    <w:rsid w:val="000767EE"/>
    <w:rsid w:val="0008142E"/>
    <w:rsid w:val="00082DCE"/>
    <w:rsid w:val="000A62F7"/>
    <w:rsid w:val="000B576D"/>
    <w:rsid w:val="000B6A25"/>
    <w:rsid w:val="000C117D"/>
    <w:rsid w:val="000C1ECB"/>
    <w:rsid w:val="000C2A99"/>
    <w:rsid w:val="000D1E4D"/>
    <w:rsid w:val="000D47E3"/>
    <w:rsid w:val="000D697B"/>
    <w:rsid w:val="000E0C42"/>
    <w:rsid w:val="000E2C76"/>
    <w:rsid w:val="000E5393"/>
    <w:rsid w:val="00100492"/>
    <w:rsid w:val="00103F78"/>
    <w:rsid w:val="00110350"/>
    <w:rsid w:val="00113076"/>
    <w:rsid w:val="001144E7"/>
    <w:rsid w:val="00114C02"/>
    <w:rsid w:val="001167F0"/>
    <w:rsid w:val="0011716F"/>
    <w:rsid w:val="001239A6"/>
    <w:rsid w:val="0012479A"/>
    <w:rsid w:val="00127F28"/>
    <w:rsid w:val="001359FA"/>
    <w:rsid w:val="00136600"/>
    <w:rsid w:val="00141107"/>
    <w:rsid w:val="00143D97"/>
    <w:rsid w:val="00145CEF"/>
    <w:rsid w:val="00151203"/>
    <w:rsid w:val="0015449B"/>
    <w:rsid w:val="00155037"/>
    <w:rsid w:val="00160CD6"/>
    <w:rsid w:val="0016193E"/>
    <w:rsid w:val="00162B23"/>
    <w:rsid w:val="001641DD"/>
    <w:rsid w:val="00166948"/>
    <w:rsid w:val="00174DB9"/>
    <w:rsid w:val="00176DB4"/>
    <w:rsid w:val="00182540"/>
    <w:rsid w:val="00183816"/>
    <w:rsid w:val="001A3D24"/>
    <w:rsid w:val="001A74CA"/>
    <w:rsid w:val="001B0BCC"/>
    <w:rsid w:val="001B588A"/>
    <w:rsid w:val="001C07E0"/>
    <w:rsid w:val="001C0D52"/>
    <w:rsid w:val="001C4BC1"/>
    <w:rsid w:val="001C4BE1"/>
    <w:rsid w:val="001D7600"/>
    <w:rsid w:val="001D7B37"/>
    <w:rsid w:val="001F1790"/>
    <w:rsid w:val="001F1E69"/>
    <w:rsid w:val="001F582E"/>
    <w:rsid w:val="001F6BF6"/>
    <w:rsid w:val="001F7498"/>
    <w:rsid w:val="002130F0"/>
    <w:rsid w:val="002202FE"/>
    <w:rsid w:val="00220EAC"/>
    <w:rsid w:val="00223708"/>
    <w:rsid w:val="002274B9"/>
    <w:rsid w:val="00243342"/>
    <w:rsid w:val="00247913"/>
    <w:rsid w:val="00247D54"/>
    <w:rsid w:val="002539C3"/>
    <w:rsid w:val="0025552C"/>
    <w:rsid w:val="00255C7D"/>
    <w:rsid w:val="002579C6"/>
    <w:rsid w:val="00263C48"/>
    <w:rsid w:val="00267FF9"/>
    <w:rsid w:val="00274DBE"/>
    <w:rsid w:val="0027533C"/>
    <w:rsid w:val="00283028"/>
    <w:rsid w:val="0029088A"/>
    <w:rsid w:val="002A2728"/>
    <w:rsid w:val="002B27F0"/>
    <w:rsid w:val="002C29D6"/>
    <w:rsid w:val="002C6460"/>
    <w:rsid w:val="002C7D83"/>
    <w:rsid w:val="002E2D3B"/>
    <w:rsid w:val="002E32E4"/>
    <w:rsid w:val="002F673D"/>
    <w:rsid w:val="003001A2"/>
    <w:rsid w:val="00301824"/>
    <w:rsid w:val="003053CF"/>
    <w:rsid w:val="003112B8"/>
    <w:rsid w:val="00312FEA"/>
    <w:rsid w:val="00321F99"/>
    <w:rsid w:val="0032665B"/>
    <w:rsid w:val="00327448"/>
    <w:rsid w:val="0032780D"/>
    <w:rsid w:val="0033655B"/>
    <w:rsid w:val="00353149"/>
    <w:rsid w:val="00357EE2"/>
    <w:rsid w:val="0037232A"/>
    <w:rsid w:val="003A07A4"/>
    <w:rsid w:val="003A24DC"/>
    <w:rsid w:val="003A66A0"/>
    <w:rsid w:val="003B187E"/>
    <w:rsid w:val="003B5E74"/>
    <w:rsid w:val="003C17ED"/>
    <w:rsid w:val="003C20A4"/>
    <w:rsid w:val="003C4923"/>
    <w:rsid w:val="003D2A40"/>
    <w:rsid w:val="003D5C9E"/>
    <w:rsid w:val="003F0574"/>
    <w:rsid w:val="003F51A6"/>
    <w:rsid w:val="00401A68"/>
    <w:rsid w:val="00403BEA"/>
    <w:rsid w:val="00405F5A"/>
    <w:rsid w:val="004170D5"/>
    <w:rsid w:val="00431DBC"/>
    <w:rsid w:val="00441DB2"/>
    <w:rsid w:val="0044228B"/>
    <w:rsid w:val="004434EA"/>
    <w:rsid w:val="00443CDC"/>
    <w:rsid w:val="00450E19"/>
    <w:rsid w:val="0045341C"/>
    <w:rsid w:val="00456464"/>
    <w:rsid w:val="00461E5C"/>
    <w:rsid w:val="00472B0F"/>
    <w:rsid w:val="00473852"/>
    <w:rsid w:val="00473B86"/>
    <w:rsid w:val="004970CF"/>
    <w:rsid w:val="004A060C"/>
    <w:rsid w:val="004A4BAD"/>
    <w:rsid w:val="004C0495"/>
    <w:rsid w:val="004D1B29"/>
    <w:rsid w:val="004D2573"/>
    <w:rsid w:val="004D33E3"/>
    <w:rsid w:val="004D361D"/>
    <w:rsid w:val="004D6BD2"/>
    <w:rsid w:val="004F2E95"/>
    <w:rsid w:val="00501E8C"/>
    <w:rsid w:val="00516323"/>
    <w:rsid w:val="00520A14"/>
    <w:rsid w:val="00520F7F"/>
    <w:rsid w:val="00523005"/>
    <w:rsid w:val="00524AB0"/>
    <w:rsid w:val="00527550"/>
    <w:rsid w:val="00532CE5"/>
    <w:rsid w:val="0053345C"/>
    <w:rsid w:val="00533A3B"/>
    <w:rsid w:val="00554747"/>
    <w:rsid w:val="00555B84"/>
    <w:rsid w:val="00555DA1"/>
    <w:rsid w:val="00560D04"/>
    <w:rsid w:val="00566DCF"/>
    <w:rsid w:val="00570F68"/>
    <w:rsid w:val="00591A21"/>
    <w:rsid w:val="005A2823"/>
    <w:rsid w:val="005A63B3"/>
    <w:rsid w:val="005A656D"/>
    <w:rsid w:val="005A6D33"/>
    <w:rsid w:val="005A7D6A"/>
    <w:rsid w:val="005B116F"/>
    <w:rsid w:val="005B11EB"/>
    <w:rsid w:val="005B2C44"/>
    <w:rsid w:val="005B5807"/>
    <w:rsid w:val="005C2D87"/>
    <w:rsid w:val="005D69BB"/>
    <w:rsid w:val="005E3959"/>
    <w:rsid w:val="005F03E1"/>
    <w:rsid w:val="005F18CD"/>
    <w:rsid w:val="00600EB4"/>
    <w:rsid w:val="006024CF"/>
    <w:rsid w:val="00611D63"/>
    <w:rsid w:val="00612421"/>
    <w:rsid w:val="0061601B"/>
    <w:rsid w:val="0063221C"/>
    <w:rsid w:val="0063312E"/>
    <w:rsid w:val="00656996"/>
    <w:rsid w:val="00656E56"/>
    <w:rsid w:val="00660218"/>
    <w:rsid w:val="006710C9"/>
    <w:rsid w:val="00671E5B"/>
    <w:rsid w:val="006725E5"/>
    <w:rsid w:val="006729D1"/>
    <w:rsid w:val="006912A0"/>
    <w:rsid w:val="0069299B"/>
    <w:rsid w:val="006A1388"/>
    <w:rsid w:val="006B5BE7"/>
    <w:rsid w:val="006C1856"/>
    <w:rsid w:val="006D4CD3"/>
    <w:rsid w:val="006D5CC2"/>
    <w:rsid w:val="006E1392"/>
    <w:rsid w:val="006E264C"/>
    <w:rsid w:val="006E6A9D"/>
    <w:rsid w:val="006F176E"/>
    <w:rsid w:val="006F50F9"/>
    <w:rsid w:val="007263FF"/>
    <w:rsid w:val="007351C6"/>
    <w:rsid w:val="00740878"/>
    <w:rsid w:val="0074175E"/>
    <w:rsid w:val="0074276A"/>
    <w:rsid w:val="00754A6D"/>
    <w:rsid w:val="00756691"/>
    <w:rsid w:val="00761C25"/>
    <w:rsid w:val="007620A7"/>
    <w:rsid w:val="00762A4A"/>
    <w:rsid w:val="00776EC5"/>
    <w:rsid w:val="0078715E"/>
    <w:rsid w:val="00787D8F"/>
    <w:rsid w:val="007904FC"/>
    <w:rsid w:val="00797B09"/>
    <w:rsid w:val="007A4680"/>
    <w:rsid w:val="007A5B63"/>
    <w:rsid w:val="007B16BD"/>
    <w:rsid w:val="007C0182"/>
    <w:rsid w:val="007C1BF3"/>
    <w:rsid w:val="007C2E9A"/>
    <w:rsid w:val="007D282D"/>
    <w:rsid w:val="007E134C"/>
    <w:rsid w:val="007E46F8"/>
    <w:rsid w:val="007E582C"/>
    <w:rsid w:val="007F207B"/>
    <w:rsid w:val="007F31F1"/>
    <w:rsid w:val="0081236C"/>
    <w:rsid w:val="00830253"/>
    <w:rsid w:val="00841119"/>
    <w:rsid w:val="0084605F"/>
    <w:rsid w:val="00846CDD"/>
    <w:rsid w:val="0084706B"/>
    <w:rsid w:val="0085562D"/>
    <w:rsid w:val="00872994"/>
    <w:rsid w:val="00876FC5"/>
    <w:rsid w:val="008831E5"/>
    <w:rsid w:val="008871B8"/>
    <w:rsid w:val="008A07FF"/>
    <w:rsid w:val="008A0EC4"/>
    <w:rsid w:val="008B0EDD"/>
    <w:rsid w:val="008B3ECB"/>
    <w:rsid w:val="008C6A4D"/>
    <w:rsid w:val="008D6A4F"/>
    <w:rsid w:val="008E169C"/>
    <w:rsid w:val="008E4999"/>
    <w:rsid w:val="008E5149"/>
    <w:rsid w:val="008F6D62"/>
    <w:rsid w:val="0092393B"/>
    <w:rsid w:val="00934568"/>
    <w:rsid w:val="00941EE6"/>
    <w:rsid w:val="00952F67"/>
    <w:rsid w:val="00952F7D"/>
    <w:rsid w:val="00954440"/>
    <w:rsid w:val="00954D82"/>
    <w:rsid w:val="00957F9D"/>
    <w:rsid w:val="00987F3A"/>
    <w:rsid w:val="00994444"/>
    <w:rsid w:val="00995FDB"/>
    <w:rsid w:val="009A0C5B"/>
    <w:rsid w:val="009A2BAD"/>
    <w:rsid w:val="009C3D9A"/>
    <w:rsid w:val="009C7F93"/>
    <w:rsid w:val="009D2279"/>
    <w:rsid w:val="009D2C83"/>
    <w:rsid w:val="009D79D3"/>
    <w:rsid w:val="009E1E2E"/>
    <w:rsid w:val="009F2462"/>
    <w:rsid w:val="00A02894"/>
    <w:rsid w:val="00A06178"/>
    <w:rsid w:val="00A07DDF"/>
    <w:rsid w:val="00A109D0"/>
    <w:rsid w:val="00A11261"/>
    <w:rsid w:val="00A12B67"/>
    <w:rsid w:val="00A22622"/>
    <w:rsid w:val="00A23A8B"/>
    <w:rsid w:val="00A35330"/>
    <w:rsid w:val="00A369EA"/>
    <w:rsid w:val="00A47ECD"/>
    <w:rsid w:val="00A6288D"/>
    <w:rsid w:val="00A63294"/>
    <w:rsid w:val="00A77146"/>
    <w:rsid w:val="00A773B9"/>
    <w:rsid w:val="00A9315C"/>
    <w:rsid w:val="00A94FED"/>
    <w:rsid w:val="00A97BE0"/>
    <w:rsid w:val="00A97CD0"/>
    <w:rsid w:val="00AB59EF"/>
    <w:rsid w:val="00AB6EED"/>
    <w:rsid w:val="00AC41B0"/>
    <w:rsid w:val="00AC482E"/>
    <w:rsid w:val="00AC639A"/>
    <w:rsid w:val="00AD1401"/>
    <w:rsid w:val="00AE20FC"/>
    <w:rsid w:val="00AE4B34"/>
    <w:rsid w:val="00AE7CD5"/>
    <w:rsid w:val="00AF2A6A"/>
    <w:rsid w:val="00AF2BDF"/>
    <w:rsid w:val="00AF2EA6"/>
    <w:rsid w:val="00B22438"/>
    <w:rsid w:val="00B248D8"/>
    <w:rsid w:val="00B46778"/>
    <w:rsid w:val="00B52640"/>
    <w:rsid w:val="00B529DB"/>
    <w:rsid w:val="00B53E1A"/>
    <w:rsid w:val="00B55024"/>
    <w:rsid w:val="00B62F84"/>
    <w:rsid w:val="00B6798C"/>
    <w:rsid w:val="00B67C48"/>
    <w:rsid w:val="00B74FFE"/>
    <w:rsid w:val="00B82279"/>
    <w:rsid w:val="00B827D7"/>
    <w:rsid w:val="00B87141"/>
    <w:rsid w:val="00B90ECC"/>
    <w:rsid w:val="00BA12B2"/>
    <w:rsid w:val="00BA274D"/>
    <w:rsid w:val="00BB1F58"/>
    <w:rsid w:val="00BB2F8F"/>
    <w:rsid w:val="00BB470F"/>
    <w:rsid w:val="00BD2C52"/>
    <w:rsid w:val="00BE002A"/>
    <w:rsid w:val="00BE118C"/>
    <w:rsid w:val="00BE5B95"/>
    <w:rsid w:val="00BF2E2A"/>
    <w:rsid w:val="00C05504"/>
    <w:rsid w:val="00C05B7A"/>
    <w:rsid w:val="00C12C3A"/>
    <w:rsid w:val="00C165B0"/>
    <w:rsid w:val="00C17BB5"/>
    <w:rsid w:val="00C17EA7"/>
    <w:rsid w:val="00C21200"/>
    <w:rsid w:val="00C21F3D"/>
    <w:rsid w:val="00C233D9"/>
    <w:rsid w:val="00C3081B"/>
    <w:rsid w:val="00C363D3"/>
    <w:rsid w:val="00C41BFA"/>
    <w:rsid w:val="00C455D0"/>
    <w:rsid w:val="00C5632F"/>
    <w:rsid w:val="00C7315F"/>
    <w:rsid w:val="00C81A21"/>
    <w:rsid w:val="00C82DAA"/>
    <w:rsid w:val="00C83625"/>
    <w:rsid w:val="00C85CB6"/>
    <w:rsid w:val="00CC436C"/>
    <w:rsid w:val="00CE6AB3"/>
    <w:rsid w:val="00CF47C8"/>
    <w:rsid w:val="00D01CF1"/>
    <w:rsid w:val="00D04054"/>
    <w:rsid w:val="00D116CD"/>
    <w:rsid w:val="00D15921"/>
    <w:rsid w:val="00D274FD"/>
    <w:rsid w:val="00D32B8A"/>
    <w:rsid w:val="00D37B54"/>
    <w:rsid w:val="00D61872"/>
    <w:rsid w:val="00D635E9"/>
    <w:rsid w:val="00D764A7"/>
    <w:rsid w:val="00D82928"/>
    <w:rsid w:val="00D833DB"/>
    <w:rsid w:val="00D862FD"/>
    <w:rsid w:val="00DB0BF0"/>
    <w:rsid w:val="00DB2D5B"/>
    <w:rsid w:val="00DC36A1"/>
    <w:rsid w:val="00DC5BE3"/>
    <w:rsid w:val="00DD029A"/>
    <w:rsid w:val="00DD63DB"/>
    <w:rsid w:val="00DF1FDB"/>
    <w:rsid w:val="00E03E98"/>
    <w:rsid w:val="00E05E26"/>
    <w:rsid w:val="00E13E02"/>
    <w:rsid w:val="00E30552"/>
    <w:rsid w:val="00E30A26"/>
    <w:rsid w:val="00E50686"/>
    <w:rsid w:val="00E5512A"/>
    <w:rsid w:val="00E5552E"/>
    <w:rsid w:val="00E621E7"/>
    <w:rsid w:val="00E6280F"/>
    <w:rsid w:val="00E80B0D"/>
    <w:rsid w:val="00E942AE"/>
    <w:rsid w:val="00EA5B81"/>
    <w:rsid w:val="00EB54DD"/>
    <w:rsid w:val="00EB5BDC"/>
    <w:rsid w:val="00EB61EF"/>
    <w:rsid w:val="00EC2A6E"/>
    <w:rsid w:val="00ED5C48"/>
    <w:rsid w:val="00ED66CB"/>
    <w:rsid w:val="00EE0897"/>
    <w:rsid w:val="00EE61D8"/>
    <w:rsid w:val="00EE6564"/>
    <w:rsid w:val="00F05835"/>
    <w:rsid w:val="00F14E0F"/>
    <w:rsid w:val="00F15857"/>
    <w:rsid w:val="00F24FF7"/>
    <w:rsid w:val="00F379A9"/>
    <w:rsid w:val="00F57205"/>
    <w:rsid w:val="00F64660"/>
    <w:rsid w:val="00F67AF7"/>
    <w:rsid w:val="00F71304"/>
    <w:rsid w:val="00F820A3"/>
    <w:rsid w:val="00F826AA"/>
    <w:rsid w:val="00F964A5"/>
    <w:rsid w:val="00FA2A35"/>
    <w:rsid w:val="00FA4B38"/>
    <w:rsid w:val="00FA525A"/>
    <w:rsid w:val="00FA6A5E"/>
    <w:rsid w:val="00FA7990"/>
    <w:rsid w:val="00FB58A8"/>
    <w:rsid w:val="00FB6382"/>
    <w:rsid w:val="00FD7988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D20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31DBC"/>
  </w:style>
  <w:style w:type="paragraph" w:styleId="Heading1">
    <w:name w:val="heading 1"/>
    <w:basedOn w:val="Normal"/>
    <w:next w:val="Normal"/>
    <w:link w:val="Heading1Char"/>
    <w:uiPriority w:val="9"/>
    <w:rsid w:val="00453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748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principal-Revie">
    <w:name w:val="Título principal - Revie"/>
    <w:next w:val="Title"/>
    <w:link w:val="Ttuloprincipal-RevieChar"/>
    <w:autoRedefine/>
    <w:qFormat/>
    <w:rsid w:val="00A22622"/>
    <w:pPr>
      <w:spacing w:after="120" w:line="240" w:lineRule="auto"/>
      <w:jc w:val="center"/>
    </w:pPr>
    <w:rPr>
      <w:rFonts w:ascii="Century Gothic" w:eastAsiaTheme="majorEastAsia" w:hAnsi="Century Gothic" w:cstheme="majorBidi"/>
      <w:b/>
      <w:caps/>
      <w:color w:val="004A61"/>
      <w:spacing w:val="-10"/>
      <w:kern w:val="28"/>
      <w:sz w:val="28"/>
      <w:szCs w:val="72"/>
    </w:rPr>
  </w:style>
  <w:style w:type="character" w:customStyle="1" w:styleId="Ttuloprincipal-RevieChar">
    <w:name w:val="Título principal - Revie Char"/>
    <w:basedOn w:val="DefaultParagraphFont"/>
    <w:link w:val="Ttuloprincipal-Revie"/>
    <w:rsid w:val="00A22622"/>
    <w:rPr>
      <w:rFonts w:ascii="Century Gothic" w:eastAsiaTheme="majorEastAsia" w:hAnsi="Century Gothic" w:cstheme="majorBidi"/>
      <w:b/>
      <w:caps/>
      <w:color w:val="004A61"/>
      <w:spacing w:val="-10"/>
      <w:kern w:val="28"/>
      <w:sz w:val="28"/>
      <w:szCs w:val="72"/>
    </w:rPr>
  </w:style>
  <w:style w:type="paragraph" w:styleId="Title">
    <w:name w:val="Title"/>
    <w:basedOn w:val="Normal"/>
    <w:next w:val="Normal"/>
    <w:link w:val="TitleChar"/>
    <w:uiPriority w:val="10"/>
    <w:rsid w:val="005C2D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2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tuloprincipalingls-Revie">
    <w:name w:val="Título principal inglés - Revie"/>
    <w:basedOn w:val="Title"/>
    <w:next w:val="Normal"/>
    <w:link w:val="Ttuloprincipalingls-RevieChar"/>
    <w:autoRedefine/>
    <w:qFormat/>
    <w:rsid w:val="003D2A40"/>
    <w:pPr>
      <w:spacing w:before="120" w:after="120" w:line="276" w:lineRule="auto"/>
      <w:jc w:val="center"/>
    </w:pPr>
    <w:rPr>
      <w:rFonts w:ascii="Century Gothic" w:hAnsi="Century Gothic"/>
      <w:bCs/>
      <w:i/>
      <w:caps/>
      <w:color w:val="B06E0E"/>
      <w:sz w:val="24"/>
    </w:rPr>
  </w:style>
  <w:style w:type="paragraph" w:styleId="Header">
    <w:name w:val="header"/>
    <w:basedOn w:val="Normal"/>
    <w:link w:val="HeaderChar"/>
    <w:uiPriority w:val="99"/>
    <w:unhideWhenUsed/>
    <w:rsid w:val="009D2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tuloprincipalingls-RevieChar">
    <w:name w:val="Título principal inglés - Revie Char"/>
    <w:basedOn w:val="TitleChar"/>
    <w:link w:val="Ttuloprincipalingls-Revie"/>
    <w:rsid w:val="003D2A40"/>
    <w:rPr>
      <w:rFonts w:ascii="Century Gothic" w:eastAsiaTheme="majorEastAsia" w:hAnsi="Century Gothic" w:cstheme="majorBidi"/>
      <w:bCs/>
      <w:i/>
      <w:caps/>
      <w:color w:val="B06E0E"/>
      <w:spacing w:val="-10"/>
      <w:kern w:val="28"/>
      <w:sz w:val="24"/>
      <w:szCs w:val="56"/>
    </w:rPr>
  </w:style>
  <w:style w:type="character" w:customStyle="1" w:styleId="HeaderChar">
    <w:name w:val="Header Char"/>
    <w:basedOn w:val="DefaultParagraphFont"/>
    <w:link w:val="Header"/>
    <w:uiPriority w:val="99"/>
    <w:rsid w:val="009D2C83"/>
  </w:style>
  <w:style w:type="paragraph" w:styleId="Footer">
    <w:name w:val="footer"/>
    <w:basedOn w:val="Normal"/>
    <w:link w:val="FooterChar"/>
    <w:uiPriority w:val="99"/>
    <w:unhideWhenUsed/>
    <w:rsid w:val="009D2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C83"/>
  </w:style>
  <w:style w:type="paragraph" w:customStyle="1" w:styleId="Textodelprrafo-Revie">
    <w:name w:val="Texto del párrafo - Revie"/>
    <w:basedOn w:val="Normal"/>
    <w:link w:val="Textodelprrafo-RevieChar"/>
    <w:qFormat/>
    <w:rsid w:val="00A6288D"/>
    <w:pPr>
      <w:spacing w:after="120" w:line="360" w:lineRule="auto"/>
      <w:ind w:firstLine="357"/>
      <w:jc w:val="both"/>
    </w:pPr>
    <w:rPr>
      <w:rFonts w:ascii="Georgia" w:hAnsi="Georgia"/>
      <w:snapToGrid w:val="0"/>
      <w:szCs w:val="20"/>
    </w:rPr>
  </w:style>
  <w:style w:type="paragraph" w:customStyle="1" w:styleId="Ttulodelprrafo-Revie">
    <w:name w:val="Título del párrafo - Revie"/>
    <w:next w:val="Textodelprrafo-Revie"/>
    <w:link w:val="Ttulodelprrafo-RevieChar"/>
    <w:autoRedefine/>
    <w:qFormat/>
    <w:rsid w:val="001C4BC1"/>
    <w:pPr>
      <w:numPr>
        <w:numId w:val="16"/>
      </w:numPr>
      <w:spacing w:before="360" w:after="240" w:line="360" w:lineRule="auto"/>
    </w:pPr>
    <w:rPr>
      <w:rFonts w:ascii="Century Gothic" w:hAnsi="Century Gothic"/>
      <w:b/>
      <w:caps/>
      <w:color w:val="004A61"/>
    </w:rPr>
  </w:style>
  <w:style w:type="character" w:customStyle="1" w:styleId="Textodelprrafo-RevieChar">
    <w:name w:val="Texto del párrafo - Revie Char"/>
    <w:basedOn w:val="DefaultParagraphFont"/>
    <w:link w:val="Textodelprrafo-Revie"/>
    <w:rsid w:val="00A6288D"/>
    <w:rPr>
      <w:rFonts w:ascii="Georgia" w:hAnsi="Georgia"/>
      <w:snapToGrid w:val="0"/>
      <w:szCs w:val="20"/>
    </w:rPr>
  </w:style>
  <w:style w:type="paragraph" w:styleId="ListParagraph">
    <w:name w:val="List Paragraph"/>
    <w:basedOn w:val="Normal"/>
    <w:uiPriority w:val="34"/>
    <w:rsid w:val="0045341C"/>
    <w:pPr>
      <w:ind w:left="720"/>
      <w:contextualSpacing/>
    </w:pPr>
    <w:rPr>
      <w:rFonts w:ascii="Georgia" w:hAnsi="Georgia"/>
      <w:lang w:val="es-ES"/>
    </w:rPr>
  </w:style>
  <w:style w:type="character" w:customStyle="1" w:styleId="Ttulodelprrafo-RevieChar">
    <w:name w:val="Título del párrafo - Revie Char"/>
    <w:basedOn w:val="DefaultParagraphFont"/>
    <w:link w:val="Ttulodelprrafo-Revie"/>
    <w:rsid w:val="001C4BC1"/>
    <w:rPr>
      <w:rFonts w:ascii="Century Gothic" w:hAnsi="Century Gothic"/>
      <w:b/>
      <w:caps/>
      <w:color w:val="004A61"/>
    </w:rPr>
  </w:style>
  <w:style w:type="paragraph" w:customStyle="1" w:styleId="Seccin-Revie">
    <w:name w:val="Sección - Revie"/>
    <w:basedOn w:val="Subtitle"/>
    <w:next w:val="Textodelprrafo-Revie"/>
    <w:link w:val="Seccin-RevieChar"/>
    <w:qFormat/>
    <w:rsid w:val="00113076"/>
    <w:pPr>
      <w:numPr>
        <w:ilvl w:val="0"/>
      </w:numPr>
      <w:spacing w:before="240" w:after="240" w:line="360" w:lineRule="auto"/>
    </w:pPr>
    <w:rPr>
      <w:rFonts w:ascii="Century Gothic" w:hAnsi="Century Gothic" w:cs="Arial"/>
      <w:b/>
      <w:i/>
      <w:caps/>
      <w:color w:val="004A61"/>
      <w:lang w:val="es-ES"/>
    </w:rPr>
  </w:style>
  <w:style w:type="character" w:styleId="Hyperlink">
    <w:name w:val="Hyperlink"/>
    <w:basedOn w:val="DefaultParagraphFont"/>
    <w:uiPriority w:val="99"/>
    <w:unhideWhenUsed/>
    <w:rsid w:val="007C2E9A"/>
    <w:rPr>
      <w:color w:val="004A6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341C"/>
    <w:rPr>
      <w:rFonts w:asciiTheme="majorHAnsi" w:eastAsiaTheme="majorEastAsia" w:hAnsiTheme="majorHAnsi" w:cstheme="majorBidi"/>
      <w:color w:val="003748" w:themeColor="accent1" w:themeShade="BF"/>
      <w:sz w:val="32"/>
      <w:szCs w:val="32"/>
    </w:rPr>
  </w:style>
  <w:style w:type="character" w:customStyle="1" w:styleId="Seccin-RevieChar">
    <w:name w:val="Sección - Revie Char"/>
    <w:basedOn w:val="Heading1Char"/>
    <w:link w:val="Seccin-Revie"/>
    <w:rsid w:val="00113076"/>
    <w:rPr>
      <w:rFonts w:ascii="Century Gothic" w:eastAsiaTheme="minorEastAsia" w:hAnsi="Century Gothic" w:cs="Arial"/>
      <w:b/>
      <w:i/>
      <w:caps/>
      <w:color w:val="004A61"/>
      <w:spacing w:val="15"/>
      <w:sz w:val="32"/>
      <w:szCs w:val="32"/>
      <w:lang w:val="es-ES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7C2E9A"/>
    <w:rPr>
      <w:color w:val="605E5C"/>
      <w:shd w:val="clear" w:color="auto" w:fill="E1DFDD"/>
    </w:rPr>
  </w:style>
  <w:style w:type="paragraph" w:customStyle="1" w:styleId="PIXELFKeywordsPClave">
    <w:name w:val="PIXEL_F.Keywords/P.Clave"/>
    <w:basedOn w:val="Normal"/>
    <w:next w:val="Normal"/>
    <w:link w:val="PIXELFKeywordsPClaveCar"/>
    <w:rsid w:val="00B74FFE"/>
    <w:pPr>
      <w:adjustRightInd w:val="0"/>
      <w:snapToGrid w:val="0"/>
      <w:spacing w:after="0"/>
      <w:jc w:val="both"/>
    </w:pPr>
    <w:rPr>
      <w:rFonts w:ascii="Arial" w:eastAsia="Times New Roman" w:hAnsi="Arial" w:cs="Arial"/>
      <w:snapToGrid w:val="0"/>
      <w:color w:val="000000"/>
      <w:sz w:val="16"/>
      <w:szCs w:val="16"/>
      <w:lang w:val="de-DE" w:eastAsia="zh-CN" w:bidi="en-US"/>
    </w:rPr>
  </w:style>
  <w:style w:type="character" w:customStyle="1" w:styleId="PIXELFKeywordsPClaveCar">
    <w:name w:val="PIXEL_F.Keywords/P.Clave Car"/>
    <w:basedOn w:val="DefaultParagraphFont"/>
    <w:link w:val="PIXELFKeywordsPClave"/>
    <w:rsid w:val="00B74FFE"/>
    <w:rPr>
      <w:rFonts w:ascii="Arial" w:eastAsia="Times New Roman" w:hAnsi="Arial" w:cs="Arial"/>
      <w:snapToGrid w:val="0"/>
      <w:color w:val="000000"/>
      <w:sz w:val="16"/>
      <w:szCs w:val="16"/>
      <w:lang w:val="de-DE" w:eastAsia="zh-CN" w:bidi="en-US"/>
    </w:rPr>
  </w:style>
  <w:style w:type="table" w:styleId="TableGrid">
    <w:name w:val="Table Grid"/>
    <w:basedOn w:val="TableNormal"/>
    <w:uiPriority w:val="39"/>
    <w:rsid w:val="00B74FF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seccin1-Revie">
    <w:name w:val="Subsección 1 - Revie"/>
    <w:basedOn w:val="ListParagraph"/>
    <w:link w:val="Subseccin1-RevieChar"/>
    <w:qFormat/>
    <w:rsid w:val="00A63294"/>
    <w:pPr>
      <w:spacing w:after="240" w:line="360" w:lineRule="auto"/>
      <w:ind w:left="1080" w:hanging="720"/>
    </w:pPr>
    <w:rPr>
      <w:rFonts w:ascii="Century Gothic" w:hAnsi="Century Gothic"/>
      <w:b/>
      <w:smallCaps/>
      <w:color w:val="004A61"/>
    </w:rPr>
  </w:style>
  <w:style w:type="paragraph" w:styleId="Subtitle">
    <w:name w:val="Subtitle"/>
    <w:basedOn w:val="Normal"/>
    <w:next w:val="Normal"/>
    <w:link w:val="SubtitleChar"/>
    <w:uiPriority w:val="11"/>
    <w:rsid w:val="00EB61EF"/>
    <w:pPr>
      <w:numPr>
        <w:ilvl w:val="1"/>
      </w:numPr>
    </w:pPr>
    <w:rPr>
      <w:rFonts w:eastAsiaTheme="minorEastAsia"/>
      <w:color w:val="00B8F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B61EF"/>
    <w:rPr>
      <w:rFonts w:eastAsiaTheme="minorEastAsia"/>
      <w:color w:val="00B8F2" w:themeColor="text1" w:themeTint="A5"/>
      <w:spacing w:val="15"/>
    </w:rPr>
  </w:style>
  <w:style w:type="paragraph" w:customStyle="1" w:styleId="Cuerpodelatabla-Revie">
    <w:name w:val="Cuerpo de la tabla - Revie"/>
    <w:link w:val="Cuerpodelatabla-RevieChar"/>
    <w:qFormat/>
    <w:rsid w:val="002C29D6"/>
    <w:pPr>
      <w:spacing w:after="0" w:line="240" w:lineRule="auto"/>
    </w:pPr>
    <w:rPr>
      <w:rFonts w:ascii="Georgia" w:hAnsi="Georgia"/>
      <w:snapToGrid w:val="0"/>
      <w:sz w:val="18"/>
      <w:szCs w:val="18"/>
      <w:lang w:val="es-ES"/>
    </w:rPr>
  </w:style>
  <w:style w:type="character" w:customStyle="1" w:styleId="Subseccin1-RevieChar">
    <w:name w:val="Subsección 1 - Revie Char"/>
    <w:basedOn w:val="Ttulodelprrafo-RevieChar"/>
    <w:link w:val="Subseccin1-Revie"/>
    <w:rsid w:val="00A63294"/>
    <w:rPr>
      <w:rFonts w:ascii="Century Gothic" w:hAnsi="Century Gothic"/>
      <w:b/>
      <w:caps w:val="0"/>
      <w:smallCaps/>
      <w:color w:val="004A61"/>
      <w:lang w:val="es-ES"/>
    </w:rPr>
  </w:style>
  <w:style w:type="character" w:customStyle="1" w:styleId="Cuerpodelatabla-RevieChar">
    <w:name w:val="Cuerpo de la tabla - Revie Char"/>
    <w:basedOn w:val="Textodelprrafo-RevieChar"/>
    <w:link w:val="Cuerpodelatabla-Revie"/>
    <w:rsid w:val="002C29D6"/>
    <w:rPr>
      <w:rFonts w:ascii="Georgia" w:hAnsi="Georgia"/>
      <w:snapToGrid w:val="0"/>
      <w:sz w:val="18"/>
      <w:szCs w:val="18"/>
      <w:lang w:val="es-ES"/>
    </w:rPr>
  </w:style>
  <w:style w:type="paragraph" w:customStyle="1" w:styleId="REVIE-Ttuloresumeningls">
    <w:name w:val="REVIE - Título resumen inglés"/>
    <w:basedOn w:val="Seccin-Revie"/>
    <w:next w:val="Textodelprrafo-Revie"/>
    <w:link w:val="REVIE-TtuloresumeninglsChar"/>
    <w:autoRedefine/>
    <w:rsid w:val="00143D97"/>
    <w:pPr>
      <w:spacing w:after="0"/>
      <w:jc w:val="center"/>
    </w:pPr>
    <w:rPr>
      <w:b w:val="0"/>
      <w:bCs/>
      <w:i w:val="0"/>
      <w:iCs/>
    </w:rPr>
  </w:style>
  <w:style w:type="paragraph" w:customStyle="1" w:styleId="Textodelresumen-Revie">
    <w:name w:val="Texto del resumen - Revie"/>
    <w:basedOn w:val="Normal"/>
    <w:link w:val="Textodelresumen-RevieChar"/>
    <w:qFormat/>
    <w:rsid w:val="00DD029A"/>
    <w:pPr>
      <w:spacing w:after="0" w:line="240" w:lineRule="auto"/>
    </w:pPr>
    <w:rPr>
      <w:rFonts w:ascii="Georgia" w:hAnsi="Georgia"/>
      <w:snapToGrid w:val="0"/>
      <w:sz w:val="18"/>
      <w:szCs w:val="18"/>
    </w:rPr>
  </w:style>
  <w:style w:type="character" w:customStyle="1" w:styleId="REVIE-TtuloresumeninglsChar">
    <w:name w:val="REVIE - Título resumen inglés Char"/>
    <w:basedOn w:val="Seccin-RevieChar"/>
    <w:link w:val="REVIE-Ttuloresumeningls"/>
    <w:rsid w:val="00143D97"/>
    <w:rPr>
      <w:rFonts w:ascii="Century Gothic" w:eastAsiaTheme="minorEastAsia" w:hAnsi="Century Gothic" w:cs="Arial"/>
      <w:b w:val="0"/>
      <w:bCs/>
      <w:i w:val="0"/>
      <w:iCs/>
      <w:caps/>
      <w:color w:val="004A61"/>
      <w:spacing w:val="15"/>
      <w:sz w:val="20"/>
      <w:szCs w:val="20"/>
      <w:lang w:val="es-ES"/>
    </w:rPr>
  </w:style>
  <w:style w:type="paragraph" w:customStyle="1" w:styleId="Textoresumeningls">
    <w:name w:val="Texto resumen inglés"/>
    <w:basedOn w:val="Textodelresumen-Revie"/>
    <w:link w:val="TextoresumeninglsChar"/>
    <w:autoRedefine/>
    <w:rsid w:val="008E5149"/>
    <w:rPr>
      <w:i/>
      <w:iCs/>
    </w:rPr>
  </w:style>
  <w:style w:type="character" w:customStyle="1" w:styleId="Textodelresumen-RevieChar">
    <w:name w:val="Texto del resumen - Revie Char"/>
    <w:basedOn w:val="DefaultParagraphFont"/>
    <w:link w:val="Textodelresumen-Revie"/>
    <w:rsid w:val="00DD029A"/>
    <w:rPr>
      <w:rFonts w:ascii="Georgia" w:hAnsi="Georgia"/>
      <w:snapToGrid w:val="0"/>
      <w:sz w:val="18"/>
      <w:szCs w:val="18"/>
    </w:rPr>
  </w:style>
  <w:style w:type="character" w:customStyle="1" w:styleId="TextoresumeninglsChar">
    <w:name w:val="Texto resumen inglés Char"/>
    <w:basedOn w:val="Textodelresumen-RevieChar"/>
    <w:link w:val="Textoresumeningls"/>
    <w:rsid w:val="008E5149"/>
    <w:rPr>
      <w:rFonts w:ascii="Georgia" w:hAnsi="Georgia"/>
      <w:i/>
      <w:iCs/>
      <w:snapToGrid w:val="0"/>
      <w:sz w:val="18"/>
      <w:szCs w:val="18"/>
    </w:rPr>
  </w:style>
  <w:style w:type="paragraph" w:customStyle="1" w:styleId="Subseccin2-Revie">
    <w:name w:val="Subsección 2 - Revie"/>
    <w:basedOn w:val="Subseccin1-Revie"/>
    <w:link w:val="Subseccin2-RevieChar"/>
    <w:qFormat/>
    <w:rsid w:val="00A63294"/>
    <w:pPr>
      <w:numPr>
        <w:ilvl w:val="3"/>
      </w:numPr>
      <w:ind w:left="1080" w:hanging="720"/>
    </w:pPr>
    <w:rPr>
      <w:b w:val="0"/>
      <w:color w:val="004A61" w:themeColor="text1"/>
    </w:rPr>
  </w:style>
  <w:style w:type="paragraph" w:customStyle="1" w:styleId="Ttulodelresumen-Revie">
    <w:name w:val="Título del resumen - Revie"/>
    <w:link w:val="Ttulodelresumen-RevieChar"/>
    <w:qFormat/>
    <w:rsid w:val="00353149"/>
    <w:pPr>
      <w:jc w:val="center"/>
    </w:pPr>
    <w:rPr>
      <w:rFonts w:ascii="Century Gothic" w:eastAsiaTheme="minorEastAsia" w:hAnsi="Century Gothic" w:cs="Arial"/>
      <w:b/>
      <w:iCs/>
      <w:caps/>
      <w:color w:val="004A61"/>
      <w:spacing w:val="15"/>
      <w:lang w:val="es-ES"/>
    </w:rPr>
  </w:style>
  <w:style w:type="character" w:customStyle="1" w:styleId="Subseccin2-RevieChar">
    <w:name w:val="Subsección 2 - Revie Char"/>
    <w:basedOn w:val="Subseccin1-RevieChar"/>
    <w:link w:val="Subseccin2-Revie"/>
    <w:rsid w:val="00A63294"/>
    <w:rPr>
      <w:rFonts w:ascii="Century Gothic" w:hAnsi="Century Gothic"/>
      <w:b w:val="0"/>
      <w:caps w:val="0"/>
      <w:smallCaps/>
      <w:color w:val="004A61" w:themeColor="text1"/>
      <w:lang w:val="es-ES"/>
    </w:rPr>
  </w:style>
  <w:style w:type="character" w:customStyle="1" w:styleId="Ttulodelresumen-RevieChar">
    <w:name w:val="Título del resumen - Revie Char"/>
    <w:basedOn w:val="Seccin-RevieChar"/>
    <w:link w:val="Ttulodelresumen-Revie"/>
    <w:rsid w:val="00353149"/>
    <w:rPr>
      <w:rFonts w:ascii="Century Gothic" w:eastAsiaTheme="minorEastAsia" w:hAnsi="Century Gothic" w:cs="Arial"/>
      <w:b/>
      <w:i w:val="0"/>
      <w:iCs/>
      <w:caps/>
      <w:color w:val="004A61"/>
      <w:spacing w:val="15"/>
      <w:sz w:val="32"/>
      <w:szCs w:val="32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FA525A"/>
  </w:style>
  <w:style w:type="character" w:styleId="FollowedHyperlink">
    <w:name w:val="FollowedHyperlink"/>
    <w:basedOn w:val="DefaultParagraphFont"/>
    <w:uiPriority w:val="99"/>
    <w:semiHidden/>
    <w:unhideWhenUsed/>
    <w:rsid w:val="001C4BE1"/>
    <w:rPr>
      <w:color w:val="B06E0E" w:themeColor="followedHyperlink"/>
      <w:u w:val="single"/>
    </w:rPr>
  </w:style>
  <w:style w:type="table" w:styleId="TableGridLight">
    <w:name w:val="Grid Table Light"/>
    <w:basedOn w:val="TableNormal"/>
    <w:uiPriority w:val="40"/>
    <w:rsid w:val="002C64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asFigurasTtulo-Revie">
    <w:name w:val="Tablas/Figuras (Título) - Revie"/>
    <w:link w:val="TablasFigurasTtulo-RevieChar"/>
    <w:qFormat/>
    <w:rsid w:val="00D37B54"/>
    <w:rPr>
      <w:rFonts w:ascii="Century Gothic" w:hAnsi="Century Gothic"/>
      <w:b/>
      <w:i/>
      <w:caps/>
      <w:color w:val="004A61"/>
    </w:rPr>
  </w:style>
  <w:style w:type="paragraph" w:customStyle="1" w:styleId="PIXELHTexto">
    <w:name w:val="PIXEL_H.Texto"/>
    <w:link w:val="PIXELHTextoCar"/>
    <w:rsid w:val="009D2279"/>
    <w:pPr>
      <w:adjustRightInd w:val="0"/>
      <w:snapToGrid w:val="0"/>
      <w:spacing w:before="120" w:after="0"/>
      <w:ind w:firstLine="425"/>
      <w:jc w:val="both"/>
    </w:pPr>
    <w:rPr>
      <w:rFonts w:ascii="Arial" w:eastAsia="Times New Roman" w:hAnsi="Arial" w:cs="Arial"/>
      <w:snapToGrid w:val="0"/>
      <w:color w:val="000000"/>
      <w:lang w:val="de-DE" w:eastAsia="zh-CN" w:bidi="en-US"/>
    </w:rPr>
  </w:style>
  <w:style w:type="character" w:customStyle="1" w:styleId="TablasFigurasTtulo-RevieChar">
    <w:name w:val="Tablas/Figuras (Título) - Revie Char"/>
    <w:basedOn w:val="Ttulodelprrafo-RevieChar"/>
    <w:link w:val="TablasFigurasTtulo-Revie"/>
    <w:rsid w:val="00D37B54"/>
    <w:rPr>
      <w:rFonts w:ascii="Century Gothic" w:hAnsi="Century Gothic"/>
      <w:b/>
      <w:i/>
      <w:caps/>
      <w:color w:val="004A61"/>
    </w:rPr>
  </w:style>
  <w:style w:type="character" w:customStyle="1" w:styleId="PIXELHTextoCar">
    <w:name w:val="PIXEL_H.Texto Car"/>
    <w:basedOn w:val="DefaultParagraphFont"/>
    <w:link w:val="PIXELHTexto"/>
    <w:rsid w:val="009D2279"/>
    <w:rPr>
      <w:rFonts w:ascii="Arial" w:eastAsia="Times New Roman" w:hAnsi="Arial" w:cs="Arial"/>
      <w:snapToGrid w:val="0"/>
      <w:color w:val="000000"/>
      <w:lang w:val="de-DE" w:eastAsia="zh-CN" w:bidi="en-US"/>
    </w:rPr>
  </w:style>
  <w:style w:type="paragraph" w:customStyle="1" w:styleId="Citalarga-Revie">
    <w:name w:val="Cita larga - Revie"/>
    <w:basedOn w:val="Textodelprrafo-Revie"/>
    <w:link w:val="Citalarga-RevieCar"/>
    <w:qFormat/>
    <w:rsid w:val="000D47E3"/>
    <w:pPr>
      <w:spacing w:before="240" w:after="240"/>
      <w:ind w:left="993" w:firstLine="425"/>
    </w:pPr>
  </w:style>
  <w:style w:type="character" w:customStyle="1" w:styleId="Citalarga-RevieCar">
    <w:name w:val="Cita larga - Revie Car"/>
    <w:basedOn w:val="Textodelprrafo-RevieChar"/>
    <w:link w:val="Citalarga-Revie"/>
    <w:rsid w:val="000D47E3"/>
    <w:rPr>
      <w:rFonts w:ascii="Georgia" w:hAnsi="Georgia"/>
      <w:snapToGrid w:val="0"/>
      <w:szCs w:val="20"/>
    </w:rPr>
  </w:style>
  <w:style w:type="paragraph" w:customStyle="1" w:styleId="ColumnaTtulo-Revie">
    <w:name w:val="Columna (Título) - Revie"/>
    <w:basedOn w:val="TablasFigurasTtulo-Revie"/>
    <w:link w:val="ColumnaTtulo-RevieCar"/>
    <w:qFormat/>
    <w:rsid w:val="00B52640"/>
    <w:pPr>
      <w:spacing w:after="0" w:line="240" w:lineRule="auto"/>
      <w:jc w:val="center"/>
    </w:pPr>
    <w:rPr>
      <w:i w:val="0"/>
      <w:iCs/>
      <w:sz w:val="18"/>
      <w:szCs w:val="18"/>
    </w:rPr>
  </w:style>
  <w:style w:type="table" w:customStyle="1" w:styleId="EstilodeTabla-Revie">
    <w:name w:val="Estilo de Tabla - Revie"/>
    <w:basedOn w:val="TableGridLight"/>
    <w:uiPriority w:val="99"/>
    <w:rsid w:val="00B52640"/>
    <w:rPr>
      <w:sz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vAlign w:val="center"/>
    </w:tcPr>
    <w:tblStylePr w:type="firstRow">
      <w:rPr>
        <w:rFonts w:asciiTheme="majorHAnsi" w:hAnsiTheme="majorHAnsi"/>
        <w:b/>
        <w:i w:val="0"/>
        <w:caps/>
        <w:smallCaps w:val="0"/>
        <w:color w:val="004A61" w:themeColor="text1"/>
        <w:sz w:val="18"/>
      </w:rPr>
      <w:tblPr/>
      <w:tcPr>
        <w:tcBorders>
          <w:bottom w:val="single" w:sz="4" w:space="0" w:color="BFBFBF" w:themeColor="background1" w:themeShade="BF"/>
        </w:tcBorders>
      </w:tcPr>
    </w:tblStylePr>
  </w:style>
  <w:style w:type="character" w:customStyle="1" w:styleId="ColumnaTtulo-RevieCar">
    <w:name w:val="Columna (Título) - Revie Car"/>
    <w:basedOn w:val="TablasFigurasTtulo-RevieChar"/>
    <w:link w:val="ColumnaTtulo-Revie"/>
    <w:rsid w:val="00B52640"/>
    <w:rPr>
      <w:rFonts w:ascii="Century Gothic" w:hAnsi="Century Gothic"/>
      <w:b/>
      <w:i w:val="0"/>
      <w:iCs/>
      <w:caps/>
      <w:color w:val="004A61"/>
      <w:sz w:val="18"/>
      <w:szCs w:val="18"/>
    </w:rPr>
  </w:style>
  <w:style w:type="paragraph" w:customStyle="1" w:styleId="Abstracttext-Revie">
    <w:name w:val="Abstract text - Revie"/>
    <w:basedOn w:val="Normal"/>
    <w:link w:val="Abstracttext-RevieCar"/>
    <w:qFormat/>
    <w:rsid w:val="003D2A40"/>
    <w:pPr>
      <w:spacing w:after="0" w:line="240" w:lineRule="auto"/>
    </w:pPr>
    <w:rPr>
      <w:rFonts w:ascii="Georgia" w:hAnsi="Georgia"/>
      <w:snapToGrid w:val="0"/>
      <w:sz w:val="18"/>
      <w:szCs w:val="18"/>
    </w:rPr>
  </w:style>
  <w:style w:type="character" w:customStyle="1" w:styleId="Abstracttext-RevieCar">
    <w:name w:val="Abstract text - Revie Car"/>
    <w:basedOn w:val="DefaultParagraphFont"/>
    <w:link w:val="Abstracttext-Revie"/>
    <w:rsid w:val="003D2A40"/>
    <w:rPr>
      <w:rFonts w:ascii="Georgia" w:hAnsi="Georgia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doi.org/xxxxxxxx" TargetMode="External"/><Relationship Id="rId26" Type="http://schemas.openxmlformats.org/officeDocument/2006/relationships/hyperlink" Target="https://commons.wikimedia.org/wiki/File:Circle-icons-mail.svg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rawgraphs.io/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eric.ed.gov/" TargetMode="External"/><Relationship Id="rId20" Type="http://schemas.openxmlformats.org/officeDocument/2006/relationships/hyperlink" Target="https://apastyle.apa.org/style-grammar-guidelines/references/examples" TargetMode="External"/><Relationship Id="rId29" Type="http://schemas.openxmlformats.org/officeDocument/2006/relationships/hyperlink" Target="https://t2mio.com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onlinecharttool.com" TargetMode="External"/><Relationship Id="rId32" Type="http://schemas.openxmlformats.org/officeDocument/2006/relationships/hyperlink" Target="https://www.hootsuite.com/pages/owly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vocabularies.unesco.org/browser/thesaurus/es" TargetMode="External"/><Relationship Id="rId23" Type="http://schemas.openxmlformats.org/officeDocument/2006/relationships/hyperlink" Target="https://apastyle.apa.org/style-grammar-guidelines/tables-figures/sample-tables" TargetMode="External"/><Relationship Id="rId28" Type="http://schemas.openxmlformats.org/officeDocument/2006/relationships/hyperlink" Target="https://doi.org/xxxxxxxx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vocabularies.unesco.org/browser/thesaurus/es" TargetMode="External"/><Relationship Id="rId31" Type="http://schemas.openxmlformats.org/officeDocument/2006/relationships/hyperlink" Target="https://tinyurl.com/ap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mmons.wikimedia.org/wiki/File:Circle-icons-mail.svg" TargetMode="External"/><Relationship Id="rId22" Type="http://schemas.openxmlformats.org/officeDocument/2006/relationships/hyperlink" Target="https://eric.ed.gov/" TargetMode="External"/><Relationship Id="rId27" Type="http://schemas.openxmlformats.org/officeDocument/2006/relationships/hyperlink" Target="https://www.chartgo.com/" TargetMode="External"/><Relationship Id="rId30" Type="http://schemas.openxmlformats.org/officeDocument/2006/relationships/hyperlink" Target="https://plot.ly/" TargetMode="External"/><Relationship Id="rId35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commons.wikimedia.org/wiki/File:ORCID_iD.svg" TargetMode="External"/><Relationship Id="rId17" Type="http://schemas.openxmlformats.org/officeDocument/2006/relationships/hyperlink" Target="https://doi.org/xxxxxxxx" TargetMode="External"/><Relationship Id="rId25" Type="http://schemas.openxmlformats.org/officeDocument/2006/relationships/chart" Target="charts/chart1.xml"/><Relationship Id="rId33" Type="http://schemas.openxmlformats.org/officeDocument/2006/relationships/hyperlink" Target="https://commons.wikimedia.org/wiki/File:ORCID_iD.svg" TargetMode="External"/><Relationship Id="rId38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32A-40AF-B3B1-ED8556DA5A8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32A-40AF-B3B1-ED8556DA5A8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32A-40AF-B3B1-ED8556DA5A8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32A-40AF-B3B1-ED8556DA5A8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l"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AA-4D91-A9B9-369A1A6B25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2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REVIE">
      <a:dk1>
        <a:srgbClr val="004A61"/>
      </a:dk1>
      <a:lt1>
        <a:srgbClr val="FFFFFF"/>
      </a:lt1>
      <a:dk2>
        <a:srgbClr val="004A61"/>
      </a:dk2>
      <a:lt2>
        <a:srgbClr val="FFFFFF"/>
      </a:lt2>
      <a:accent1>
        <a:srgbClr val="004A61"/>
      </a:accent1>
      <a:accent2>
        <a:srgbClr val="B06E0E"/>
      </a:accent2>
      <a:accent3>
        <a:srgbClr val="E31B23"/>
      </a:accent3>
      <a:accent4>
        <a:srgbClr val="A1B0AB"/>
      </a:accent4>
      <a:accent5>
        <a:srgbClr val="54B948"/>
      </a:accent5>
      <a:accent6>
        <a:srgbClr val="007DC3"/>
      </a:accent6>
      <a:hlink>
        <a:srgbClr val="004A61"/>
      </a:hlink>
      <a:folHlink>
        <a:srgbClr val="B06E0E"/>
      </a:folHlink>
    </a:clrScheme>
    <a:fontScheme name="Fuentes - Revie">
      <a:majorFont>
        <a:latin typeface="Century Gothic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f53851-13bf-4889-862f-3240e3dd7b40" xsi:nil="true"/>
    <lcf76f155ced4ddcb4097134ff3c332f xmlns="8432bda0-eb3b-41d0-aba8-829e0ada4a0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649B690E09F478777C2FCF1D47A8E" ma:contentTypeVersion="14" ma:contentTypeDescription="Create a new document." ma:contentTypeScope="" ma:versionID="116f4f275f3f59cb4ed45c4a6d65c06b">
  <xsd:schema xmlns:xsd="http://www.w3.org/2001/XMLSchema" xmlns:xs="http://www.w3.org/2001/XMLSchema" xmlns:p="http://schemas.microsoft.com/office/2006/metadata/properties" xmlns:ns2="e0f53851-13bf-4889-862f-3240e3dd7b40" xmlns:ns3="8432bda0-eb3b-41d0-aba8-829e0ada4a02" targetNamespace="http://schemas.microsoft.com/office/2006/metadata/properties" ma:root="true" ma:fieldsID="9447c431b19a2006836a393ed2a4844f" ns2:_="" ns3:_="">
    <xsd:import namespace="e0f53851-13bf-4889-862f-3240e3dd7b40"/>
    <xsd:import namespace="8432bda0-eb3b-41d0-aba8-829e0ada4a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53851-13bf-4889-862f-3240e3dd7b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6897ed4-39e6-4ba5-b371-9b81e486a38a}" ma:internalName="TaxCatchAll" ma:showField="CatchAllData" ma:web="e0f53851-13bf-4889-862f-3240e3dd7b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2bda0-eb3b-41d0-aba8-829e0ada4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b43c1d5-159a-4861-8b2b-6a90e4677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195982-8B69-4D36-BAEF-DF8784E05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2AF9E1-C950-4D3E-8FCC-1AE0922AEE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FDA3CF-415D-4964-8A5A-8064D66B30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15F472-759C-47EF-87E5-A730F4D8C194}"/>
</file>

<file path=docProps/app.xml><?xml version="1.0" encoding="utf-8"?>
<Properties xmlns="http://schemas.openxmlformats.org/officeDocument/2006/extended-properties" xmlns:vt="http://schemas.openxmlformats.org/officeDocument/2006/docPropsVTypes">
  <Template>Plantilla Revie español</Template>
  <TotalTime>4</TotalTime>
  <Pages>7</Pages>
  <Words>1560</Words>
  <Characters>8893</Characters>
  <Application>Microsoft Office Word</Application>
  <DocSecurity>0</DocSecurity>
  <Lines>74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Mercedes Arias</dc:creator>
  <cp:keywords/>
  <dc:description/>
  <cp:lastModifiedBy>Natasha Mercedes Arias</cp:lastModifiedBy>
  <cp:revision>1</cp:revision>
  <cp:lastPrinted>2020-12-10T06:13:00Z</cp:lastPrinted>
  <dcterms:created xsi:type="dcterms:W3CDTF">2023-02-14T14:24:00Z</dcterms:created>
  <dcterms:modified xsi:type="dcterms:W3CDTF">2023-02-14T14:30:00Z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0x01010048E649B690E09F478777C2FCF1D47A8E</vt:lpwstr>
  </property>
</Properties>
</file>