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C642" w14:textId="431EA07E" w:rsidR="00784372" w:rsidRDefault="00784372"/>
    <w:tbl>
      <w:tblPr>
        <w:tblStyle w:val="TipTable"/>
        <w:tblW w:w="9360" w:type="dxa"/>
        <w:shd w:val="clear" w:color="auto" w:fill="E5EDEF"/>
        <w:tblLayout w:type="fixed"/>
        <w:tblLook w:val="0480" w:firstRow="0" w:lastRow="0" w:firstColumn="1" w:lastColumn="0" w:noHBand="0" w:noVBand="1"/>
      </w:tblPr>
      <w:tblGrid>
        <w:gridCol w:w="9360"/>
      </w:tblGrid>
      <w:tr w:rsidR="00784372" w:rsidRPr="00762CD5" w14:paraId="22936B02" w14:textId="77777777" w:rsidTr="00C3261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E5EDEF"/>
            <w:vAlign w:val="center"/>
          </w:tcPr>
          <w:p w14:paraId="7C6AA6F1" w14:textId="0EF26089" w:rsidR="00784372" w:rsidRPr="009A7F92" w:rsidRDefault="009A7F92" w:rsidP="00C32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right="576"/>
              <w:rPr>
                <w:rFonts w:ascii="Calibri" w:eastAsia="Calibri" w:hAnsi="Calibri" w:cs="Calibri"/>
                <w:b/>
                <w:color w:val="595959"/>
                <w:sz w:val="28"/>
                <w:szCs w:val="28"/>
                <w:lang w:val="en-US"/>
              </w:rPr>
            </w:pPr>
            <w:bookmarkStart w:id="0" w:name="_Hlk69399320"/>
            <w:r w:rsidRPr="009A7F92">
              <w:rPr>
                <w:rFonts w:ascii="Century Gothic" w:eastAsia="Calibri" w:hAnsi="Century Gothic" w:cs="Calibri"/>
                <w:b/>
                <w:color w:val="auto"/>
                <w:sz w:val="24"/>
                <w:szCs w:val="24"/>
                <w:lang w:val="en-US"/>
              </w:rPr>
              <w:t>TITLE</w:t>
            </w:r>
            <w:r w:rsidR="00C3261F" w:rsidRPr="009A7F92">
              <w:rPr>
                <w:rFonts w:ascii="Century Gothic" w:eastAsia="Calibri" w:hAnsi="Century Gothic" w:cs="Calibri"/>
                <w:b/>
                <w:color w:val="auto"/>
                <w:sz w:val="24"/>
                <w:szCs w:val="24"/>
                <w:lang w:val="en-US"/>
              </w:rPr>
              <w:t>:</w:t>
            </w:r>
            <w:r w:rsidR="00C3261F" w:rsidRPr="009A7F92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color w:val="000000"/>
                  <w:sz w:val="28"/>
                  <w:szCs w:val="28"/>
                </w:rPr>
                <w:id w:val="1259173738"/>
                <w:placeholder>
                  <w:docPart w:val="5AFCA23766D24BE089FAB24AF2D67E4E"/>
                </w:placeholder>
                <w:showingPlcHdr/>
              </w:sdtPr>
              <w:sdtContent>
                <w:r w:rsidRPr="009A7F92">
                  <w:rPr>
                    <w:rStyle w:val="Textodelmarcadordeposicin"/>
                    <w:rFonts w:ascii="Century Gothic" w:hAnsi="Century Gothic"/>
                    <w:b/>
                    <w:bCs/>
                    <w:sz w:val="24"/>
                    <w:szCs w:val="24"/>
                    <w:lang w:val="en-US"/>
                  </w:rPr>
                  <w:t>TITLE OF THE ARTICLE IN ENGLISH</w:t>
                </w:r>
              </w:sdtContent>
            </w:sdt>
          </w:p>
        </w:tc>
      </w:tr>
      <w:tr w:rsidR="00725F09" w:rsidRPr="00762CD5" w14:paraId="68909EAA" w14:textId="77777777" w:rsidTr="00725F0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16BCEB03" w14:textId="77777777" w:rsidR="00725F09" w:rsidRPr="009A7F92" w:rsidRDefault="00725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right="576"/>
              <w:rPr>
                <w:rFonts w:ascii="Calibri" w:eastAsia="Calibri" w:hAnsi="Calibri" w:cs="Calibri"/>
                <w:b/>
                <w:color w:val="000000"/>
                <w:sz w:val="4"/>
                <w:szCs w:val="4"/>
                <w:lang w:val="en-US"/>
              </w:rPr>
            </w:pPr>
          </w:p>
        </w:tc>
      </w:tr>
      <w:tr w:rsidR="00725F09" w:rsidRPr="00762CD5" w14:paraId="6D72A972" w14:textId="77777777" w:rsidTr="00C32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E5EDEF"/>
            <w:vAlign w:val="center"/>
          </w:tcPr>
          <w:p w14:paraId="4BDCB759" w14:textId="38451316" w:rsidR="00725F09" w:rsidRPr="009A7F92" w:rsidRDefault="00000000" w:rsidP="00C32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right="576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en-US"/>
              </w:rPr>
            </w:pPr>
            <w:sdt>
              <w:sdtPr>
                <w:rPr>
                  <w:rFonts w:ascii="Calibri" w:eastAsia="Calibri" w:hAnsi="Calibri" w:cs="Calibri"/>
                  <w:b/>
                  <w:color w:val="000000"/>
                  <w:sz w:val="24"/>
                  <w:szCs w:val="24"/>
                </w:rPr>
                <w:id w:val="213866903"/>
                <w:placeholder>
                  <w:docPart w:val="279ABCA14DBF4FFD8FAA4826F617863A"/>
                </w:placeholder>
                <w:showingPlcHdr/>
              </w:sdtPr>
              <w:sdtContent>
                <w:r w:rsidR="009A7F92" w:rsidRPr="009A7F92">
                  <w:rPr>
                    <w:rStyle w:val="Textodelmarcadordeposicin"/>
                    <w:rFonts w:ascii="Century Gothic" w:hAnsi="Century Gothic"/>
                    <w:b/>
                    <w:bCs/>
                    <w:i/>
                    <w:iCs/>
                    <w:sz w:val="22"/>
                    <w:szCs w:val="22"/>
                    <w:lang w:val="en-US"/>
                  </w:rPr>
                  <w:t>Title of the article in Spanish</w:t>
                </w:r>
              </w:sdtContent>
            </w:sdt>
          </w:p>
        </w:tc>
      </w:tr>
      <w:bookmarkEnd w:id="0"/>
    </w:tbl>
    <w:p w14:paraId="5CADD4C7" w14:textId="6D51597F" w:rsidR="00784372" w:rsidRPr="009A7F92" w:rsidRDefault="00784372">
      <w:pPr>
        <w:rPr>
          <w:lang w:val="en-US"/>
        </w:rPr>
      </w:pPr>
    </w:p>
    <w:p w14:paraId="64E342BD" w14:textId="77777777" w:rsidR="00B26504" w:rsidRPr="009A7F92" w:rsidRDefault="00B26504" w:rsidP="006F0D15">
      <w:pPr>
        <w:spacing w:line="276" w:lineRule="auto"/>
        <w:rPr>
          <w:lang w:val="en-US"/>
        </w:rPr>
      </w:pPr>
    </w:p>
    <w:tbl>
      <w:tblPr>
        <w:tblStyle w:val="a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9360"/>
      </w:tblGrid>
      <w:tr w:rsidR="00784372" w:rsidRPr="00762CD5" w14:paraId="14A11F75" w14:textId="77777777" w:rsidTr="00725F09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13C8ACFD" w14:textId="6C9C86AA" w:rsidR="00784372" w:rsidRPr="009A7F92" w:rsidRDefault="009A7F92" w:rsidP="006F0D15">
            <w:pPr>
              <w:spacing w:line="276" w:lineRule="auto"/>
              <w:rPr>
                <w:rFonts w:ascii="Georgia" w:eastAsia="Calibri" w:hAnsi="Georgia" w:cs="Calibri"/>
                <w:sz w:val="22"/>
                <w:szCs w:val="22"/>
                <w:lang w:val="en-US"/>
              </w:rPr>
            </w:pPr>
            <w:r w:rsidRPr="009A7F92">
              <w:rPr>
                <w:rFonts w:ascii="Georgia" w:eastAsia="Calibri" w:hAnsi="Georgia" w:cs="Calibri"/>
                <w:sz w:val="22"/>
                <w:szCs w:val="22"/>
                <w:lang w:val="en-US"/>
              </w:rPr>
              <w:t>The author</w:t>
            </w:r>
            <w:r w:rsidR="00F16CFA">
              <w:rPr>
                <w:rFonts w:ascii="Georgia" w:eastAsia="Calibri" w:hAnsi="Georgia" w:cs="Calibri"/>
                <w:sz w:val="22"/>
                <w:szCs w:val="22"/>
                <w:lang w:val="en-US"/>
              </w:rPr>
              <w:t>/</w:t>
            </w:r>
            <w:r w:rsidRPr="009A7F92">
              <w:rPr>
                <w:rFonts w:ascii="Georgia" w:eastAsia="Calibri" w:hAnsi="Georgia" w:cs="Calibri"/>
                <w:sz w:val="22"/>
                <w:szCs w:val="22"/>
                <w:lang w:val="en-US"/>
              </w:rPr>
              <w:t xml:space="preserve">s who have registered and sent their papers to be published in the OJS system of </w:t>
            </w:r>
            <w:r w:rsidRPr="00570F4B">
              <w:rPr>
                <w:rFonts w:ascii="Georgia" w:eastAsia="Calibri" w:hAnsi="Georgia" w:cs="Calibri"/>
                <w:sz w:val="22"/>
                <w:szCs w:val="22"/>
                <w:lang w:val="es-ES"/>
              </w:rPr>
              <w:t>Revista de Investigación y Evaluación Educativa</w:t>
            </w:r>
            <w:r w:rsidRPr="009A7F92">
              <w:rPr>
                <w:rFonts w:ascii="Georgia" w:eastAsia="Calibri" w:hAnsi="Georgia" w:cs="Calibri"/>
                <w:sz w:val="22"/>
                <w:szCs w:val="22"/>
                <w:lang w:val="en-US"/>
              </w:rPr>
              <w:t xml:space="preserve"> -</w:t>
            </w:r>
            <w:r w:rsidRPr="009A7F92">
              <w:rPr>
                <w:rFonts w:ascii="Georgia" w:eastAsia="Calibri" w:hAnsi="Georgia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A7F92">
              <w:rPr>
                <w:rFonts w:ascii="Georgia" w:eastAsia="Calibri" w:hAnsi="Georgia" w:cs="Calibri"/>
                <w:b/>
                <w:bCs/>
                <w:i/>
                <w:iCs/>
                <w:sz w:val="22"/>
                <w:szCs w:val="22"/>
                <w:lang w:val="en-US"/>
              </w:rPr>
              <w:t>Revie</w:t>
            </w:r>
            <w:r w:rsidRPr="009A7F92">
              <w:rPr>
                <w:rFonts w:ascii="Georgia" w:eastAsia="Calibri" w:hAnsi="Georgia" w:cs="Calibri"/>
                <w:sz w:val="22"/>
                <w:szCs w:val="22"/>
                <w:lang w:val="en-US"/>
              </w:rPr>
              <w:t xml:space="preserve">, </w:t>
            </w:r>
            <w:r w:rsidRPr="009A7F92">
              <w:rPr>
                <w:rFonts w:ascii="Georgia" w:eastAsia="Calibri" w:hAnsi="Georgia" w:cs="Calibri"/>
                <w:b/>
                <w:bCs/>
                <w:sz w:val="22"/>
                <w:szCs w:val="22"/>
                <w:lang w:val="en-US"/>
              </w:rPr>
              <w:t>CERTIFY</w:t>
            </w:r>
            <w:r w:rsidRPr="009A7F92">
              <w:rPr>
                <w:rFonts w:ascii="Georgia" w:eastAsia="Calibri" w:hAnsi="Georgia" w:cs="Calibri"/>
                <w:sz w:val="22"/>
                <w:szCs w:val="22"/>
                <w:lang w:val="en-US"/>
              </w:rPr>
              <w:t xml:space="preserve"> </w:t>
            </w:r>
            <w:r w:rsidRPr="009A7F92">
              <w:rPr>
                <w:rFonts w:ascii="Georgia" w:eastAsia="Calibri" w:hAnsi="Georgia" w:cs="Calibri"/>
                <w:b/>
                <w:bCs/>
                <w:sz w:val="22"/>
                <w:szCs w:val="22"/>
                <w:lang w:val="en-US"/>
              </w:rPr>
              <w:t>AND DECLARE</w:t>
            </w:r>
            <w:r w:rsidRPr="009A7F92">
              <w:rPr>
                <w:rFonts w:ascii="Georgia" w:eastAsia="Calibri" w:hAnsi="Georgia" w:cs="Calibri"/>
                <w:sz w:val="22"/>
                <w:szCs w:val="22"/>
                <w:lang w:val="en-US"/>
              </w:rPr>
              <w:t xml:space="preserve"> that they agree with the following:</w:t>
            </w:r>
          </w:p>
        </w:tc>
      </w:tr>
    </w:tbl>
    <w:p w14:paraId="0440922A" w14:textId="77777777" w:rsidR="00784372" w:rsidRPr="009A7F92" w:rsidRDefault="00784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</w:p>
    <w:p w14:paraId="3C3413C0" w14:textId="2C23A09E" w:rsidR="00784372" w:rsidRPr="009A7F92" w:rsidRDefault="00EB5456">
      <w:pPr>
        <w:pStyle w:val="Ttulo2"/>
        <w:jc w:val="center"/>
        <w:rPr>
          <w:rFonts w:ascii="Century Gothic" w:hAnsi="Century Gothic" w:cs="Calibri"/>
          <w:color w:val="000000"/>
          <w:lang w:val="en-US"/>
        </w:rPr>
      </w:pPr>
      <w:r w:rsidRPr="009A7F92">
        <w:rPr>
          <w:rFonts w:ascii="Century Gothic" w:hAnsi="Century Gothic" w:cs="Calibri"/>
          <w:color w:val="000000"/>
          <w:lang w:val="en-US"/>
        </w:rPr>
        <w:t>C</w:t>
      </w:r>
      <w:r w:rsidR="009A7F92" w:rsidRPr="009A7F92">
        <w:rPr>
          <w:rFonts w:ascii="Century Gothic" w:hAnsi="Century Gothic" w:cs="Calibri"/>
          <w:color w:val="000000"/>
          <w:lang w:val="en-US"/>
        </w:rPr>
        <w:t>ERTIFICATION OF TRANSFER OF RIGHTS</w:t>
      </w:r>
      <w:r w:rsidRPr="009A7F92">
        <w:rPr>
          <w:rFonts w:ascii="Century Gothic" w:hAnsi="Century Gothic" w:cs="Calibri"/>
          <w:color w:val="000000"/>
          <w:lang w:val="en-US"/>
        </w:rPr>
        <w:t>:</w:t>
      </w:r>
    </w:p>
    <w:p w14:paraId="34E672F5" w14:textId="77777777" w:rsidR="00784372" w:rsidRPr="009A7F92" w:rsidRDefault="00784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</w:p>
    <w:p w14:paraId="6145E5E0" w14:textId="3460DEA9" w:rsidR="009A7F92" w:rsidRPr="009A7F92" w:rsidRDefault="009A7F92" w:rsidP="009A7F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Calibri" w:hAnsi="Georgia" w:cs="Calibri"/>
          <w:color w:val="auto"/>
          <w:sz w:val="22"/>
          <w:szCs w:val="22"/>
          <w:lang w:val="en-US"/>
        </w:rPr>
      </w:pPr>
      <w:r w:rsidRPr="009A7F92">
        <w:rPr>
          <w:rFonts w:ascii="Georgia" w:eastAsia="Calibri" w:hAnsi="Georgia" w:cs="Calibri"/>
          <w:color w:val="auto"/>
          <w:sz w:val="22"/>
          <w:szCs w:val="22"/>
          <w:lang w:val="en-US"/>
        </w:rPr>
        <w:t xml:space="preserve">The author/s </w:t>
      </w:r>
      <w:r w:rsidR="00C13C49" w:rsidRPr="009A7F92">
        <w:rPr>
          <w:rFonts w:ascii="Georgia" w:eastAsia="Calibri" w:hAnsi="Georgia" w:cs="Calibri"/>
          <w:color w:val="auto"/>
          <w:sz w:val="22"/>
          <w:szCs w:val="22"/>
          <w:lang w:val="en-US"/>
        </w:rPr>
        <w:t>transfer</w:t>
      </w:r>
      <w:r w:rsidRPr="009A7F92">
        <w:rPr>
          <w:rFonts w:ascii="Georgia" w:eastAsia="Calibri" w:hAnsi="Georgia" w:cs="Calibri"/>
          <w:color w:val="auto"/>
          <w:sz w:val="22"/>
          <w:szCs w:val="22"/>
          <w:lang w:val="en-US"/>
        </w:rPr>
        <w:t xml:space="preserve"> the rights to publish the original article to the </w:t>
      </w:r>
      <w:r w:rsidR="00C13C49">
        <w:rPr>
          <w:rFonts w:ascii="Georgia" w:eastAsia="Calibri" w:hAnsi="Georgia" w:cs="Calibri"/>
          <w:color w:val="auto"/>
          <w:sz w:val="22"/>
          <w:szCs w:val="22"/>
          <w:lang w:val="en-US"/>
        </w:rPr>
        <w:t>Publisher</w:t>
      </w:r>
      <w:r w:rsidRPr="009A7F92">
        <w:rPr>
          <w:rFonts w:ascii="Georgia" w:eastAsia="Calibri" w:hAnsi="Georgia" w:cs="Calibri"/>
          <w:color w:val="auto"/>
          <w:sz w:val="22"/>
          <w:szCs w:val="22"/>
          <w:lang w:val="en-US"/>
        </w:rPr>
        <w:t xml:space="preserve"> of </w:t>
      </w:r>
      <w:r w:rsidRPr="00762CD5">
        <w:rPr>
          <w:rFonts w:ascii="Georgia" w:eastAsia="Calibri" w:hAnsi="Georgia" w:cs="Calibri"/>
          <w:color w:val="auto"/>
          <w:sz w:val="22"/>
          <w:szCs w:val="22"/>
          <w:lang w:val="es-ES"/>
        </w:rPr>
        <w:t xml:space="preserve">Revista de Investigación y Evaluación Educativa - </w:t>
      </w:r>
      <w:r w:rsidRPr="00E1661F">
        <w:rPr>
          <w:rFonts w:ascii="Georgia" w:eastAsia="Calibri" w:hAnsi="Georgia" w:cs="Calibri"/>
          <w:b/>
          <w:bCs/>
          <w:i/>
          <w:iCs/>
          <w:color w:val="auto"/>
          <w:sz w:val="22"/>
          <w:szCs w:val="22"/>
          <w:lang w:val="en-US"/>
        </w:rPr>
        <w:t>Revie</w:t>
      </w:r>
      <w:r w:rsidRPr="009A7F92">
        <w:rPr>
          <w:rFonts w:ascii="Georgia" w:eastAsia="Calibri" w:hAnsi="Georgia" w:cs="Calibri"/>
          <w:color w:val="auto"/>
          <w:sz w:val="22"/>
          <w:szCs w:val="22"/>
          <w:lang w:val="en-US"/>
        </w:rPr>
        <w:t xml:space="preserve">, a journal </w:t>
      </w:r>
      <w:r w:rsidRPr="00762CD5">
        <w:rPr>
          <w:rFonts w:ascii="Georgia" w:eastAsia="Calibri" w:hAnsi="Georgia" w:cs="Calibri"/>
          <w:color w:val="auto"/>
          <w:sz w:val="22"/>
          <w:szCs w:val="22"/>
          <w:lang w:val="en-US"/>
        </w:rPr>
        <w:t xml:space="preserve">by </w:t>
      </w:r>
      <w:r w:rsidRPr="00762CD5">
        <w:rPr>
          <w:rFonts w:ascii="Georgia" w:eastAsia="Calibri" w:hAnsi="Georgia" w:cs="Calibri"/>
          <w:color w:val="auto"/>
          <w:sz w:val="22"/>
          <w:szCs w:val="22"/>
          <w:lang w:val="es-ES"/>
        </w:rPr>
        <w:t>Instituto Dominicano de Evaluación e Investigación de la Calidad Educativa (Ideice)</w:t>
      </w:r>
      <w:r w:rsidRPr="009A7F92">
        <w:rPr>
          <w:rFonts w:ascii="Georgia" w:eastAsia="Calibri" w:hAnsi="Georgia" w:cs="Calibri"/>
          <w:color w:val="auto"/>
          <w:sz w:val="22"/>
          <w:szCs w:val="22"/>
          <w:lang w:val="en-US"/>
        </w:rPr>
        <w:t xml:space="preserve">. The </w:t>
      </w:r>
      <w:r w:rsidR="009409A2">
        <w:rPr>
          <w:rFonts w:ascii="Georgia" w:eastAsia="Calibri" w:hAnsi="Georgia" w:cs="Calibri"/>
          <w:color w:val="auto"/>
          <w:sz w:val="22"/>
          <w:szCs w:val="22"/>
          <w:lang w:val="en-US"/>
        </w:rPr>
        <w:t>Publisher</w:t>
      </w:r>
      <w:r w:rsidRPr="009A7F92">
        <w:rPr>
          <w:rFonts w:ascii="Georgia" w:eastAsia="Calibri" w:hAnsi="Georgia" w:cs="Calibri"/>
          <w:color w:val="auto"/>
          <w:sz w:val="22"/>
          <w:szCs w:val="22"/>
          <w:lang w:val="en-US"/>
        </w:rPr>
        <w:t xml:space="preserve"> will have the rights to publish said article in any format, both in full and in part.</w:t>
      </w:r>
    </w:p>
    <w:p w14:paraId="5190A940" w14:textId="1D2191A9" w:rsidR="009A7F92" w:rsidRPr="009A7F92" w:rsidRDefault="009A7F92" w:rsidP="009A7F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Calibri" w:hAnsi="Georgia" w:cs="Calibri"/>
          <w:color w:val="auto"/>
          <w:sz w:val="22"/>
          <w:szCs w:val="22"/>
          <w:lang w:val="en-US"/>
        </w:rPr>
      </w:pPr>
      <w:r w:rsidRPr="009A7F92">
        <w:rPr>
          <w:rFonts w:ascii="Georgia" w:eastAsia="Calibri" w:hAnsi="Georgia" w:cs="Calibri"/>
          <w:color w:val="auto"/>
          <w:sz w:val="22"/>
          <w:szCs w:val="22"/>
          <w:lang w:val="en-US"/>
        </w:rPr>
        <w:t>The author/s certify that the submitted manuscript is original and has not been yet published or evaluated by other publishers, journals, or magazines.</w:t>
      </w:r>
    </w:p>
    <w:p w14:paraId="35B9E527" w14:textId="2FDBE451" w:rsidR="009A7F92" w:rsidRPr="009A7F92" w:rsidRDefault="009A7F92" w:rsidP="009A7F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Calibri" w:hAnsi="Georgia" w:cs="Calibri"/>
          <w:color w:val="auto"/>
          <w:sz w:val="22"/>
          <w:szCs w:val="22"/>
          <w:lang w:val="en-US"/>
        </w:rPr>
      </w:pPr>
      <w:r w:rsidRPr="009A7F92">
        <w:rPr>
          <w:rFonts w:ascii="Georgia" w:eastAsia="Calibri" w:hAnsi="Georgia" w:cs="Calibri"/>
          <w:color w:val="auto"/>
          <w:sz w:val="22"/>
          <w:szCs w:val="22"/>
          <w:lang w:val="en-US"/>
        </w:rPr>
        <w:t>The copyrighted material used in the submitted manuscript has received the necessary permissions prior to the publication of the article.</w:t>
      </w:r>
    </w:p>
    <w:p w14:paraId="3798C809" w14:textId="1DA286DC" w:rsidR="009A7F92" w:rsidRPr="009A7F92" w:rsidRDefault="009A7F92" w:rsidP="009A7F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Calibri" w:hAnsi="Georgia" w:cs="Calibri"/>
          <w:color w:val="auto"/>
          <w:sz w:val="22"/>
          <w:szCs w:val="22"/>
          <w:lang w:val="en-US"/>
        </w:rPr>
      </w:pPr>
      <w:r w:rsidRPr="009A7F92">
        <w:rPr>
          <w:rFonts w:ascii="Georgia" w:eastAsia="Calibri" w:hAnsi="Georgia" w:cs="Calibri"/>
          <w:color w:val="auto"/>
          <w:sz w:val="22"/>
          <w:szCs w:val="22"/>
          <w:lang w:val="en-US"/>
        </w:rPr>
        <w:t>The author/s assume all responsibility for all the content of the manuscript, its conception, design, analysis and interpretation of the data and results, as well as the final version to be published.</w:t>
      </w:r>
    </w:p>
    <w:p w14:paraId="7B3EC3F4" w14:textId="562A0D9E" w:rsidR="009A7F92" w:rsidRPr="009A7F92" w:rsidRDefault="009A7F92" w:rsidP="009A7F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Calibri" w:hAnsi="Georgia" w:cs="Calibri"/>
          <w:color w:val="auto"/>
          <w:sz w:val="22"/>
          <w:szCs w:val="22"/>
          <w:lang w:val="en-US"/>
        </w:rPr>
      </w:pPr>
      <w:r w:rsidRPr="009A7F92">
        <w:rPr>
          <w:rFonts w:ascii="Georgia" w:eastAsia="Calibri" w:hAnsi="Georgia" w:cs="Calibri"/>
          <w:color w:val="auto"/>
          <w:sz w:val="22"/>
          <w:szCs w:val="22"/>
          <w:lang w:val="en-US"/>
        </w:rPr>
        <w:t>The author/s accept that, if necessary, changes in the content or style can be made by the members of the editorial committee (the author/s will be notified of any changes that have been made prior to publication).</w:t>
      </w:r>
    </w:p>
    <w:p w14:paraId="31F05ACE" w14:textId="5D200DA9" w:rsidR="009A7F92" w:rsidRPr="009A7F92" w:rsidRDefault="009A7F92" w:rsidP="009A7F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Calibri" w:hAnsi="Georgia" w:cs="Calibri"/>
          <w:color w:val="auto"/>
          <w:sz w:val="22"/>
          <w:szCs w:val="22"/>
          <w:lang w:val="en-US"/>
        </w:rPr>
      </w:pPr>
      <w:r w:rsidRPr="009A7F92">
        <w:rPr>
          <w:rFonts w:ascii="Georgia" w:eastAsia="Calibri" w:hAnsi="Georgia" w:cs="Calibri"/>
          <w:color w:val="auto"/>
          <w:sz w:val="22"/>
          <w:szCs w:val="22"/>
          <w:lang w:val="en-US"/>
        </w:rPr>
        <w:t>The author/s will respect the ethical and political principles of the journal.</w:t>
      </w:r>
    </w:p>
    <w:p w14:paraId="5900A282" w14:textId="14424A00" w:rsidR="00784372" w:rsidRDefault="009A7F92" w:rsidP="009A7F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Calibri" w:hAnsi="Georgia" w:cs="Calibri"/>
          <w:color w:val="auto"/>
          <w:sz w:val="22"/>
          <w:szCs w:val="22"/>
          <w:lang w:val="en-US"/>
        </w:rPr>
      </w:pPr>
      <w:r w:rsidRPr="009A7F92">
        <w:rPr>
          <w:rFonts w:ascii="Georgia" w:eastAsia="Calibri" w:hAnsi="Georgia" w:cs="Calibri"/>
          <w:color w:val="auto"/>
          <w:sz w:val="22"/>
          <w:szCs w:val="22"/>
          <w:lang w:val="en-US"/>
        </w:rPr>
        <w:t>The author/s declare not to be under personal or commercial association that results in a conflict of interest with the submitted manuscript</w:t>
      </w:r>
      <w:r w:rsidR="00EB5456" w:rsidRPr="009A7F92">
        <w:rPr>
          <w:rFonts w:ascii="Georgia" w:eastAsia="Calibri" w:hAnsi="Georgia" w:cs="Calibri"/>
          <w:color w:val="auto"/>
          <w:sz w:val="22"/>
          <w:szCs w:val="22"/>
          <w:lang w:val="en-US"/>
        </w:rPr>
        <w:t xml:space="preserve">. </w:t>
      </w:r>
    </w:p>
    <w:p w14:paraId="4E1D9F97" w14:textId="7D1DBA94" w:rsidR="009409A2" w:rsidRPr="009A7F92" w:rsidRDefault="009409A2" w:rsidP="009A7F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Calibri" w:hAnsi="Georgia" w:cs="Calibri"/>
          <w:color w:val="auto"/>
          <w:sz w:val="22"/>
          <w:szCs w:val="22"/>
          <w:lang w:val="en-US"/>
        </w:rPr>
      </w:pPr>
      <w:r w:rsidRPr="009409A2">
        <w:rPr>
          <w:rFonts w:ascii="Georgia" w:eastAsia="Calibri" w:hAnsi="Georgia" w:cs="Calibri"/>
          <w:color w:val="auto"/>
          <w:sz w:val="22"/>
          <w:szCs w:val="22"/>
          <w:lang w:val="en-US"/>
        </w:rPr>
        <w:t>The author</w:t>
      </w:r>
      <w:r>
        <w:rPr>
          <w:rFonts w:ascii="Georgia" w:eastAsia="Calibri" w:hAnsi="Georgia" w:cs="Calibri"/>
          <w:color w:val="auto"/>
          <w:sz w:val="22"/>
          <w:szCs w:val="22"/>
          <w:lang w:val="en-US"/>
        </w:rPr>
        <w:t>/s</w:t>
      </w:r>
      <w:r w:rsidRPr="009409A2">
        <w:rPr>
          <w:rFonts w:ascii="Georgia" w:eastAsia="Calibri" w:hAnsi="Georgia" w:cs="Calibri"/>
          <w:color w:val="auto"/>
          <w:sz w:val="22"/>
          <w:szCs w:val="22"/>
          <w:lang w:val="en-US"/>
        </w:rPr>
        <w:t xml:space="preserve"> agree to present the primary sources of documentation, if requested by the </w:t>
      </w:r>
      <w:r>
        <w:rPr>
          <w:rFonts w:ascii="Georgia" w:eastAsia="Calibri" w:hAnsi="Georgia" w:cs="Calibri"/>
          <w:color w:val="auto"/>
          <w:sz w:val="22"/>
          <w:szCs w:val="22"/>
          <w:lang w:val="en-US"/>
        </w:rPr>
        <w:t>Publisher</w:t>
      </w:r>
      <w:r w:rsidRPr="009409A2">
        <w:rPr>
          <w:rFonts w:ascii="Georgia" w:eastAsia="Calibri" w:hAnsi="Georgia" w:cs="Calibri"/>
          <w:color w:val="auto"/>
          <w:sz w:val="22"/>
          <w:szCs w:val="22"/>
          <w:lang w:val="en-US"/>
        </w:rPr>
        <w:t>.</w:t>
      </w:r>
    </w:p>
    <w:p w14:paraId="08672FAB" w14:textId="77777777" w:rsidR="00784372" w:rsidRPr="009A7F92" w:rsidRDefault="00784372">
      <w:pPr>
        <w:pBdr>
          <w:top w:val="nil"/>
          <w:left w:val="nil"/>
          <w:bottom w:val="nil"/>
          <w:right w:val="nil"/>
          <w:between w:val="nil"/>
        </w:pBdr>
        <w:spacing w:after="60"/>
        <w:ind w:left="432" w:hanging="288"/>
        <w:rPr>
          <w:rFonts w:ascii="Calibri" w:eastAsia="Calibri" w:hAnsi="Calibri" w:cs="Calibri"/>
          <w:sz w:val="22"/>
          <w:szCs w:val="22"/>
          <w:lang w:val="en-US"/>
        </w:rPr>
      </w:pPr>
    </w:p>
    <w:tbl>
      <w:tblPr>
        <w:tblStyle w:val="TipTable"/>
        <w:tblW w:w="9360" w:type="dxa"/>
        <w:shd w:val="clear" w:color="auto" w:fill="E5EDEF"/>
        <w:tblLayout w:type="fixed"/>
        <w:tblLook w:val="0480" w:firstRow="0" w:lastRow="0" w:firstColumn="1" w:lastColumn="0" w:noHBand="0" w:noVBand="1"/>
      </w:tblPr>
      <w:tblGrid>
        <w:gridCol w:w="9360"/>
      </w:tblGrid>
      <w:tr w:rsidR="00AE4761" w:rsidRPr="00762CD5" w14:paraId="37D5AE92" w14:textId="77777777" w:rsidTr="004D3F8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E5EDEF"/>
          </w:tcPr>
          <w:p w14:paraId="29E7AC9C" w14:textId="6CCDA523" w:rsidR="00AE4761" w:rsidRPr="009409A2" w:rsidRDefault="00E37591" w:rsidP="006F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42" w:right="576"/>
              <w:jc w:val="left"/>
              <w:rPr>
                <w:rFonts w:ascii="Calibri" w:eastAsia="Calibri" w:hAnsi="Calibri" w:cs="Calibri"/>
                <w:bCs/>
                <w:i/>
                <w:iCs/>
                <w:color w:val="595959"/>
                <w:sz w:val="28"/>
                <w:szCs w:val="28"/>
                <w:lang w:val="en-US"/>
              </w:rPr>
            </w:pPr>
            <w:bookmarkStart w:id="1" w:name="_Hlk69399377"/>
            <w:r w:rsidRPr="009409A2">
              <w:rPr>
                <w:rFonts w:ascii="Georgia" w:eastAsia="Calibri" w:hAnsi="Georgia" w:cs="Calibri"/>
                <w:bCs/>
                <w:i/>
                <w:iCs/>
                <w:color w:val="000000"/>
                <w:sz w:val="22"/>
                <w:szCs w:val="22"/>
                <w:lang w:val="en-US"/>
              </w:rPr>
              <w:lastRenderedPageBreak/>
              <w:t>This certification is being signed on (day)</w:t>
            </w:r>
            <w:r w:rsidRPr="009409A2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i/>
                  <w:iCs/>
                  <w:color w:val="000000"/>
                  <w:sz w:val="22"/>
                  <w:szCs w:val="22"/>
                </w:rPr>
                <w:id w:val="-767076866"/>
                <w:placeholder>
                  <w:docPart w:val="1366CE51CE5C45BA980DD6E9A7D177B6"/>
                </w:placeholder>
                <w:showingPlcHdr/>
                <w:text/>
              </w:sdtPr>
              <w:sdtContent>
                <w:r w:rsidRPr="009409A2">
                  <w:rPr>
                    <w:rStyle w:val="Textodelmarcadordeposicin"/>
                    <w:b/>
                    <w:bCs/>
                    <w:i/>
                    <w:iCs/>
                    <w:sz w:val="22"/>
                    <w:szCs w:val="22"/>
                    <w:lang w:val="en-US"/>
                  </w:rPr>
                  <w:t>00</w:t>
                </w:r>
              </w:sdtContent>
            </w:sdt>
            <w:r w:rsidRPr="009409A2">
              <w:rPr>
                <w:rFonts w:ascii="Georgia" w:eastAsia="Calibri" w:hAnsi="Georgia" w:cs="Calibri"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, (month) </w:t>
            </w:r>
            <w:sdt>
              <w:sdtPr>
                <w:rPr>
                  <w:rFonts w:ascii="Calibri" w:eastAsia="Calibri" w:hAnsi="Calibri" w:cs="Calibri"/>
                  <w:bCs/>
                  <w:i/>
                  <w:iCs/>
                  <w:color w:val="000000"/>
                  <w:sz w:val="22"/>
                  <w:szCs w:val="22"/>
                </w:rPr>
                <w:id w:val="1409893952"/>
                <w:placeholder>
                  <w:docPart w:val="ED9D11E1389C452A9ABE8E9C62336E45"/>
                </w:placeholder>
                <w:showingPlcHdr/>
                <w:text/>
              </w:sdtPr>
              <w:sdtContent>
                <w:r w:rsidRPr="009409A2">
                  <w:rPr>
                    <w:rStyle w:val="Textodelmarcadordeposicin"/>
                    <w:b/>
                    <w:bCs/>
                    <w:i/>
                    <w:iCs/>
                    <w:sz w:val="22"/>
                    <w:szCs w:val="22"/>
                    <w:lang w:val="en-US"/>
                  </w:rPr>
                  <w:t>00</w:t>
                </w:r>
              </w:sdtContent>
            </w:sdt>
            <w:r w:rsidRPr="009409A2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of </w:t>
            </w:r>
            <w:r w:rsidRPr="009409A2">
              <w:rPr>
                <w:rFonts w:ascii="Georgia" w:eastAsia="Calibri" w:hAnsi="Georgia" w:cs="Calibri"/>
                <w:bCs/>
                <w:i/>
                <w:iCs/>
                <w:color w:val="000000"/>
                <w:sz w:val="22"/>
                <w:szCs w:val="22"/>
                <w:lang w:val="en-US"/>
              </w:rPr>
              <w:t>(year)</w:t>
            </w:r>
            <w:r w:rsidRPr="009409A2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i/>
                  <w:iCs/>
                  <w:color w:val="000000"/>
                  <w:sz w:val="22"/>
                  <w:szCs w:val="22"/>
                </w:rPr>
                <w:id w:val="1563450185"/>
                <w:placeholder>
                  <w:docPart w:val="8626B4C817744B3AA8849479A394B43E"/>
                </w:placeholder>
                <w:showingPlcHdr/>
                <w:text/>
              </w:sdtPr>
              <w:sdtContent>
                <w:r w:rsidRPr="009409A2">
                  <w:rPr>
                    <w:rStyle w:val="Textodelmarcadordeposicin"/>
                    <w:b/>
                    <w:bCs/>
                    <w:i/>
                    <w:iCs/>
                    <w:sz w:val="22"/>
                    <w:szCs w:val="22"/>
                    <w:lang w:val="en-US"/>
                  </w:rPr>
                  <w:t>0000</w:t>
                </w:r>
              </w:sdtContent>
            </w:sdt>
            <w:r w:rsidRPr="009409A2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by</w:t>
            </w:r>
            <w:r w:rsidRPr="009409A2">
              <w:rPr>
                <w:rFonts w:ascii="Georgia" w:eastAsia="Calibri" w:hAnsi="Georgia" w:cs="Calibri"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the author/s</w:t>
            </w:r>
            <w:r w:rsidR="00421AB7">
              <w:rPr>
                <w:rFonts w:ascii="Georgia" w:eastAsia="Calibri" w:hAnsi="Georgia" w:cs="Calibri"/>
                <w:bCs/>
                <w:i/>
                <w:iCs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bookmarkEnd w:id="1"/>
    </w:tbl>
    <w:p w14:paraId="382B2D67" w14:textId="77777777" w:rsidR="00784372" w:rsidRPr="009409A2" w:rsidRDefault="00784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</w:p>
    <w:p w14:paraId="6B799059" w14:textId="03802007" w:rsidR="00784372" w:rsidRDefault="007427DB">
      <w:pPr>
        <w:pStyle w:val="Ttulo2"/>
        <w:rPr>
          <w:rFonts w:ascii="Georgia" w:hAnsi="Georgia" w:cs="Calibri"/>
          <w:color w:val="auto"/>
          <w:lang w:val="en-US"/>
        </w:rPr>
      </w:pPr>
      <w:r w:rsidRPr="007427DB">
        <w:rPr>
          <w:rFonts w:ascii="Georgia" w:hAnsi="Georgia" w:cs="Calibri"/>
          <w:color w:val="auto"/>
          <w:lang w:val="en-US"/>
        </w:rPr>
        <w:t>Information of author/s</w:t>
      </w:r>
    </w:p>
    <w:p w14:paraId="04D0B37D" w14:textId="77777777" w:rsidR="00E37591" w:rsidRPr="00E1661F" w:rsidRDefault="00E37591" w:rsidP="00E37591">
      <w:pPr>
        <w:rPr>
          <w:sz w:val="4"/>
          <w:szCs w:val="4"/>
          <w:lang w:val="en-US"/>
        </w:rPr>
      </w:pPr>
    </w:p>
    <w:p w14:paraId="25CAA93C" w14:textId="77777777" w:rsidR="00AE4761" w:rsidRPr="00AE4761" w:rsidRDefault="00AE4761" w:rsidP="00AE4761">
      <w:pPr>
        <w:rPr>
          <w:sz w:val="2"/>
          <w:szCs w:val="2"/>
        </w:rPr>
      </w:pPr>
    </w:p>
    <w:tbl>
      <w:tblPr>
        <w:tblStyle w:val="TipTable"/>
        <w:tblW w:w="9360" w:type="dxa"/>
        <w:shd w:val="clear" w:color="auto" w:fill="E5EDEF"/>
        <w:tblLayout w:type="fixed"/>
        <w:tblLook w:val="0480" w:firstRow="0" w:lastRow="0" w:firstColumn="1" w:lastColumn="0" w:noHBand="0" w:noVBand="1"/>
      </w:tblPr>
      <w:tblGrid>
        <w:gridCol w:w="6096"/>
        <w:gridCol w:w="3264"/>
      </w:tblGrid>
      <w:tr w:rsidR="00AE4761" w:rsidRPr="004C7E17" w14:paraId="681E5219" w14:textId="77777777" w:rsidTr="009A113A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12" w:space="0" w:color="FFFFFF" w:themeColor="background1"/>
            </w:tcBorders>
            <w:shd w:val="clear" w:color="auto" w:fill="E5EDEF"/>
          </w:tcPr>
          <w:p w14:paraId="4EA71F23" w14:textId="4969475D" w:rsidR="00AE4761" w:rsidRPr="00B15FB8" w:rsidRDefault="00000000" w:rsidP="00B15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576"/>
              <w:rPr>
                <w:rFonts w:ascii="Georgia" w:eastAsia="Calibri" w:hAnsi="Georgia" w:cs="Calibri"/>
                <w:bCs/>
                <w:i/>
                <w:iCs/>
                <w:color w:val="595959"/>
                <w:sz w:val="24"/>
                <w:szCs w:val="24"/>
                <w:lang w:val="en-US"/>
              </w:rPr>
            </w:pPr>
            <w:sdt>
              <w:sdtPr>
                <w:rPr>
                  <w:rFonts w:ascii="Calibri" w:eastAsia="Calibri" w:hAnsi="Calibri" w:cs="Calibri"/>
                  <w:b/>
                  <w:color w:val="000000"/>
                  <w:sz w:val="24"/>
                  <w:szCs w:val="24"/>
                </w:rPr>
                <w:id w:val="1329099575"/>
                <w:placeholder>
                  <w:docPart w:val="35FAC9D2E3A843FCA304E5BDAC6CC90D"/>
                </w:placeholder>
                <w:showingPlcHdr/>
              </w:sdtPr>
              <w:sdtContent>
                <w:r w:rsidR="00570B80">
                  <w:rPr>
                    <w:rStyle w:val="Textodelmarcadordeposicin"/>
                    <w:rFonts w:ascii="Georgia" w:hAnsi="Georgia"/>
                    <w:b/>
                    <w:bCs/>
                    <w:i/>
                    <w:iCs/>
                    <w:color w:val="auto"/>
                    <w:sz w:val="20"/>
                    <w:szCs w:val="20"/>
                    <w:lang w:val="en-US"/>
                  </w:rPr>
                  <w:t>Fa</w:t>
                </w:r>
                <w:r w:rsidR="00570B80" w:rsidRPr="00551BF5">
                  <w:rPr>
                    <w:rStyle w:val="Textodelmarcadordeposicin"/>
                    <w:rFonts w:ascii="Georgia" w:hAnsi="Georgia"/>
                    <w:b/>
                    <w:bCs/>
                    <w:i/>
                    <w:iCs/>
                    <w:color w:val="auto"/>
                    <w:sz w:val="20"/>
                    <w:szCs w:val="20"/>
                    <w:lang w:val="en-US"/>
                  </w:rPr>
                  <w:t>mily name/s</w:t>
                </w:r>
                <w:r w:rsidR="00570B80">
                  <w:rPr>
                    <w:rStyle w:val="Textodelmarcadordeposicin"/>
                    <w:rFonts w:ascii="Georgia" w:hAnsi="Georgia"/>
                    <w:b/>
                    <w:bCs/>
                    <w:i/>
                    <w:iCs/>
                    <w:color w:val="auto"/>
                    <w:sz w:val="20"/>
                    <w:szCs w:val="20"/>
                    <w:lang w:val="en-US"/>
                  </w:rPr>
                  <w:t>, name/s</w:t>
                </w:r>
                <w:r w:rsidR="00570B80" w:rsidRPr="00551BF5">
                  <w:rPr>
                    <w:rStyle w:val="Textodelmarcadordeposicin"/>
                    <w:rFonts w:ascii="Georgia" w:hAnsi="Georgia"/>
                    <w:b/>
                    <w:bCs/>
                    <w:i/>
                    <w:iCs/>
                    <w:color w:val="auto"/>
                    <w:sz w:val="20"/>
                    <w:szCs w:val="20"/>
                    <w:lang w:val="en-US"/>
                  </w:rPr>
                  <w:t xml:space="preserve"> of Author </w:t>
                </w:r>
                <w:r w:rsidR="00570B80">
                  <w:rPr>
                    <w:rStyle w:val="Textodelmarcadordeposicin"/>
                    <w:rFonts w:ascii="Georgia" w:hAnsi="Georgia"/>
                    <w:b/>
                    <w:bCs/>
                    <w:i/>
                    <w:iCs/>
                    <w:color w:val="auto"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w="3264" w:type="dxa"/>
            <w:tcBorders>
              <w:left w:val="single" w:sz="12" w:space="0" w:color="FFFFFF" w:themeColor="background1"/>
            </w:tcBorders>
            <w:shd w:val="clear" w:color="auto" w:fill="E5EDEF"/>
          </w:tcPr>
          <w:p w14:paraId="0D0085EB" w14:textId="3BE48113" w:rsidR="00AE4761" w:rsidRPr="004C7E17" w:rsidRDefault="00551BF5" w:rsidP="0055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bCs/>
                <w:i/>
                <w:iCs/>
                <w:color w:val="595959"/>
                <w:sz w:val="24"/>
                <w:szCs w:val="24"/>
                <w:lang w:val="en-US"/>
              </w:rPr>
            </w:pPr>
            <w:r w:rsidRPr="004C7E17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  <w:t>Signature</w:t>
            </w:r>
            <w:r w:rsidRPr="004C7E17"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  <w:t>:</w:t>
            </w:r>
            <w:r w:rsidRPr="004C7E1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color w:val="000000"/>
                  <w:sz w:val="24"/>
                  <w:szCs w:val="24"/>
                </w:rPr>
                <w:id w:val="335743612"/>
                <w:placeholder>
                  <w:docPart w:val="6353AF0A7E2740939A61CA7462E2D973"/>
                </w:placeholder>
                <w:showingPlcHdr/>
              </w:sdtPr>
              <w:sdtContent>
                <w:r w:rsidRPr="004C7E17">
                  <w:rPr>
                    <w:rFonts w:ascii="Georgia" w:eastAsia="Calibri" w:hAnsi="Georgia" w:cs="Calibri"/>
                    <w:bCs/>
                    <w:i/>
                    <w:iCs/>
                    <w:color w:val="000000"/>
                    <w:sz w:val="20"/>
                    <w:szCs w:val="20"/>
                  </w:rPr>
                  <w:t>here</w:t>
                </w:r>
              </w:sdtContent>
            </w:sdt>
          </w:p>
        </w:tc>
      </w:tr>
    </w:tbl>
    <w:p w14:paraId="2647AD49" w14:textId="77777777" w:rsidR="00784372" w:rsidRPr="004C7E17" w:rsidRDefault="00784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hAnsi="Georgia"/>
          <w:sz w:val="16"/>
          <w:szCs w:val="16"/>
          <w:lang w:val="en-US"/>
        </w:rPr>
      </w:pPr>
    </w:p>
    <w:tbl>
      <w:tblPr>
        <w:tblStyle w:val="Tablaconcuadrculaclara"/>
        <w:tblW w:w="9350" w:type="dxa"/>
        <w:tblLayout w:type="fixed"/>
        <w:tblLook w:val="0420" w:firstRow="1" w:lastRow="0" w:firstColumn="0" w:lastColumn="0" w:noHBand="0" w:noVBand="1"/>
      </w:tblPr>
      <w:tblGrid>
        <w:gridCol w:w="3114"/>
        <w:gridCol w:w="6236"/>
      </w:tblGrid>
      <w:tr w:rsidR="00784372" w:rsidRPr="00AD36AE" w14:paraId="1BC0AD1B" w14:textId="77777777" w:rsidTr="00AD36AE">
        <w:trPr>
          <w:trHeight w:hRule="exact" w:val="284"/>
        </w:trPr>
        <w:tc>
          <w:tcPr>
            <w:tcW w:w="3114" w:type="dxa"/>
            <w:vAlign w:val="center"/>
          </w:tcPr>
          <w:p w14:paraId="26CF7DAC" w14:textId="6AAA8FFE" w:rsidR="00784372" w:rsidRPr="009E10D5" w:rsidRDefault="009E10D5" w:rsidP="00AD3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</w:pPr>
            <w:r w:rsidRPr="009E10D5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6236" w:type="dxa"/>
            <w:vAlign w:val="center"/>
          </w:tcPr>
          <w:p w14:paraId="0114F326" w14:textId="77777777" w:rsidR="00784372" w:rsidRPr="00AD36AE" w:rsidRDefault="00784372" w:rsidP="00AD3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784372" w:rsidRPr="00AD36AE" w14:paraId="6CE18758" w14:textId="77777777" w:rsidTr="00AD36AE">
        <w:trPr>
          <w:trHeight w:hRule="exact" w:val="284"/>
        </w:trPr>
        <w:tc>
          <w:tcPr>
            <w:tcW w:w="3114" w:type="dxa"/>
            <w:vAlign w:val="center"/>
          </w:tcPr>
          <w:p w14:paraId="49BDB668" w14:textId="209A2774" w:rsidR="00784372" w:rsidRPr="009E10D5" w:rsidRDefault="009E10D5" w:rsidP="00AD3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</w:pPr>
            <w:r w:rsidRPr="009E10D5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  <w:t>National ID number</w:t>
            </w:r>
          </w:p>
        </w:tc>
        <w:tc>
          <w:tcPr>
            <w:tcW w:w="6236" w:type="dxa"/>
            <w:vAlign w:val="center"/>
          </w:tcPr>
          <w:p w14:paraId="0E0B91B5" w14:textId="77777777" w:rsidR="00784372" w:rsidRPr="00AD36AE" w:rsidRDefault="00784372" w:rsidP="00AD3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7E5D08" w:rsidRPr="00AD36AE" w14:paraId="4DBCFC00" w14:textId="77777777" w:rsidTr="00AD36AE">
        <w:trPr>
          <w:trHeight w:hRule="exact" w:val="284"/>
        </w:trPr>
        <w:tc>
          <w:tcPr>
            <w:tcW w:w="3114" w:type="dxa"/>
            <w:vAlign w:val="center"/>
          </w:tcPr>
          <w:p w14:paraId="5BF0AAEA" w14:textId="285FB42F" w:rsidR="007E5D08" w:rsidRPr="009E10D5" w:rsidRDefault="007E5D08" w:rsidP="00AD3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</w:pPr>
            <w:r w:rsidRPr="009E10D5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  <w:t>ORCID</w:t>
            </w:r>
          </w:p>
        </w:tc>
        <w:tc>
          <w:tcPr>
            <w:tcW w:w="6236" w:type="dxa"/>
            <w:vAlign w:val="center"/>
          </w:tcPr>
          <w:p w14:paraId="3AD9B9E3" w14:textId="77777777" w:rsidR="007E5D08" w:rsidRPr="00AD36AE" w:rsidRDefault="007E5D08" w:rsidP="00AD3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784372" w:rsidRPr="00AD36AE" w14:paraId="50B877E3" w14:textId="77777777" w:rsidTr="00AD36AE">
        <w:trPr>
          <w:trHeight w:hRule="exact" w:val="284"/>
        </w:trPr>
        <w:tc>
          <w:tcPr>
            <w:tcW w:w="3114" w:type="dxa"/>
            <w:vAlign w:val="center"/>
          </w:tcPr>
          <w:p w14:paraId="23123CD2" w14:textId="266B77B6" w:rsidR="00784372" w:rsidRPr="009E10D5" w:rsidRDefault="00EB5456" w:rsidP="00AD3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</w:pPr>
            <w:r w:rsidRPr="009E10D5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  <w:t>Af</w:t>
            </w:r>
            <w:r w:rsidR="009E10D5" w:rsidRPr="009E10D5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  <w:t>filiation</w:t>
            </w:r>
          </w:p>
        </w:tc>
        <w:tc>
          <w:tcPr>
            <w:tcW w:w="6236" w:type="dxa"/>
            <w:vAlign w:val="center"/>
          </w:tcPr>
          <w:p w14:paraId="0DB415E4" w14:textId="77777777" w:rsidR="00784372" w:rsidRPr="00AD36AE" w:rsidRDefault="00784372" w:rsidP="00AD3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784372" w:rsidRPr="00AD36AE" w14:paraId="5C03A40C" w14:textId="77777777" w:rsidTr="00AD36AE">
        <w:trPr>
          <w:trHeight w:hRule="exact" w:val="284"/>
        </w:trPr>
        <w:tc>
          <w:tcPr>
            <w:tcW w:w="3114" w:type="dxa"/>
            <w:vAlign w:val="center"/>
          </w:tcPr>
          <w:p w14:paraId="4FDC11CF" w14:textId="2D7382F2" w:rsidR="00784372" w:rsidRPr="009E10D5" w:rsidRDefault="009E10D5" w:rsidP="00AD3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</w:pPr>
            <w:r w:rsidRPr="009E10D5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236" w:type="dxa"/>
            <w:vAlign w:val="center"/>
          </w:tcPr>
          <w:p w14:paraId="48A423F1" w14:textId="77777777" w:rsidR="00784372" w:rsidRPr="00AD36AE" w:rsidRDefault="00784372" w:rsidP="00AD3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784372" w:rsidRPr="00AD36AE" w14:paraId="27C68793" w14:textId="77777777" w:rsidTr="00AD36AE">
        <w:trPr>
          <w:trHeight w:hRule="exact" w:val="284"/>
        </w:trPr>
        <w:tc>
          <w:tcPr>
            <w:tcW w:w="3114" w:type="dxa"/>
            <w:vAlign w:val="center"/>
          </w:tcPr>
          <w:p w14:paraId="12B955DA" w14:textId="316A8137" w:rsidR="00784372" w:rsidRPr="009E10D5" w:rsidRDefault="009E10D5" w:rsidP="00AD3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</w:pPr>
            <w:r w:rsidRPr="009E10D5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6236" w:type="dxa"/>
            <w:vAlign w:val="center"/>
          </w:tcPr>
          <w:p w14:paraId="6B1F387A" w14:textId="77777777" w:rsidR="00784372" w:rsidRPr="00AD36AE" w:rsidRDefault="00784372" w:rsidP="00AD3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7E5D08" w:rsidRPr="00762CD5" w14:paraId="61A25CDA" w14:textId="77777777" w:rsidTr="00AD36AE">
        <w:trPr>
          <w:trHeight w:hRule="exact" w:val="284"/>
        </w:trPr>
        <w:tc>
          <w:tcPr>
            <w:tcW w:w="3114" w:type="dxa"/>
            <w:vAlign w:val="center"/>
          </w:tcPr>
          <w:p w14:paraId="30D61DC8" w14:textId="4B55E8A5" w:rsidR="007E5D08" w:rsidRPr="009E10D5" w:rsidRDefault="002A0AF6" w:rsidP="00AD3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  <w:t xml:space="preserve">Professional </w:t>
            </w:r>
            <w:r w:rsidRPr="009E10D5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  <w:t>Biography</w:t>
            </w:r>
          </w:p>
        </w:tc>
        <w:tc>
          <w:tcPr>
            <w:tcW w:w="6236" w:type="dxa"/>
            <w:vAlign w:val="center"/>
          </w:tcPr>
          <w:p w14:paraId="21414FE2" w14:textId="4D335C6B" w:rsidR="007E5D08" w:rsidRPr="00B15FB8" w:rsidRDefault="00BA26E0" w:rsidP="00AD3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B15FB8"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  <w:lang w:val="en-US"/>
              </w:rPr>
              <w:t>Write</w:t>
            </w:r>
            <w:r w:rsidR="00B905C8" w:rsidRPr="00B15FB8"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  <w:r w:rsidR="007E5D08" w:rsidRPr="00B15FB8"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3 </w:t>
            </w:r>
            <w:r w:rsidRPr="00B15FB8"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  <w:lang w:val="en-US"/>
              </w:rPr>
              <w:t>to</w:t>
            </w:r>
            <w:r w:rsidR="007E5D08" w:rsidRPr="00B15FB8"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5 </w:t>
            </w:r>
            <w:r w:rsidRPr="00B15FB8"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lines </w:t>
            </w:r>
            <w:r w:rsidR="00B15FB8" w:rsidRPr="00B15FB8"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  <w:lang w:val="en-US"/>
              </w:rPr>
              <w:t>about your academic background</w:t>
            </w:r>
            <w:r w:rsidR="009E15C7"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below</w:t>
            </w:r>
            <w:r w:rsidR="007E5D08" w:rsidRPr="00B15FB8"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  <w:lang w:val="en-US"/>
              </w:rPr>
              <w:t>.</w:t>
            </w:r>
          </w:p>
        </w:tc>
      </w:tr>
      <w:tr w:rsidR="007E5D08" w:rsidRPr="00762CD5" w14:paraId="5C0C022A" w14:textId="77777777" w:rsidTr="008B3720">
        <w:trPr>
          <w:trHeight w:val="1383"/>
        </w:trPr>
        <w:tc>
          <w:tcPr>
            <w:tcW w:w="9350" w:type="dxa"/>
            <w:gridSpan w:val="2"/>
          </w:tcPr>
          <w:p w14:paraId="3D14A508" w14:textId="77777777" w:rsidR="007E5D08" w:rsidRPr="00B15FB8" w:rsidRDefault="007E5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</w:tbl>
    <w:p w14:paraId="064BD192" w14:textId="6CD89C41" w:rsidR="00784372" w:rsidRPr="00B15FB8" w:rsidRDefault="00784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</w:p>
    <w:p w14:paraId="180BC50E" w14:textId="216304A3" w:rsidR="00AE4761" w:rsidRPr="00B15FB8" w:rsidRDefault="00AE4761" w:rsidP="00AE4761">
      <w:pPr>
        <w:rPr>
          <w:sz w:val="2"/>
          <w:szCs w:val="2"/>
          <w:lang w:val="en-US"/>
        </w:rPr>
      </w:pPr>
    </w:p>
    <w:p w14:paraId="6EB594B0" w14:textId="77777777" w:rsidR="00C63BF8" w:rsidRPr="00B15FB8" w:rsidRDefault="00C63BF8" w:rsidP="00AE4761">
      <w:pPr>
        <w:rPr>
          <w:sz w:val="2"/>
          <w:szCs w:val="2"/>
          <w:lang w:val="en-US"/>
        </w:rPr>
      </w:pPr>
    </w:p>
    <w:tbl>
      <w:tblPr>
        <w:tblStyle w:val="TipTable"/>
        <w:tblW w:w="9360" w:type="dxa"/>
        <w:shd w:val="clear" w:color="auto" w:fill="E5EDEF"/>
        <w:tblLayout w:type="fixed"/>
        <w:tblLook w:val="0480" w:firstRow="0" w:lastRow="0" w:firstColumn="1" w:lastColumn="0" w:noHBand="0" w:noVBand="1"/>
      </w:tblPr>
      <w:tblGrid>
        <w:gridCol w:w="5954"/>
        <w:gridCol w:w="3406"/>
      </w:tblGrid>
      <w:tr w:rsidR="00AE4761" w:rsidRPr="00AD36AE" w14:paraId="3AE0A7DD" w14:textId="77777777" w:rsidTr="009A113A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12" w:space="0" w:color="FFFFFF" w:themeColor="background1"/>
            </w:tcBorders>
            <w:shd w:val="clear" w:color="auto" w:fill="E5EDEF"/>
          </w:tcPr>
          <w:p w14:paraId="169363C9" w14:textId="790BF6DA" w:rsidR="00AE4761" w:rsidRPr="004C7E17" w:rsidRDefault="00000000" w:rsidP="004D3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right="576"/>
              <w:rPr>
                <w:rFonts w:ascii="Georgia" w:eastAsia="Calibri" w:hAnsi="Georgia" w:cs="Calibri"/>
                <w:bCs/>
                <w:i/>
                <w:iCs/>
                <w:color w:val="595959"/>
                <w:sz w:val="24"/>
                <w:szCs w:val="24"/>
                <w:lang w:val="en-US"/>
              </w:rPr>
            </w:pPr>
            <w:sdt>
              <w:sdtPr>
                <w:rPr>
                  <w:rFonts w:ascii="Calibri" w:eastAsia="Calibri" w:hAnsi="Calibri" w:cs="Calibri"/>
                  <w:b/>
                  <w:color w:val="000000"/>
                  <w:sz w:val="24"/>
                  <w:szCs w:val="24"/>
                </w:rPr>
                <w:id w:val="-1662232425"/>
                <w:placeholder>
                  <w:docPart w:val="0B331D1D1C704151AD1EB1042FDEB7A2"/>
                </w:placeholder>
                <w:showingPlcHdr/>
              </w:sdtPr>
              <w:sdtContent>
                <w:r w:rsidR="00570B80">
                  <w:rPr>
                    <w:rStyle w:val="Textodelmarcadordeposicin"/>
                    <w:rFonts w:ascii="Georgia" w:hAnsi="Georgia"/>
                    <w:b/>
                    <w:bCs/>
                    <w:i/>
                    <w:iCs/>
                    <w:color w:val="auto"/>
                    <w:sz w:val="20"/>
                    <w:szCs w:val="20"/>
                    <w:lang w:val="en-US"/>
                  </w:rPr>
                  <w:t>Fa</w:t>
                </w:r>
                <w:r w:rsidR="004C7E17" w:rsidRPr="00551BF5">
                  <w:rPr>
                    <w:rStyle w:val="Textodelmarcadordeposicin"/>
                    <w:rFonts w:ascii="Georgia" w:hAnsi="Georgia"/>
                    <w:b/>
                    <w:bCs/>
                    <w:i/>
                    <w:iCs/>
                    <w:color w:val="auto"/>
                    <w:sz w:val="20"/>
                    <w:szCs w:val="20"/>
                    <w:lang w:val="en-US"/>
                  </w:rPr>
                  <w:t>mily name/s</w:t>
                </w:r>
                <w:r w:rsidR="00570B80">
                  <w:rPr>
                    <w:rStyle w:val="Textodelmarcadordeposicin"/>
                    <w:rFonts w:ascii="Georgia" w:hAnsi="Georgia"/>
                    <w:b/>
                    <w:bCs/>
                    <w:i/>
                    <w:iCs/>
                    <w:color w:val="auto"/>
                    <w:sz w:val="20"/>
                    <w:szCs w:val="20"/>
                    <w:lang w:val="en-US"/>
                  </w:rPr>
                  <w:t>, name/s</w:t>
                </w:r>
                <w:r w:rsidR="004C7E17" w:rsidRPr="00551BF5">
                  <w:rPr>
                    <w:rStyle w:val="Textodelmarcadordeposicin"/>
                    <w:rFonts w:ascii="Georgia" w:hAnsi="Georgia"/>
                    <w:b/>
                    <w:bCs/>
                    <w:i/>
                    <w:iCs/>
                    <w:color w:val="auto"/>
                    <w:sz w:val="20"/>
                    <w:szCs w:val="20"/>
                    <w:lang w:val="en-US"/>
                  </w:rPr>
                  <w:t xml:space="preserve"> of Author 2</w:t>
                </w:r>
              </w:sdtContent>
            </w:sdt>
          </w:p>
        </w:tc>
        <w:tc>
          <w:tcPr>
            <w:tcW w:w="3406" w:type="dxa"/>
            <w:tcBorders>
              <w:left w:val="single" w:sz="12" w:space="0" w:color="FFFFFF" w:themeColor="background1"/>
            </w:tcBorders>
            <w:shd w:val="clear" w:color="auto" w:fill="E5EDEF"/>
          </w:tcPr>
          <w:p w14:paraId="2F67C440" w14:textId="0B52E038" w:rsidR="00AE4761" w:rsidRPr="00AD36AE" w:rsidRDefault="004C7E17" w:rsidP="004C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bCs/>
                <w:i/>
                <w:iCs/>
                <w:color w:val="595959"/>
                <w:sz w:val="24"/>
                <w:szCs w:val="24"/>
              </w:rPr>
            </w:pPr>
            <w:r w:rsidRPr="004C7E17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  <w:t>Signature</w:t>
            </w:r>
            <w:r w:rsidRPr="004C7E17"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  <w:t>:</w:t>
            </w:r>
            <w:r w:rsidRPr="004C7E1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color w:val="000000"/>
                  <w:sz w:val="24"/>
                  <w:szCs w:val="24"/>
                </w:rPr>
                <w:id w:val="1227887119"/>
                <w:placeholder>
                  <w:docPart w:val="7E740287A9564CFB8B45C08D5267446A"/>
                </w:placeholder>
                <w:showingPlcHdr/>
              </w:sdtPr>
              <w:sdtContent>
                <w:r w:rsidRPr="004C7E17">
                  <w:rPr>
                    <w:rFonts w:ascii="Georgia" w:eastAsia="Calibri" w:hAnsi="Georgia" w:cs="Calibri"/>
                    <w:bCs/>
                    <w:i/>
                    <w:iCs/>
                    <w:color w:val="000000"/>
                    <w:sz w:val="20"/>
                    <w:szCs w:val="20"/>
                  </w:rPr>
                  <w:t>here</w:t>
                </w:r>
              </w:sdtContent>
            </w:sdt>
          </w:p>
        </w:tc>
      </w:tr>
    </w:tbl>
    <w:p w14:paraId="5794903E" w14:textId="77777777" w:rsidR="00AE4761" w:rsidRPr="00AD36AE" w:rsidRDefault="00AE4761" w:rsidP="00AE4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hAnsi="Georgia"/>
          <w:sz w:val="16"/>
          <w:szCs w:val="16"/>
        </w:rPr>
      </w:pPr>
    </w:p>
    <w:tbl>
      <w:tblPr>
        <w:tblStyle w:val="Tablaconcuadrculaclara"/>
        <w:tblW w:w="9350" w:type="dxa"/>
        <w:tblLayout w:type="fixed"/>
        <w:tblLook w:val="0420" w:firstRow="1" w:lastRow="0" w:firstColumn="0" w:lastColumn="0" w:noHBand="0" w:noVBand="1"/>
      </w:tblPr>
      <w:tblGrid>
        <w:gridCol w:w="3114"/>
        <w:gridCol w:w="6236"/>
      </w:tblGrid>
      <w:tr w:rsidR="009E10D5" w:rsidRPr="00AD36AE" w14:paraId="0913180E" w14:textId="77777777" w:rsidTr="00AD36AE">
        <w:trPr>
          <w:trHeight w:hRule="exact" w:val="284"/>
        </w:trPr>
        <w:tc>
          <w:tcPr>
            <w:tcW w:w="3114" w:type="dxa"/>
            <w:vAlign w:val="center"/>
          </w:tcPr>
          <w:p w14:paraId="0D3C47C2" w14:textId="3796EF6D" w:rsidR="009E10D5" w:rsidRPr="00AD36AE" w:rsidRDefault="009E10D5" w:rsidP="009E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9E10D5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6236" w:type="dxa"/>
            <w:vAlign w:val="center"/>
          </w:tcPr>
          <w:p w14:paraId="5C998869" w14:textId="77777777" w:rsidR="009E10D5" w:rsidRPr="00AD36AE" w:rsidRDefault="009E10D5" w:rsidP="009E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9E10D5" w:rsidRPr="00AD36AE" w14:paraId="02A6265B" w14:textId="77777777" w:rsidTr="00AD36AE">
        <w:trPr>
          <w:trHeight w:hRule="exact" w:val="284"/>
        </w:trPr>
        <w:tc>
          <w:tcPr>
            <w:tcW w:w="3114" w:type="dxa"/>
            <w:vAlign w:val="center"/>
          </w:tcPr>
          <w:p w14:paraId="3C8E7534" w14:textId="2B2E1C53" w:rsidR="009E10D5" w:rsidRPr="00AD36AE" w:rsidRDefault="009E10D5" w:rsidP="009E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9E10D5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  <w:t>National ID number</w:t>
            </w:r>
          </w:p>
        </w:tc>
        <w:tc>
          <w:tcPr>
            <w:tcW w:w="6236" w:type="dxa"/>
            <w:vAlign w:val="center"/>
          </w:tcPr>
          <w:p w14:paraId="4033147F" w14:textId="77777777" w:rsidR="009E10D5" w:rsidRPr="00AD36AE" w:rsidRDefault="009E10D5" w:rsidP="009E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9E10D5" w:rsidRPr="00AD36AE" w14:paraId="46A2F180" w14:textId="77777777" w:rsidTr="00AD36AE">
        <w:trPr>
          <w:trHeight w:hRule="exact" w:val="284"/>
        </w:trPr>
        <w:tc>
          <w:tcPr>
            <w:tcW w:w="3114" w:type="dxa"/>
            <w:vAlign w:val="center"/>
          </w:tcPr>
          <w:p w14:paraId="3B1A18D9" w14:textId="0563F923" w:rsidR="009E10D5" w:rsidRPr="00AD36AE" w:rsidRDefault="009E10D5" w:rsidP="009E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9E10D5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  <w:t>ORCID</w:t>
            </w:r>
          </w:p>
        </w:tc>
        <w:tc>
          <w:tcPr>
            <w:tcW w:w="6236" w:type="dxa"/>
            <w:vAlign w:val="center"/>
          </w:tcPr>
          <w:p w14:paraId="7338019E" w14:textId="77777777" w:rsidR="009E10D5" w:rsidRPr="00AD36AE" w:rsidRDefault="009E10D5" w:rsidP="009E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9E10D5" w:rsidRPr="00AD36AE" w14:paraId="3BB5CCD5" w14:textId="77777777" w:rsidTr="00AD36AE">
        <w:trPr>
          <w:trHeight w:hRule="exact" w:val="284"/>
        </w:trPr>
        <w:tc>
          <w:tcPr>
            <w:tcW w:w="3114" w:type="dxa"/>
            <w:vAlign w:val="center"/>
          </w:tcPr>
          <w:p w14:paraId="741792F0" w14:textId="6BD5B499" w:rsidR="009E10D5" w:rsidRPr="00AD36AE" w:rsidRDefault="009E10D5" w:rsidP="009E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9E10D5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  <w:t>Affiliation</w:t>
            </w:r>
          </w:p>
        </w:tc>
        <w:tc>
          <w:tcPr>
            <w:tcW w:w="6236" w:type="dxa"/>
            <w:vAlign w:val="center"/>
          </w:tcPr>
          <w:p w14:paraId="476D006A" w14:textId="77777777" w:rsidR="009E10D5" w:rsidRPr="00AD36AE" w:rsidRDefault="009E10D5" w:rsidP="009E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9E10D5" w:rsidRPr="00AD36AE" w14:paraId="3ACF5DF3" w14:textId="77777777" w:rsidTr="00AD36AE">
        <w:trPr>
          <w:trHeight w:hRule="exact" w:val="284"/>
        </w:trPr>
        <w:tc>
          <w:tcPr>
            <w:tcW w:w="3114" w:type="dxa"/>
            <w:vAlign w:val="center"/>
          </w:tcPr>
          <w:p w14:paraId="487FD78D" w14:textId="09A1375C" w:rsidR="009E10D5" w:rsidRPr="00AD36AE" w:rsidRDefault="009E10D5" w:rsidP="009E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9E10D5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236" w:type="dxa"/>
            <w:vAlign w:val="center"/>
          </w:tcPr>
          <w:p w14:paraId="6B7D23B2" w14:textId="77777777" w:rsidR="009E10D5" w:rsidRPr="00AD36AE" w:rsidRDefault="009E10D5" w:rsidP="009E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9E10D5" w:rsidRPr="00AD36AE" w14:paraId="35ACDEEB" w14:textId="77777777" w:rsidTr="00AD36AE">
        <w:trPr>
          <w:trHeight w:hRule="exact" w:val="284"/>
        </w:trPr>
        <w:tc>
          <w:tcPr>
            <w:tcW w:w="3114" w:type="dxa"/>
            <w:vAlign w:val="center"/>
          </w:tcPr>
          <w:p w14:paraId="4053F78A" w14:textId="7ED041F6" w:rsidR="009E10D5" w:rsidRPr="00AD36AE" w:rsidRDefault="009E10D5" w:rsidP="009E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9E10D5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6236" w:type="dxa"/>
            <w:vAlign w:val="center"/>
          </w:tcPr>
          <w:p w14:paraId="704C2ED0" w14:textId="77777777" w:rsidR="009E10D5" w:rsidRPr="00AD36AE" w:rsidRDefault="009E10D5" w:rsidP="009E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9E10D5" w:rsidRPr="00762CD5" w14:paraId="286D469E" w14:textId="77777777" w:rsidTr="00AD36AE">
        <w:trPr>
          <w:trHeight w:hRule="exact" w:val="284"/>
        </w:trPr>
        <w:tc>
          <w:tcPr>
            <w:tcW w:w="3114" w:type="dxa"/>
            <w:vAlign w:val="center"/>
          </w:tcPr>
          <w:p w14:paraId="43F0B2DD" w14:textId="403FCC36" w:rsidR="009E10D5" w:rsidRPr="00B15FB8" w:rsidRDefault="002A0AF6" w:rsidP="009E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  <w:t xml:space="preserve">Professional </w:t>
            </w:r>
            <w:r w:rsidRPr="009E10D5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  <w:t>Biography</w:t>
            </w:r>
          </w:p>
        </w:tc>
        <w:tc>
          <w:tcPr>
            <w:tcW w:w="6236" w:type="dxa"/>
            <w:vAlign w:val="center"/>
          </w:tcPr>
          <w:p w14:paraId="040AABCB" w14:textId="4B6A2F9B" w:rsidR="009E10D5" w:rsidRPr="00B15FB8" w:rsidRDefault="009E10D5" w:rsidP="009E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B15FB8"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  <w:lang w:val="en-US"/>
              </w:rPr>
              <w:t>Write 3 to 5 lines about your academic background</w:t>
            </w:r>
            <w:r w:rsidR="009E15C7"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below</w:t>
            </w:r>
            <w:r w:rsidRPr="00B15FB8"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  <w:lang w:val="en-US"/>
              </w:rPr>
              <w:t>.</w:t>
            </w:r>
          </w:p>
        </w:tc>
      </w:tr>
      <w:tr w:rsidR="007E5D08" w:rsidRPr="00762CD5" w14:paraId="02DFD063" w14:textId="77777777" w:rsidTr="002A3E4D">
        <w:trPr>
          <w:trHeight w:val="1383"/>
        </w:trPr>
        <w:tc>
          <w:tcPr>
            <w:tcW w:w="9350" w:type="dxa"/>
            <w:gridSpan w:val="2"/>
          </w:tcPr>
          <w:p w14:paraId="033AD3E6" w14:textId="77777777" w:rsidR="007E5D08" w:rsidRPr="00B15FB8" w:rsidRDefault="007E5D08" w:rsidP="002A3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</w:tbl>
    <w:p w14:paraId="4CEF6BEA" w14:textId="5F4A116D" w:rsidR="00AE4761" w:rsidRPr="00B15FB8" w:rsidRDefault="00AE4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</w:p>
    <w:p w14:paraId="378B5A8F" w14:textId="77777777" w:rsidR="007E5D08" w:rsidRPr="00B15FB8" w:rsidRDefault="007E5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</w:p>
    <w:p w14:paraId="7BC47554" w14:textId="77777777" w:rsidR="00AE4761" w:rsidRPr="00B15FB8" w:rsidRDefault="00AE4761" w:rsidP="00AE4761">
      <w:pPr>
        <w:rPr>
          <w:sz w:val="2"/>
          <w:szCs w:val="2"/>
          <w:lang w:val="en-US"/>
        </w:rPr>
      </w:pPr>
    </w:p>
    <w:tbl>
      <w:tblPr>
        <w:tblStyle w:val="TipTable"/>
        <w:tblW w:w="9360" w:type="dxa"/>
        <w:shd w:val="clear" w:color="auto" w:fill="E5EDEF"/>
        <w:tblLayout w:type="fixed"/>
        <w:tblLook w:val="0480" w:firstRow="0" w:lastRow="0" w:firstColumn="1" w:lastColumn="0" w:noHBand="0" w:noVBand="1"/>
      </w:tblPr>
      <w:tblGrid>
        <w:gridCol w:w="5954"/>
        <w:gridCol w:w="3406"/>
      </w:tblGrid>
      <w:tr w:rsidR="00AE4761" w14:paraId="2127A960" w14:textId="77777777" w:rsidTr="009A113A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12" w:space="0" w:color="FFFFFF" w:themeColor="background1"/>
            </w:tcBorders>
            <w:shd w:val="clear" w:color="auto" w:fill="E5EDEF"/>
          </w:tcPr>
          <w:p w14:paraId="3AD607C2" w14:textId="533D84CF" w:rsidR="00AE4761" w:rsidRPr="00B15FB8" w:rsidRDefault="00000000" w:rsidP="004C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right="576"/>
              <w:rPr>
                <w:rFonts w:ascii="Georgia" w:eastAsia="Calibri" w:hAnsi="Georgia" w:cs="Calibri"/>
                <w:bCs/>
                <w:i/>
                <w:iCs/>
                <w:color w:val="595959"/>
                <w:sz w:val="20"/>
                <w:szCs w:val="20"/>
                <w:lang w:val="en-US"/>
              </w:rPr>
            </w:pPr>
            <w:sdt>
              <w:sdtPr>
                <w:rPr>
                  <w:rFonts w:ascii="Calibri" w:eastAsia="Calibri" w:hAnsi="Calibri" w:cs="Calibri"/>
                  <w:b/>
                  <w:color w:val="000000"/>
                  <w:sz w:val="24"/>
                  <w:szCs w:val="24"/>
                </w:rPr>
                <w:id w:val="-83456257"/>
                <w:placeholder>
                  <w:docPart w:val="247ACB8FDDFB4111977B96C842DA489C"/>
                </w:placeholder>
                <w:showingPlcHdr/>
              </w:sdtPr>
              <w:sdtContent>
                <w:r w:rsidR="00570B80">
                  <w:rPr>
                    <w:rStyle w:val="Textodelmarcadordeposicin"/>
                    <w:rFonts w:ascii="Georgia" w:hAnsi="Georgia"/>
                    <w:b/>
                    <w:bCs/>
                    <w:i/>
                    <w:iCs/>
                    <w:color w:val="auto"/>
                    <w:sz w:val="20"/>
                    <w:szCs w:val="20"/>
                    <w:lang w:val="en-US"/>
                  </w:rPr>
                  <w:t>Fa</w:t>
                </w:r>
                <w:r w:rsidR="00570B80" w:rsidRPr="00551BF5">
                  <w:rPr>
                    <w:rStyle w:val="Textodelmarcadordeposicin"/>
                    <w:rFonts w:ascii="Georgia" w:hAnsi="Georgia"/>
                    <w:b/>
                    <w:bCs/>
                    <w:i/>
                    <w:iCs/>
                    <w:color w:val="auto"/>
                    <w:sz w:val="20"/>
                    <w:szCs w:val="20"/>
                    <w:lang w:val="en-US"/>
                  </w:rPr>
                  <w:t>mily name/s</w:t>
                </w:r>
                <w:r w:rsidR="00570B80">
                  <w:rPr>
                    <w:rStyle w:val="Textodelmarcadordeposicin"/>
                    <w:rFonts w:ascii="Georgia" w:hAnsi="Georgia"/>
                    <w:b/>
                    <w:bCs/>
                    <w:i/>
                    <w:iCs/>
                    <w:color w:val="auto"/>
                    <w:sz w:val="20"/>
                    <w:szCs w:val="20"/>
                    <w:lang w:val="en-US"/>
                  </w:rPr>
                  <w:t>, name/s</w:t>
                </w:r>
                <w:r w:rsidR="00570B80" w:rsidRPr="00551BF5">
                  <w:rPr>
                    <w:rStyle w:val="Textodelmarcadordeposicin"/>
                    <w:rFonts w:ascii="Georgia" w:hAnsi="Georgia"/>
                    <w:b/>
                    <w:bCs/>
                    <w:i/>
                    <w:iCs/>
                    <w:color w:val="auto"/>
                    <w:sz w:val="20"/>
                    <w:szCs w:val="20"/>
                    <w:lang w:val="en-US"/>
                  </w:rPr>
                  <w:t xml:space="preserve"> of Author </w:t>
                </w:r>
                <w:r w:rsidR="00570B80">
                  <w:rPr>
                    <w:rStyle w:val="Textodelmarcadordeposicin"/>
                    <w:rFonts w:ascii="Georgia" w:hAnsi="Georgia"/>
                    <w:b/>
                    <w:bCs/>
                    <w:i/>
                    <w:iCs/>
                    <w:color w:val="auto"/>
                    <w:sz w:val="20"/>
                    <w:szCs w:val="20"/>
                    <w:lang w:val="en-US"/>
                  </w:rPr>
                  <w:t>3</w:t>
                </w:r>
              </w:sdtContent>
            </w:sdt>
          </w:p>
        </w:tc>
        <w:tc>
          <w:tcPr>
            <w:tcW w:w="3406" w:type="dxa"/>
            <w:tcBorders>
              <w:left w:val="single" w:sz="12" w:space="0" w:color="FFFFFF" w:themeColor="background1"/>
            </w:tcBorders>
            <w:shd w:val="clear" w:color="auto" w:fill="E5EDEF"/>
          </w:tcPr>
          <w:p w14:paraId="3FF47B36" w14:textId="37484CD4" w:rsidR="00AE4761" w:rsidRPr="00AD36AE" w:rsidRDefault="004C7E17" w:rsidP="0055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bCs/>
                <w:i/>
                <w:iCs/>
                <w:color w:val="595959"/>
                <w:sz w:val="20"/>
                <w:szCs w:val="20"/>
              </w:rPr>
            </w:pPr>
            <w:r w:rsidRPr="004C7E17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  <w:t>Signature</w:t>
            </w:r>
            <w:r w:rsidRPr="004C7E17"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  <w:t>:</w:t>
            </w:r>
            <w:r w:rsidRPr="004C7E1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color w:val="000000"/>
                  <w:sz w:val="24"/>
                  <w:szCs w:val="24"/>
                </w:rPr>
                <w:id w:val="-2035423398"/>
                <w:placeholder>
                  <w:docPart w:val="3B78CD6FA5864089BDE8A2BD95CF28FC"/>
                </w:placeholder>
                <w:showingPlcHdr/>
              </w:sdtPr>
              <w:sdtContent>
                <w:r w:rsidRPr="004C7E17">
                  <w:rPr>
                    <w:rFonts w:ascii="Georgia" w:eastAsia="Calibri" w:hAnsi="Georgia" w:cs="Calibri"/>
                    <w:bCs/>
                    <w:i/>
                    <w:iCs/>
                    <w:color w:val="000000"/>
                    <w:sz w:val="20"/>
                    <w:szCs w:val="20"/>
                  </w:rPr>
                  <w:t>here</w:t>
                </w:r>
              </w:sdtContent>
            </w:sdt>
          </w:p>
        </w:tc>
      </w:tr>
    </w:tbl>
    <w:p w14:paraId="09998ACA" w14:textId="77777777" w:rsidR="00AE4761" w:rsidRDefault="00AE4761" w:rsidP="00AE4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Tablaconcuadrculaclara"/>
        <w:tblW w:w="9350" w:type="dxa"/>
        <w:tblLayout w:type="fixed"/>
        <w:tblLook w:val="0420" w:firstRow="1" w:lastRow="0" w:firstColumn="0" w:lastColumn="0" w:noHBand="0" w:noVBand="1"/>
      </w:tblPr>
      <w:tblGrid>
        <w:gridCol w:w="3114"/>
        <w:gridCol w:w="6236"/>
      </w:tblGrid>
      <w:tr w:rsidR="009E10D5" w:rsidRPr="00AD36AE" w14:paraId="1CC011CB" w14:textId="77777777" w:rsidTr="00BA26E0">
        <w:trPr>
          <w:trHeight w:hRule="exact" w:val="284"/>
        </w:trPr>
        <w:tc>
          <w:tcPr>
            <w:tcW w:w="3114" w:type="dxa"/>
            <w:vAlign w:val="center"/>
          </w:tcPr>
          <w:p w14:paraId="54C77360" w14:textId="201DDADD" w:rsidR="009E10D5" w:rsidRPr="00AD36AE" w:rsidRDefault="009E10D5" w:rsidP="009E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9E10D5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6236" w:type="dxa"/>
            <w:vAlign w:val="center"/>
          </w:tcPr>
          <w:p w14:paraId="02A205AB" w14:textId="77777777" w:rsidR="009E10D5" w:rsidRPr="00AD36AE" w:rsidRDefault="009E10D5" w:rsidP="009E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9E10D5" w:rsidRPr="00AD36AE" w14:paraId="20404FFE" w14:textId="77777777" w:rsidTr="00BA26E0">
        <w:trPr>
          <w:trHeight w:hRule="exact" w:val="284"/>
        </w:trPr>
        <w:tc>
          <w:tcPr>
            <w:tcW w:w="3114" w:type="dxa"/>
            <w:vAlign w:val="center"/>
          </w:tcPr>
          <w:p w14:paraId="0F7753B8" w14:textId="33647167" w:rsidR="009E10D5" w:rsidRPr="00AD36AE" w:rsidRDefault="009E10D5" w:rsidP="009E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9E10D5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  <w:t>National ID number</w:t>
            </w:r>
          </w:p>
        </w:tc>
        <w:tc>
          <w:tcPr>
            <w:tcW w:w="6236" w:type="dxa"/>
            <w:vAlign w:val="center"/>
          </w:tcPr>
          <w:p w14:paraId="6FD38272" w14:textId="77777777" w:rsidR="009E10D5" w:rsidRPr="00AD36AE" w:rsidRDefault="009E10D5" w:rsidP="009E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9E10D5" w:rsidRPr="00AD36AE" w14:paraId="4D59CAB3" w14:textId="77777777" w:rsidTr="00BA26E0">
        <w:trPr>
          <w:trHeight w:hRule="exact" w:val="284"/>
        </w:trPr>
        <w:tc>
          <w:tcPr>
            <w:tcW w:w="3114" w:type="dxa"/>
            <w:vAlign w:val="center"/>
          </w:tcPr>
          <w:p w14:paraId="5E49916C" w14:textId="77A531D6" w:rsidR="009E10D5" w:rsidRPr="00AD36AE" w:rsidRDefault="009E10D5" w:rsidP="009E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9E10D5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  <w:t>ORCID</w:t>
            </w:r>
          </w:p>
        </w:tc>
        <w:tc>
          <w:tcPr>
            <w:tcW w:w="6236" w:type="dxa"/>
            <w:vAlign w:val="center"/>
          </w:tcPr>
          <w:p w14:paraId="475CC762" w14:textId="77777777" w:rsidR="009E10D5" w:rsidRPr="00AD36AE" w:rsidRDefault="009E10D5" w:rsidP="009E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9E10D5" w:rsidRPr="00AD36AE" w14:paraId="3F48EF73" w14:textId="77777777" w:rsidTr="00BA26E0">
        <w:trPr>
          <w:trHeight w:hRule="exact" w:val="284"/>
        </w:trPr>
        <w:tc>
          <w:tcPr>
            <w:tcW w:w="3114" w:type="dxa"/>
            <w:vAlign w:val="center"/>
          </w:tcPr>
          <w:p w14:paraId="08C2158A" w14:textId="1CFFDDCE" w:rsidR="009E10D5" w:rsidRPr="00AD36AE" w:rsidRDefault="009E10D5" w:rsidP="009E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9E10D5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  <w:t>Affiliation</w:t>
            </w:r>
          </w:p>
        </w:tc>
        <w:tc>
          <w:tcPr>
            <w:tcW w:w="6236" w:type="dxa"/>
            <w:vAlign w:val="center"/>
          </w:tcPr>
          <w:p w14:paraId="18C100D0" w14:textId="77777777" w:rsidR="009E10D5" w:rsidRPr="00AD36AE" w:rsidRDefault="009E10D5" w:rsidP="009E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9E10D5" w:rsidRPr="00AD36AE" w14:paraId="20600334" w14:textId="77777777" w:rsidTr="00BA26E0">
        <w:trPr>
          <w:trHeight w:hRule="exact" w:val="284"/>
        </w:trPr>
        <w:tc>
          <w:tcPr>
            <w:tcW w:w="3114" w:type="dxa"/>
            <w:vAlign w:val="center"/>
          </w:tcPr>
          <w:p w14:paraId="6C16D7FB" w14:textId="02B15AB1" w:rsidR="009E10D5" w:rsidRPr="00AD36AE" w:rsidRDefault="009E10D5" w:rsidP="009E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9E10D5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236" w:type="dxa"/>
            <w:vAlign w:val="center"/>
          </w:tcPr>
          <w:p w14:paraId="4368A3C8" w14:textId="77777777" w:rsidR="009E10D5" w:rsidRPr="00AD36AE" w:rsidRDefault="009E10D5" w:rsidP="009E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9E10D5" w:rsidRPr="00AD36AE" w14:paraId="321B520D" w14:textId="77777777" w:rsidTr="00BA26E0">
        <w:trPr>
          <w:trHeight w:hRule="exact" w:val="284"/>
        </w:trPr>
        <w:tc>
          <w:tcPr>
            <w:tcW w:w="3114" w:type="dxa"/>
            <w:vAlign w:val="center"/>
          </w:tcPr>
          <w:p w14:paraId="1E67A9AD" w14:textId="7CDCEB1C" w:rsidR="009E10D5" w:rsidRPr="00AD36AE" w:rsidRDefault="009E10D5" w:rsidP="009E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9E10D5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6236" w:type="dxa"/>
            <w:vAlign w:val="center"/>
          </w:tcPr>
          <w:p w14:paraId="09E505C7" w14:textId="77777777" w:rsidR="009E10D5" w:rsidRPr="00AD36AE" w:rsidRDefault="009E10D5" w:rsidP="009E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9E10D5" w:rsidRPr="00762CD5" w14:paraId="1D1718AD" w14:textId="77777777" w:rsidTr="00BA26E0">
        <w:trPr>
          <w:trHeight w:hRule="exact" w:val="284"/>
        </w:trPr>
        <w:tc>
          <w:tcPr>
            <w:tcW w:w="3114" w:type="dxa"/>
            <w:vAlign w:val="center"/>
          </w:tcPr>
          <w:p w14:paraId="5D277D62" w14:textId="43B9EF7E" w:rsidR="009E10D5" w:rsidRPr="00AD36AE" w:rsidRDefault="002A0AF6" w:rsidP="009E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  <w:t xml:space="preserve">Professional </w:t>
            </w:r>
            <w:r w:rsidR="009E10D5" w:rsidRPr="009E10D5">
              <w:rPr>
                <w:rFonts w:ascii="Georgia" w:eastAsia="Calibri" w:hAnsi="Georgia" w:cs="Calibri"/>
                <w:b/>
                <w:color w:val="000000"/>
                <w:sz w:val="20"/>
                <w:szCs w:val="20"/>
                <w:lang w:val="en-US"/>
              </w:rPr>
              <w:t>Biography</w:t>
            </w:r>
          </w:p>
        </w:tc>
        <w:tc>
          <w:tcPr>
            <w:tcW w:w="6236" w:type="dxa"/>
            <w:vAlign w:val="center"/>
          </w:tcPr>
          <w:p w14:paraId="4F020F70" w14:textId="503CF362" w:rsidR="009E10D5" w:rsidRPr="00B15FB8" w:rsidRDefault="009E10D5" w:rsidP="009E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B15FB8"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  <w:lang w:val="en-US"/>
              </w:rPr>
              <w:t>Write 3 to 5 lines about your academic background</w:t>
            </w:r>
            <w:r w:rsidR="009E15C7"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below</w:t>
            </w:r>
            <w: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  <w:lang w:val="en-US"/>
              </w:rPr>
              <w:t>.</w:t>
            </w:r>
          </w:p>
        </w:tc>
      </w:tr>
      <w:tr w:rsidR="007E5D08" w:rsidRPr="00762CD5" w14:paraId="021F7E48" w14:textId="77777777" w:rsidTr="002A3E4D">
        <w:trPr>
          <w:trHeight w:val="1383"/>
        </w:trPr>
        <w:tc>
          <w:tcPr>
            <w:tcW w:w="9350" w:type="dxa"/>
            <w:gridSpan w:val="2"/>
          </w:tcPr>
          <w:p w14:paraId="1A1A6849" w14:textId="77777777" w:rsidR="007E5D08" w:rsidRPr="00B15FB8" w:rsidRDefault="007E5D08" w:rsidP="002A3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Calibri" w:hAnsi="Georgia" w:cs="Calibri"/>
                <w:bCs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</w:tbl>
    <w:p w14:paraId="4BA7B480" w14:textId="48B81948" w:rsidR="00AE4761" w:rsidRPr="00B15FB8" w:rsidRDefault="00AE4761" w:rsidP="00EE0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</w:p>
    <w:p w14:paraId="59AEC907" w14:textId="77777777" w:rsidR="00C63BF8" w:rsidRPr="00B15FB8" w:rsidRDefault="00C63BF8" w:rsidP="00EE0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</w:p>
    <w:p w14:paraId="4DE441AB" w14:textId="77777777" w:rsidR="00C63BF8" w:rsidRPr="00B15FB8" w:rsidRDefault="00C63BF8" w:rsidP="00EE0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hAnsi="Georgia" w:cs="Calibri"/>
          <w:sz w:val="20"/>
          <w:szCs w:val="20"/>
          <w:lang w:val="en-US"/>
        </w:rPr>
      </w:pPr>
    </w:p>
    <w:p w14:paraId="1AA6D4B8" w14:textId="11FD349E" w:rsidR="00EE06BA" w:rsidRPr="009E10D5" w:rsidRDefault="00EE06BA" w:rsidP="00EE0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hAnsi="Georgia" w:cs="Calibri"/>
          <w:i/>
          <w:iCs/>
          <w:sz w:val="20"/>
          <w:szCs w:val="20"/>
          <w:lang w:val="en-US"/>
        </w:rPr>
      </w:pPr>
      <w:r w:rsidRPr="009E10D5">
        <w:rPr>
          <w:rFonts w:ascii="Georgia" w:hAnsi="Georgia" w:cs="Calibri"/>
          <w:i/>
          <w:iCs/>
          <w:sz w:val="20"/>
          <w:szCs w:val="20"/>
          <w:lang w:val="en-US"/>
        </w:rPr>
        <w:t>*</w:t>
      </w:r>
      <w:r w:rsidRPr="009E10D5">
        <w:rPr>
          <w:rFonts w:ascii="Georgia" w:hAnsi="Georgia" w:cs="Calibri"/>
          <w:b/>
          <w:bCs/>
          <w:i/>
          <w:iCs/>
          <w:sz w:val="20"/>
          <w:szCs w:val="20"/>
          <w:lang w:val="en-US"/>
        </w:rPr>
        <w:t>Revie</w:t>
      </w:r>
      <w:r w:rsidR="009E10D5" w:rsidRPr="009E10D5">
        <w:rPr>
          <w:rFonts w:ascii="Georgia" w:hAnsi="Georgia" w:cs="Calibri"/>
          <w:b/>
          <w:bCs/>
          <w:i/>
          <w:iCs/>
          <w:sz w:val="20"/>
          <w:szCs w:val="20"/>
          <w:lang w:val="en-US"/>
        </w:rPr>
        <w:t xml:space="preserve">’s </w:t>
      </w:r>
      <w:r w:rsidR="00B60FD2">
        <w:rPr>
          <w:rFonts w:ascii="Georgia" w:hAnsi="Georgia" w:cs="Calibri"/>
          <w:i/>
          <w:iCs/>
          <w:sz w:val="20"/>
          <w:szCs w:val="20"/>
          <w:lang w:val="en-US"/>
        </w:rPr>
        <w:t>e</w:t>
      </w:r>
      <w:r w:rsidR="009E10D5" w:rsidRPr="009E10D5">
        <w:rPr>
          <w:rFonts w:ascii="Georgia" w:hAnsi="Georgia" w:cs="Calibri"/>
          <w:i/>
          <w:iCs/>
          <w:sz w:val="20"/>
          <w:szCs w:val="20"/>
          <w:lang w:val="en-US"/>
        </w:rPr>
        <w:t>ditorial board may revise t</w:t>
      </w:r>
      <w:r w:rsidR="009E10D5">
        <w:rPr>
          <w:rFonts w:ascii="Georgia" w:hAnsi="Georgia" w:cs="Calibri"/>
          <w:i/>
          <w:iCs/>
          <w:sz w:val="20"/>
          <w:szCs w:val="20"/>
          <w:lang w:val="en-US"/>
        </w:rPr>
        <w:t>hese terms and conditions periodically.</w:t>
      </w:r>
    </w:p>
    <w:sectPr w:rsidR="00EE06BA" w:rsidRPr="009E10D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72F2" w14:textId="77777777" w:rsidR="003E0B0E" w:rsidRDefault="003E0B0E">
      <w:pPr>
        <w:spacing w:after="0" w:line="240" w:lineRule="auto"/>
      </w:pPr>
      <w:r>
        <w:separator/>
      </w:r>
    </w:p>
  </w:endnote>
  <w:endnote w:type="continuationSeparator" w:id="0">
    <w:p w14:paraId="4795EC05" w14:textId="77777777" w:rsidR="003E0B0E" w:rsidRDefault="003E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889F" w14:textId="77777777" w:rsidR="00784372" w:rsidRPr="009A113A" w:rsidRDefault="00EB5456" w:rsidP="009A113A"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-144"/>
      <w:jc w:val="right"/>
      <w:rPr>
        <w:rFonts w:ascii="Calibri" w:eastAsia="Arial Black" w:hAnsi="Calibri" w:cs="Calibri"/>
        <w:color w:val="1F4E79"/>
        <w:sz w:val="22"/>
        <w:szCs w:val="22"/>
      </w:rPr>
    </w:pPr>
    <w:r w:rsidRPr="009A113A">
      <w:rPr>
        <w:rFonts w:ascii="Calibri" w:eastAsia="Arial Black" w:hAnsi="Calibri" w:cs="Calibri"/>
        <w:color w:val="1F4E79"/>
        <w:sz w:val="22"/>
        <w:szCs w:val="22"/>
      </w:rPr>
      <w:fldChar w:fldCharType="begin"/>
    </w:r>
    <w:r w:rsidRPr="009A113A">
      <w:rPr>
        <w:rFonts w:ascii="Calibri" w:eastAsia="Arial Black" w:hAnsi="Calibri" w:cs="Calibri"/>
        <w:color w:val="1F4E79"/>
        <w:sz w:val="22"/>
        <w:szCs w:val="22"/>
      </w:rPr>
      <w:instrText>PAGE</w:instrText>
    </w:r>
    <w:r w:rsidRPr="009A113A">
      <w:rPr>
        <w:rFonts w:ascii="Calibri" w:eastAsia="Arial Black" w:hAnsi="Calibri" w:cs="Calibri"/>
        <w:color w:val="1F4E79"/>
        <w:sz w:val="22"/>
        <w:szCs w:val="22"/>
      </w:rPr>
      <w:fldChar w:fldCharType="separate"/>
    </w:r>
    <w:r w:rsidR="00725F09" w:rsidRPr="009A113A">
      <w:rPr>
        <w:rFonts w:ascii="Calibri" w:eastAsia="Arial Black" w:hAnsi="Calibri" w:cs="Calibri"/>
        <w:noProof/>
        <w:color w:val="1F4E79"/>
        <w:sz w:val="22"/>
        <w:szCs w:val="22"/>
      </w:rPr>
      <w:t>2</w:t>
    </w:r>
    <w:r w:rsidRPr="009A113A">
      <w:rPr>
        <w:rFonts w:ascii="Calibri" w:eastAsia="Arial Black" w:hAnsi="Calibri" w:cs="Calibri"/>
        <w:color w:val="1F4E79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DCCA" w14:textId="77777777" w:rsidR="00784372" w:rsidRPr="009A113A" w:rsidRDefault="00EB5456" w:rsidP="009A113A"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-144"/>
      <w:jc w:val="right"/>
      <w:rPr>
        <w:rFonts w:ascii="Calibri" w:eastAsia="Arial Black" w:hAnsi="Calibri" w:cs="Calibri"/>
        <w:color w:val="1F4E79"/>
        <w:sz w:val="22"/>
        <w:szCs w:val="22"/>
      </w:rPr>
    </w:pPr>
    <w:r w:rsidRPr="009A113A">
      <w:rPr>
        <w:rFonts w:ascii="Calibri" w:eastAsia="Arial Black" w:hAnsi="Calibri" w:cs="Calibri"/>
        <w:color w:val="1F4E79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C78C" w14:textId="77777777" w:rsidR="003E0B0E" w:rsidRDefault="003E0B0E">
      <w:pPr>
        <w:spacing w:after="0" w:line="240" w:lineRule="auto"/>
      </w:pPr>
      <w:r>
        <w:separator/>
      </w:r>
    </w:p>
  </w:footnote>
  <w:footnote w:type="continuationSeparator" w:id="0">
    <w:p w14:paraId="6E2B3B9D" w14:textId="77777777" w:rsidR="003E0B0E" w:rsidRDefault="003E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0409" w14:textId="2F1A8017" w:rsidR="00784372" w:rsidRDefault="00EB54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tab/>
    </w:r>
    <w:r w:rsidR="00AE4761">
      <w:rPr>
        <w:noProof/>
      </w:rPr>
      <w:drawing>
        <wp:inline distT="0" distB="0" distL="0" distR="0" wp14:anchorId="614F6069" wp14:editId="43436DF1">
          <wp:extent cx="1555438" cy="809625"/>
          <wp:effectExtent l="0" t="0" r="6985" b="0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924" cy="819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CA695" w14:textId="77777777" w:rsidR="00784372" w:rsidRDefault="007843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BBCD" w14:textId="3984CEA0" w:rsidR="00725F09" w:rsidRDefault="00643607" w:rsidP="00725F09">
    <w:pPr>
      <w:pStyle w:val="Encabezado"/>
      <w:jc w:val="center"/>
    </w:pPr>
    <w:r w:rsidRPr="00725F0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35297" wp14:editId="5E453E8C">
              <wp:simplePos x="0" y="0"/>
              <wp:positionH relativeFrom="margin">
                <wp:posOffset>-948905</wp:posOffset>
              </wp:positionH>
              <wp:positionV relativeFrom="paragraph">
                <wp:posOffset>-448574</wp:posOffset>
              </wp:positionV>
              <wp:extent cx="7814634" cy="7763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4634" cy="77638"/>
                      </a:xfrm>
                      <a:prstGeom prst="rect">
                        <a:avLst/>
                      </a:prstGeom>
                      <a:solidFill>
                        <a:srgbClr val="004A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A583BE" id="Rectangle 2" o:spid="_x0000_s1026" style="position:absolute;margin-left:-74.7pt;margin-top:-35.3pt;width:61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" fillcolor="#004a61" stroked="f" strokeweight="1pt">
              <w10:wrap anchorx="margin"/>
            </v:rect>
          </w:pict>
        </mc:Fallback>
      </mc:AlternateContent>
    </w:r>
    <w:r w:rsidRPr="00725F0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A7A76B" wp14:editId="3C701653">
              <wp:simplePos x="0" y="0"/>
              <wp:positionH relativeFrom="margin">
                <wp:posOffset>-948905</wp:posOffset>
              </wp:positionH>
              <wp:positionV relativeFrom="paragraph">
                <wp:posOffset>-370936</wp:posOffset>
              </wp:positionV>
              <wp:extent cx="7814634" cy="86360"/>
              <wp:effectExtent l="0" t="0" r="0" b="889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4634" cy="86360"/>
                      </a:xfrm>
                      <a:prstGeom prst="rect">
                        <a:avLst/>
                      </a:prstGeom>
                      <a:solidFill>
                        <a:srgbClr val="B06E0E"/>
                      </a:solidFill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4C141" id="Rectangle 27" o:spid="_x0000_s1026" style="position:absolute;margin-left:-74.7pt;margin-top:-29.2pt;width:615.35pt;height: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" fillcolor="#b06e0e" stroked="f" strokeweight="1.5pt">
              <w10:wrap anchorx="margin"/>
            </v:rect>
          </w:pict>
        </mc:Fallback>
      </mc:AlternateContent>
    </w:r>
    <w:r w:rsidR="00725F09">
      <w:rPr>
        <w:noProof/>
      </w:rPr>
      <w:drawing>
        <wp:inline distT="0" distB="0" distL="0" distR="0" wp14:anchorId="4196B9C2" wp14:editId="55095A0B">
          <wp:extent cx="1905000" cy="991577"/>
          <wp:effectExtent l="0" t="0" r="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329" cy="999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E4DFD"/>
    <w:multiLevelType w:val="multilevel"/>
    <w:tmpl w:val="6C08D31E"/>
    <w:lvl w:ilvl="0">
      <w:start w:val="1"/>
      <w:numFmt w:val="decimal"/>
      <w:lvlText w:val="%1."/>
      <w:lvlJc w:val="left"/>
      <w:pPr>
        <w:ind w:left="432" w:hanging="288"/>
      </w:pPr>
      <w:rPr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2E75B5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2E75B5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2E75B5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color w:val="2E75B5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color w:val="2E75B5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color w:val="2E75B5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color w:val="2E75B5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color w:val="2E75B5"/>
      </w:rPr>
    </w:lvl>
  </w:abstractNum>
  <w:abstractNum w:abstractNumId="1" w15:restartNumberingAfterBreak="0">
    <w:nsid w:val="5F963C50"/>
    <w:multiLevelType w:val="multilevel"/>
    <w:tmpl w:val="FF60B380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0763008">
    <w:abstractNumId w:val="0"/>
  </w:num>
  <w:num w:numId="2" w16cid:durableId="1312634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72"/>
    <w:rsid w:val="00075DB8"/>
    <w:rsid w:val="000A2902"/>
    <w:rsid w:val="001D47A6"/>
    <w:rsid w:val="00256A6D"/>
    <w:rsid w:val="002A0AF6"/>
    <w:rsid w:val="002D753C"/>
    <w:rsid w:val="00313588"/>
    <w:rsid w:val="0037338D"/>
    <w:rsid w:val="0037564A"/>
    <w:rsid w:val="003E0B0E"/>
    <w:rsid w:val="00405C43"/>
    <w:rsid w:val="004152D2"/>
    <w:rsid w:val="00421AB7"/>
    <w:rsid w:val="004767F6"/>
    <w:rsid w:val="004C7E17"/>
    <w:rsid w:val="00543845"/>
    <w:rsid w:val="00551BF5"/>
    <w:rsid w:val="00570B80"/>
    <w:rsid w:val="00570F4B"/>
    <w:rsid w:val="005742E2"/>
    <w:rsid w:val="00575491"/>
    <w:rsid w:val="005843D6"/>
    <w:rsid w:val="0063051B"/>
    <w:rsid w:val="00643607"/>
    <w:rsid w:val="006778D9"/>
    <w:rsid w:val="006A17D0"/>
    <w:rsid w:val="006C776E"/>
    <w:rsid w:val="006F0D15"/>
    <w:rsid w:val="00704243"/>
    <w:rsid w:val="00725F09"/>
    <w:rsid w:val="007423DE"/>
    <w:rsid w:val="007427DB"/>
    <w:rsid w:val="00762CD5"/>
    <w:rsid w:val="00776C3D"/>
    <w:rsid w:val="00784372"/>
    <w:rsid w:val="007A2DA2"/>
    <w:rsid w:val="007E4D42"/>
    <w:rsid w:val="007E5D08"/>
    <w:rsid w:val="00856CEA"/>
    <w:rsid w:val="00934D44"/>
    <w:rsid w:val="009409A2"/>
    <w:rsid w:val="00961C68"/>
    <w:rsid w:val="00986CF9"/>
    <w:rsid w:val="009A113A"/>
    <w:rsid w:val="009A7F92"/>
    <w:rsid w:val="009D5BE4"/>
    <w:rsid w:val="009E10D5"/>
    <w:rsid w:val="009E15C7"/>
    <w:rsid w:val="00AD36AE"/>
    <w:rsid w:val="00AE023F"/>
    <w:rsid w:val="00AE4761"/>
    <w:rsid w:val="00B15FB8"/>
    <w:rsid w:val="00B26504"/>
    <w:rsid w:val="00B60FD2"/>
    <w:rsid w:val="00B905C8"/>
    <w:rsid w:val="00BA26E0"/>
    <w:rsid w:val="00BD2CF4"/>
    <w:rsid w:val="00C13C49"/>
    <w:rsid w:val="00C3261F"/>
    <w:rsid w:val="00C63BF8"/>
    <w:rsid w:val="00C76699"/>
    <w:rsid w:val="00CB09DA"/>
    <w:rsid w:val="00DD068B"/>
    <w:rsid w:val="00E1661F"/>
    <w:rsid w:val="00E37591"/>
    <w:rsid w:val="00E81689"/>
    <w:rsid w:val="00EB5456"/>
    <w:rsid w:val="00EE06BA"/>
    <w:rsid w:val="00F16CFA"/>
    <w:rsid w:val="00FC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C38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404040"/>
        <w:sz w:val="18"/>
        <w:szCs w:val="18"/>
        <w:lang w:val="es-DO" w:eastAsia="es-DO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761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61F2"/>
    <w:pPr>
      <w:keepNext/>
      <w:keepLines/>
      <w:spacing w:before="360" w:after="120" w:line="240" w:lineRule="auto"/>
      <w:outlineLvl w:val="1"/>
    </w:pPr>
    <w:rPr>
      <w:b/>
      <w:bCs/>
      <w:color w:val="2E74B5" w:themeColor="accent1" w:themeShade="BF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6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61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961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961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61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61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pPr>
      <w:pBdr>
        <w:left w:val="single" w:sz="18" w:space="4" w:color="1F4E79"/>
      </w:pBdr>
      <w:spacing w:before="80" w:after="160" w:line="280" w:lineRule="auto"/>
    </w:pPr>
    <w:rPr>
      <w:b/>
      <w:color w:val="2E75B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E3CD6"/>
    <w:rPr>
      <w:b/>
      <w:bCs/>
      <w:color w:val="2E74B5" w:themeColor="accent1" w:themeShade="B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a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8961F2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961F2"/>
    <w:rPr>
      <w:color w:val="595959" w:themeColor="text1" w:themeTint="A6"/>
    </w:rPr>
  </w:style>
  <w:style w:type="paragraph" w:styleId="Sinespaciado">
    <w:name w:val="No Spacing"/>
    <w:uiPriority w:val="36"/>
    <w:qFormat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8961F2"/>
    <w:rPr>
      <w:b/>
      <w:bCs/>
      <w:color w:val="2E74B5" w:themeColor="accent1" w:themeShade="BF"/>
      <w:sz w:val="24"/>
      <w:szCs w:val="24"/>
    </w:rPr>
  </w:style>
  <w:style w:type="paragraph" w:styleId="Listaconvietas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rsid w:val="002A04F7"/>
    <w:pPr>
      <w:spacing w:before="200" w:after="0" w:line="240" w:lineRule="auto"/>
      <w:ind w:left="-144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04F7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Tablaconcuadrcula4-nfasis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clara">
    <w:name w:val="Grid Table Light"/>
    <w:basedOn w:val="Tab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a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Textonotapie">
    <w:name w:val="footnote text"/>
    <w:basedOn w:val="Normal"/>
    <w:link w:val="TextonotapieC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TextonotapieCar">
    <w:name w:val="Texto nota pie Car"/>
    <w:basedOn w:val="Fuentedeprrafopredeter"/>
    <w:link w:val="Textonotapie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"/>
    <w:link w:val="FirmaCar"/>
    <w:uiPriority w:val="12"/>
    <w:unhideWhenUsed/>
    <w:qFormat/>
    <w:pPr>
      <w:spacing w:before="960" w:after="0" w:line="240" w:lineRule="auto"/>
    </w:pPr>
  </w:style>
  <w:style w:type="character" w:customStyle="1" w:styleId="FirmaCar">
    <w:name w:val="Firma Car"/>
    <w:basedOn w:val="Fuentedeprrafopredeter"/>
    <w:link w:val="Firma"/>
    <w:uiPriority w:val="12"/>
  </w:style>
  <w:style w:type="character" w:styleId="Textoennegrita">
    <w:name w:val="Strong"/>
    <w:basedOn w:val="Fuentedeprrafopredeter"/>
    <w:uiPriority w:val="22"/>
    <w:unhideWhenUsed/>
    <w:qFormat/>
    <w:rsid w:val="00117948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61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61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961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961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61F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61F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961F2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961F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961F2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961F2"/>
    <w:rPr>
      <w:b/>
      <w:bCs/>
      <w:caps w:val="0"/>
      <w:smallCaps/>
      <w:color w:val="2E74B5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8961F2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ipervnculo">
    <w:name w:val="Hyperlink"/>
    <w:basedOn w:val="Fuentedeprrafopredeter"/>
    <w:uiPriority w:val="99"/>
    <w:semiHidden/>
    <w:unhideWhenUsed/>
    <w:rsid w:val="008961F2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8961F2"/>
    <w:rPr>
      <w:color w:val="595959" w:themeColor="text1" w:themeTint="A6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9045B"/>
    <w:pPr>
      <w:spacing w:after="160" w:line="259" w:lineRule="auto"/>
      <w:ind w:left="720"/>
      <w:contextualSpacing/>
    </w:pPr>
    <w:rPr>
      <w:color w:val="auto"/>
      <w:sz w:val="22"/>
      <w:szCs w:val="22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610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10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10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0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07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075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075"/>
    <w:rPr>
      <w:rFonts w:ascii="Segoe UI" w:hAnsi="Segoe UI" w:cs="Segoe UI"/>
    </w:rPr>
  </w:style>
  <w:style w:type="table" w:customStyle="1" w:styleId="a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0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1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2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3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4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Row">
      <w:pPr>
        <w:keepNext/>
      </w:pPr>
      <w:rPr>
        <w:b/>
      </w:rPr>
      <w:tblPr/>
      <w:tcPr>
        <w:shd w:val="clear" w:color="auto" w:fill="DEEB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table" w:customStyle="1" w:styleId="a5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6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Row">
      <w:pPr>
        <w:keepNext/>
      </w:pPr>
      <w:rPr>
        <w:b/>
      </w:rPr>
      <w:tblPr/>
      <w:tcPr>
        <w:shd w:val="clear" w:color="auto" w:fill="DEEB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table" w:customStyle="1" w:styleId="a7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8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Row">
      <w:pPr>
        <w:keepNext/>
      </w:pPr>
      <w:rPr>
        <w:b/>
      </w:rPr>
      <w:tblPr/>
      <w:tcPr>
        <w:shd w:val="clear" w:color="auto" w:fill="DEEB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FCA23766D24BE089FAB24AF2D6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7D51A-3803-4DC0-B8A2-AFC2FF8379D2}"/>
      </w:docPartPr>
      <w:docPartBody>
        <w:p w:rsidR="0078313B" w:rsidRDefault="000E0894" w:rsidP="000E0894">
          <w:pPr>
            <w:pStyle w:val="5AFCA23766D24BE089FAB24AF2D67E4E7"/>
          </w:pPr>
          <w:r w:rsidRPr="009A7F92">
            <w:rPr>
              <w:rStyle w:val="Textodelmarcadordeposicin"/>
              <w:rFonts w:ascii="Century Gothic" w:hAnsi="Century Gothic"/>
              <w:b/>
              <w:bCs/>
              <w:sz w:val="24"/>
              <w:szCs w:val="24"/>
              <w:lang w:val="en-US"/>
            </w:rPr>
            <w:t>TITLE OF THE ARTICLE IN ENGLISH</w:t>
          </w:r>
        </w:p>
      </w:docPartBody>
    </w:docPart>
    <w:docPart>
      <w:docPartPr>
        <w:name w:val="279ABCA14DBF4FFD8FAA4826F617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236C0-D28D-4813-91C1-B6ADC212C454}"/>
      </w:docPartPr>
      <w:docPartBody>
        <w:p w:rsidR="0078313B" w:rsidRDefault="000E0894" w:rsidP="000E0894">
          <w:pPr>
            <w:pStyle w:val="279ABCA14DBF4FFD8FAA4826F617863A7"/>
          </w:pPr>
          <w:r w:rsidRPr="009A7F92">
            <w:rPr>
              <w:rStyle w:val="Textodelmarcadordeposicin"/>
              <w:rFonts w:ascii="Century Gothic" w:hAnsi="Century Gothic"/>
              <w:b/>
              <w:bCs/>
              <w:i/>
              <w:iCs/>
              <w:sz w:val="22"/>
              <w:szCs w:val="22"/>
              <w:lang w:val="en-US"/>
            </w:rPr>
            <w:t>Title of the article in Spanish</w:t>
          </w:r>
        </w:p>
      </w:docPartBody>
    </w:docPart>
    <w:docPart>
      <w:docPartPr>
        <w:name w:val="35FAC9D2E3A843FCA304E5BDAC6C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20727-E192-4A1E-942B-382A6A6200FF}"/>
      </w:docPartPr>
      <w:docPartBody>
        <w:p w:rsidR="00FA5BA8" w:rsidRDefault="000E0894" w:rsidP="000E0894">
          <w:pPr>
            <w:pStyle w:val="35FAC9D2E3A843FCA304E5BDAC6CC90D6"/>
          </w:pPr>
          <w:r>
            <w:rPr>
              <w:rStyle w:val="Textodelmarcadordeposicin"/>
              <w:rFonts w:ascii="Georgia" w:hAnsi="Georgia"/>
              <w:b/>
              <w:bCs/>
              <w:i/>
              <w:iCs/>
              <w:color w:val="auto"/>
              <w:sz w:val="20"/>
              <w:szCs w:val="20"/>
              <w:lang w:val="en-US"/>
            </w:rPr>
            <w:t>Fa</w:t>
          </w:r>
          <w:r w:rsidRPr="00551BF5">
            <w:rPr>
              <w:rStyle w:val="Textodelmarcadordeposicin"/>
              <w:rFonts w:ascii="Georgia" w:hAnsi="Georgia"/>
              <w:b/>
              <w:bCs/>
              <w:i/>
              <w:iCs/>
              <w:color w:val="auto"/>
              <w:sz w:val="20"/>
              <w:szCs w:val="20"/>
              <w:lang w:val="en-US"/>
            </w:rPr>
            <w:t>mily name/s</w:t>
          </w:r>
          <w:r>
            <w:rPr>
              <w:rStyle w:val="Textodelmarcadordeposicin"/>
              <w:rFonts w:ascii="Georgia" w:hAnsi="Georgia"/>
              <w:b/>
              <w:bCs/>
              <w:i/>
              <w:iCs/>
              <w:color w:val="auto"/>
              <w:sz w:val="20"/>
              <w:szCs w:val="20"/>
              <w:lang w:val="en-US"/>
            </w:rPr>
            <w:t>, name/s</w:t>
          </w:r>
          <w:r w:rsidRPr="00551BF5">
            <w:rPr>
              <w:rStyle w:val="Textodelmarcadordeposicin"/>
              <w:rFonts w:ascii="Georgia" w:hAnsi="Georgia"/>
              <w:b/>
              <w:bCs/>
              <w:i/>
              <w:iCs/>
              <w:color w:val="auto"/>
              <w:sz w:val="20"/>
              <w:szCs w:val="20"/>
              <w:lang w:val="en-US"/>
            </w:rPr>
            <w:t xml:space="preserve"> of Author </w:t>
          </w:r>
          <w:r>
            <w:rPr>
              <w:rStyle w:val="Textodelmarcadordeposicin"/>
              <w:rFonts w:ascii="Georgia" w:hAnsi="Georgia"/>
              <w:b/>
              <w:bCs/>
              <w:i/>
              <w:iCs/>
              <w:color w:val="auto"/>
              <w:sz w:val="20"/>
              <w:szCs w:val="20"/>
              <w:lang w:val="en-US"/>
            </w:rPr>
            <w:t>1</w:t>
          </w:r>
        </w:p>
      </w:docPartBody>
    </w:docPart>
    <w:docPart>
      <w:docPartPr>
        <w:name w:val="3B78CD6FA5864089BDE8A2BD95CF2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A7190-B3C7-4110-8BD7-09F4203CBDED}"/>
      </w:docPartPr>
      <w:docPartBody>
        <w:p w:rsidR="00FA5BA8" w:rsidRDefault="000E0894" w:rsidP="000E0894">
          <w:pPr>
            <w:pStyle w:val="3B78CD6FA5864089BDE8A2BD95CF28FC3"/>
          </w:pPr>
          <w:r w:rsidRPr="004C7E17">
            <w:rPr>
              <w:rFonts w:ascii="Georgia" w:eastAsia="Calibri" w:hAnsi="Georgia" w:cs="Calibri"/>
              <w:bCs/>
              <w:i/>
              <w:iCs/>
              <w:color w:val="000000"/>
              <w:sz w:val="20"/>
              <w:szCs w:val="20"/>
            </w:rPr>
            <w:t>here</w:t>
          </w:r>
        </w:p>
      </w:docPartBody>
    </w:docPart>
    <w:docPart>
      <w:docPartPr>
        <w:name w:val="0B331D1D1C704151AD1EB1042FDE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269C-0226-401E-9156-4282C51D32C8}"/>
      </w:docPartPr>
      <w:docPartBody>
        <w:p w:rsidR="00FA5BA8" w:rsidRDefault="000E0894" w:rsidP="000E0894">
          <w:pPr>
            <w:pStyle w:val="0B331D1D1C704151AD1EB1042FDEB7A23"/>
          </w:pPr>
          <w:r>
            <w:rPr>
              <w:rStyle w:val="Textodelmarcadordeposicin"/>
              <w:rFonts w:ascii="Georgia" w:hAnsi="Georgia"/>
              <w:b/>
              <w:bCs/>
              <w:i/>
              <w:iCs/>
              <w:color w:val="auto"/>
              <w:sz w:val="20"/>
              <w:szCs w:val="20"/>
              <w:lang w:val="en-US"/>
            </w:rPr>
            <w:t>Fa</w:t>
          </w:r>
          <w:r w:rsidRPr="00551BF5">
            <w:rPr>
              <w:rStyle w:val="Textodelmarcadordeposicin"/>
              <w:rFonts w:ascii="Georgia" w:hAnsi="Georgia"/>
              <w:b/>
              <w:bCs/>
              <w:i/>
              <w:iCs/>
              <w:color w:val="auto"/>
              <w:sz w:val="20"/>
              <w:szCs w:val="20"/>
              <w:lang w:val="en-US"/>
            </w:rPr>
            <w:t>mily name/s</w:t>
          </w:r>
          <w:r>
            <w:rPr>
              <w:rStyle w:val="Textodelmarcadordeposicin"/>
              <w:rFonts w:ascii="Georgia" w:hAnsi="Georgia"/>
              <w:b/>
              <w:bCs/>
              <w:i/>
              <w:iCs/>
              <w:color w:val="auto"/>
              <w:sz w:val="20"/>
              <w:szCs w:val="20"/>
              <w:lang w:val="en-US"/>
            </w:rPr>
            <w:t>, name/s</w:t>
          </w:r>
          <w:r w:rsidRPr="00551BF5">
            <w:rPr>
              <w:rStyle w:val="Textodelmarcadordeposicin"/>
              <w:rFonts w:ascii="Georgia" w:hAnsi="Georgia"/>
              <w:b/>
              <w:bCs/>
              <w:i/>
              <w:iCs/>
              <w:color w:val="auto"/>
              <w:sz w:val="20"/>
              <w:szCs w:val="20"/>
              <w:lang w:val="en-US"/>
            </w:rPr>
            <w:t xml:space="preserve"> of Author 2</w:t>
          </w:r>
        </w:p>
      </w:docPartBody>
    </w:docPart>
    <w:docPart>
      <w:docPartPr>
        <w:name w:val="247ACB8FDDFB4111977B96C842DA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E5FBE-E4A4-4EB7-B461-A142B3A7CDD0}"/>
      </w:docPartPr>
      <w:docPartBody>
        <w:p w:rsidR="00FA5BA8" w:rsidRDefault="000E0894" w:rsidP="000E0894">
          <w:pPr>
            <w:pStyle w:val="247ACB8FDDFB4111977B96C842DA489C3"/>
          </w:pPr>
          <w:r>
            <w:rPr>
              <w:rStyle w:val="Textodelmarcadordeposicin"/>
              <w:rFonts w:ascii="Georgia" w:hAnsi="Georgia"/>
              <w:b/>
              <w:bCs/>
              <w:i/>
              <w:iCs/>
              <w:color w:val="auto"/>
              <w:sz w:val="20"/>
              <w:szCs w:val="20"/>
              <w:lang w:val="en-US"/>
            </w:rPr>
            <w:t>Fa</w:t>
          </w:r>
          <w:r w:rsidRPr="00551BF5">
            <w:rPr>
              <w:rStyle w:val="Textodelmarcadordeposicin"/>
              <w:rFonts w:ascii="Georgia" w:hAnsi="Georgia"/>
              <w:b/>
              <w:bCs/>
              <w:i/>
              <w:iCs/>
              <w:color w:val="auto"/>
              <w:sz w:val="20"/>
              <w:szCs w:val="20"/>
              <w:lang w:val="en-US"/>
            </w:rPr>
            <w:t>mily name/s</w:t>
          </w:r>
          <w:r>
            <w:rPr>
              <w:rStyle w:val="Textodelmarcadordeposicin"/>
              <w:rFonts w:ascii="Georgia" w:hAnsi="Georgia"/>
              <w:b/>
              <w:bCs/>
              <w:i/>
              <w:iCs/>
              <w:color w:val="auto"/>
              <w:sz w:val="20"/>
              <w:szCs w:val="20"/>
              <w:lang w:val="en-US"/>
            </w:rPr>
            <w:t>, name/s</w:t>
          </w:r>
          <w:r w:rsidRPr="00551BF5">
            <w:rPr>
              <w:rStyle w:val="Textodelmarcadordeposicin"/>
              <w:rFonts w:ascii="Georgia" w:hAnsi="Georgia"/>
              <w:b/>
              <w:bCs/>
              <w:i/>
              <w:iCs/>
              <w:color w:val="auto"/>
              <w:sz w:val="20"/>
              <w:szCs w:val="20"/>
              <w:lang w:val="en-US"/>
            </w:rPr>
            <w:t xml:space="preserve"> of Author </w:t>
          </w:r>
          <w:r>
            <w:rPr>
              <w:rStyle w:val="Textodelmarcadordeposicin"/>
              <w:rFonts w:ascii="Georgia" w:hAnsi="Georgia"/>
              <w:b/>
              <w:bCs/>
              <w:i/>
              <w:iCs/>
              <w:color w:val="auto"/>
              <w:sz w:val="20"/>
              <w:szCs w:val="20"/>
              <w:lang w:val="en-US"/>
            </w:rPr>
            <w:t>3</w:t>
          </w:r>
        </w:p>
      </w:docPartBody>
    </w:docPart>
    <w:docPart>
      <w:docPartPr>
        <w:name w:val="7E740287A9564CFB8B45C08D5267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636F5-2C57-4091-A808-F73710C423E3}"/>
      </w:docPartPr>
      <w:docPartBody>
        <w:p w:rsidR="00FA5BA8" w:rsidRDefault="000E0894" w:rsidP="000E0894">
          <w:pPr>
            <w:pStyle w:val="7E740287A9564CFB8B45C08D5267446A2"/>
          </w:pPr>
          <w:r w:rsidRPr="004C7E17">
            <w:rPr>
              <w:rFonts w:ascii="Georgia" w:eastAsia="Calibri" w:hAnsi="Georgia" w:cs="Calibri"/>
              <w:bCs/>
              <w:i/>
              <w:iCs/>
              <w:color w:val="000000"/>
              <w:sz w:val="20"/>
              <w:szCs w:val="20"/>
            </w:rPr>
            <w:t>here</w:t>
          </w:r>
        </w:p>
      </w:docPartBody>
    </w:docPart>
    <w:docPart>
      <w:docPartPr>
        <w:name w:val="6353AF0A7E2740939A61CA7462E2D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0A161-EB79-441E-80A4-FFA5BA196A63}"/>
      </w:docPartPr>
      <w:docPartBody>
        <w:p w:rsidR="00FA5BA8" w:rsidRDefault="000E0894" w:rsidP="000E0894">
          <w:pPr>
            <w:pStyle w:val="6353AF0A7E2740939A61CA7462E2D9732"/>
          </w:pPr>
          <w:r w:rsidRPr="004C7E17">
            <w:rPr>
              <w:rFonts w:ascii="Georgia" w:eastAsia="Calibri" w:hAnsi="Georgia" w:cs="Calibri"/>
              <w:bCs/>
              <w:i/>
              <w:iCs/>
              <w:color w:val="000000"/>
              <w:sz w:val="20"/>
              <w:szCs w:val="20"/>
            </w:rPr>
            <w:t>here</w:t>
          </w:r>
        </w:p>
      </w:docPartBody>
    </w:docPart>
    <w:docPart>
      <w:docPartPr>
        <w:name w:val="1366CE51CE5C45BA980DD6E9A7D17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65F5-E3B0-4FB6-9394-E1B83DBB3BFE}"/>
      </w:docPartPr>
      <w:docPartBody>
        <w:p w:rsidR="006B7372" w:rsidRDefault="00FA5BA8" w:rsidP="00FA5BA8">
          <w:pPr>
            <w:pStyle w:val="1366CE51CE5C45BA980DD6E9A7D177B6"/>
          </w:pPr>
          <w:r w:rsidRPr="005742E2">
            <w:rPr>
              <w:rStyle w:val="Textodelmarcadordeposicin"/>
              <w:b/>
              <w:bCs/>
              <w:i/>
              <w:iCs/>
            </w:rPr>
            <w:t>00</w:t>
          </w:r>
        </w:p>
      </w:docPartBody>
    </w:docPart>
    <w:docPart>
      <w:docPartPr>
        <w:name w:val="ED9D11E1389C452A9ABE8E9C62336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0B4D-E60F-4F9F-B80E-ECD242A2612C}"/>
      </w:docPartPr>
      <w:docPartBody>
        <w:p w:rsidR="006B7372" w:rsidRDefault="00FA5BA8" w:rsidP="00FA5BA8">
          <w:pPr>
            <w:pStyle w:val="ED9D11E1389C452A9ABE8E9C62336E45"/>
          </w:pPr>
          <w:r w:rsidRPr="005742E2">
            <w:rPr>
              <w:rStyle w:val="Textodelmarcadordeposicin"/>
              <w:b/>
              <w:bCs/>
              <w:i/>
              <w:iCs/>
            </w:rPr>
            <w:t>00</w:t>
          </w:r>
        </w:p>
      </w:docPartBody>
    </w:docPart>
    <w:docPart>
      <w:docPartPr>
        <w:name w:val="8626B4C817744B3AA8849479A394B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456DA-8799-459B-BB36-9817DE7A6BB7}"/>
      </w:docPartPr>
      <w:docPartBody>
        <w:p w:rsidR="006B7372" w:rsidRDefault="00FA5BA8" w:rsidP="00FA5BA8">
          <w:pPr>
            <w:pStyle w:val="8626B4C817744B3AA8849479A394B43E"/>
          </w:pPr>
          <w:r w:rsidRPr="005742E2">
            <w:rPr>
              <w:rStyle w:val="Textodelmarcadordeposicin"/>
              <w:b/>
              <w:bCs/>
              <w:i/>
              <w:iCs/>
            </w:rPr>
            <w:t>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DA"/>
    <w:rsid w:val="00007213"/>
    <w:rsid w:val="00010964"/>
    <w:rsid w:val="000A1CEB"/>
    <w:rsid w:val="000E0894"/>
    <w:rsid w:val="00230230"/>
    <w:rsid w:val="00426B3E"/>
    <w:rsid w:val="004B6D1B"/>
    <w:rsid w:val="006B7372"/>
    <w:rsid w:val="0078313B"/>
    <w:rsid w:val="008B69DE"/>
    <w:rsid w:val="009C49DA"/>
    <w:rsid w:val="00A40E30"/>
    <w:rsid w:val="00B81301"/>
    <w:rsid w:val="00FA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5BA8"/>
    <w:rPr>
      <w:color w:val="595959" w:themeColor="text1" w:themeTint="A6"/>
    </w:rPr>
  </w:style>
  <w:style w:type="paragraph" w:customStyle="1" w:styleId="1366CE51CE5C45BA980DD6E9A7D177B6">
    <w:name w:val="1366CE51CE5C45BA980DD6E9A7D177B6"/>
    <w:rsid w:val="00FA5BA8"/>
  </w:style>
  <w:style w:type="paragraph" w:customStyle="1" w:styleId="ED9D11E1389C452A9ABE8E9C62336E45">
    <w:name w:val="ED9D11E1389C452A9ABE8E9C62336E45"/>
    <w:rsid w:val="00FA5BA8"/>
  </w:style>
  <w:style w:type="paragraph" w:customStyle="1" w:styleId="8626B4C817744B3AA8849479A394B43E">
    <w:name w:val="8626B4C817744B3AA8849479A394B43E"/>
    <w:rsid w:val="00FA5BA8"/>
  </w:style>
  <w:style w:type="paragraph" w:customStyle="1" w:styleId="5AFCA23766D24BE089FAB24AF2D67E4E7">
    <w:name w:val="5AFCA23766D24BE089FAB24AF2D67E4E7"/>
    <w:rsid w:val="000E0894"/>
    <w:pPr>
      <w:spacing w:after="180" w:line="288" w:lineRule="auto"/>
    </w:pPr>
    <w:rPr>
      <w:rFonts w:ascii="Arial" w:eastAsia="Arial" w:hAnsi="Arial" w:cs="Arial"/>
      <w:color w:val="404040"/>
      <w:sz w:val="18"/>
      <w:szCs w:val="18"/>
    </w:rPr>
  </w:style>
  <w:style w:type="paragraph" w:customStyle="1" w:styleId="279ABCA14DBF4FFD8FAA4826F617863A7">
    <w:name w:val="279ABCA14DBF4FFD8FAA4826F617863A7"/>
    <w:rsid w:val="000E0894"/>
    <w:pPr>
      <w:spacing w:after="180" w:line="288" w:lineRule="auto"/>
    </w:pPr>
    <w:rPr>
      <w:rFonts w:ascii="Arial" w:eastAsia="Arial" w:hAnsi="Arial" w:cs="Arial"/>
      <w:color w:val="404040"/>
      <w:sz w:val="18"/>
      <w:szCs w:val="18"/>
    </w:rPr>
  </w:style>
  <w:style w:type="paragraph" w:customStyle="1" w:styleId="35FAC9D2E3A843FCA304E5BDAC6CC90D6">
    <w:name w:val="35FAC9D2E3A843FCA304E5BDAC6CC90D6"/>
    <w:rsid w:val="000E0894"/>
    <w:pPr>
      <w:spacing w:after="180" w:line="288" w:lineRule="auto"/>
    </w:pPr>
    <w:rPr>
      <w:rFonts w:ascii="Arial" w:eastAsia="Arial" w:hAnsi="Arial" w:cs="Arial"/>
      <w:color w:val="404040"/>
      <w:sz w:val="18"/>
      <w:szCs w:val="18"/>
    </w:rPr>
  </w:style>
  <w:style w:type="paragraph" w:customStyle="1" w:styleId="6353AF0A7E2740939A61CA7462E2D9732">
    <w:name w:val="6353AF0A7E2740939A61CA7462E2D9732"/>
    <w:rsid w:val="000E0894"/>
    <w:pPr>
      <w:spacing w:after="180" w:line="288" w:lineRule="auto"/>
    </w:pPr>
    <w:rPr>
      <w:rFonts w:ascii="Arial" w:eastAsia="Arial" w:hAnsi="Arial" w:cs="Arial"/>
      <w:color w:val="404040"/>
      <w:sz w:val="18"/>
      <w:szCs w:val="18"/>
    </w:rPr>
  </w:style>
  <w:style w:type="paragraph" w:customStyle="1" w:styleId="0B331D1D1C704151AD1EB1042FDEB7A23">
    <w:name w:val="0B331D1D1C704151AD1EB1042FDEB7A23"/>
    <w:rsid w:val="000E0894"/>
    <w:pPr>
      <w:spacing w:after="180" w:line="288" w:lineRule="auto"/>
    </w:pPr>
    <w:rPr>
      <w:rFonts w:ascii="Arial" w:eastAsia="Arial" w:hAnsi="Arial" w:cs="Arial"/>
      <w:color w:val="404040"/>
      <w:sz w:val="18"/>
      <w:szCs w:val="18"/>
    </w:rPr>
  </w:style>
  <w:style w:type="paragraph" w:customStyle="1" w:styleId="7E740287A9564CFB8B45C08D5267446A2">
    <w:name w:val="7E740287A9564CFB8B45C08D5267446A2"/>
    <w:rsid w:val="000E0894"/>
    <w:pPr>
      <w:spacing w:after="180" w:line="288" w:lineRule="auto"/>
    </w:pPr>
    <w:rPr>
      <w:rFonts w:ascii="Arial" w:eastAsia="Arial" w:hAnsi="Arial" w:cs="Arial"/>
      <w:color w:val="404040"/>
      <w:sz w:val="18"/>
      <w:szCs w:val="18"/>
    </w:rPr>
  </w:style>
  <w:style w:type="paragraph" w:customStyle="1" w:styleId="247ACB8FDDFB4111977B96C842DA489C3">
    <w:name w:val="247ACB8FDDFB4111977B96C842DA489C3"/>
    <w:rsid w:val="000E0894"/>
    <w:pPr>
      <w:spacing w:after="180" w:line="288" w:lineRule="auto"/>
    </w:pPr>
    <w:rPr>
      <w:rFonts w:ascii="Arial" w:eastAsia="Arial" w:hAnsi="Arial" w:cs="Arial"/>
      <w:color w:val="404040"/>
      <w:sz w:val="18"/>
      <w:szCs w:val="18"/>
    </w:rPr>
  </w:style>
  <w:style w:type="paragraph" w:customStyle="1" w:styleId="3B78CD6FA5864089BDE8A2BD95CF28FC3">
    <w:name w:val="3B78CD6FA5864089BDE8A2BD95CF28FC3"/>
    <w:rsid w:val="000E0894"/>
    <w:pPr>
      <w:spacing w:after="180" w:line="288" w:lineRule="auto"/>
    </w:pPr>
    <w:rPr>
      <w:rFonts w:ascii="Arial" w:eastAsia="Arial" w:hAnsi="Arial" w:cs="Arial"/>
      <w:color w:val="40404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+Nl119r9qlSGcZBtC1YvFJJTqg==">AMUW2mVYK0VYTGZGSyv527WQNmTUl0wbmjxK86XELcxSy5mqLgiJTNPhKXH5dOQBGrOnym4YsdoqqY/B9KfGpzBPx4X28+XNw1DDbdReXZpoO1TTCL5SeTo=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E649B690E09F478777C2FCF1D47A8E" ma:contentTypeVersion="2" ma:contentTypeDescription="Crear nuevo documento." ma:contentTypeScope="" ma:versionID="12f76fdca88b8446c908a9de6988ff72">
  <xsd:schema xmlns:xsd="http://www.w3.org/2001/XMLSchema" xmlns:xs="http://www.w3.org/2001/XMLSchema" xmlns:p="http://schemas.microsoft.com/office/2006/metadata/properties" xmlns:ns2="e0f53851-13bf-4889-862f-3240e3dd7b40" targetNamespace="http://schemas.microsoft.com/office/2006/metadata/properties" ma:root="true" ma:fieldsID="f7e10f644a9920f40b0532192a3b99ff" ns2:_="">
    <xsd:import namespace="e0f53851-13bf-4889-862f-3240e3dd7b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53851-13bf-4889-862f-3240e3dd7b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805A17-A581-404C-BAF3-0E94676E4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7518C0-F192-4B63-A05C-54C9AA2F9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53851-13bf-4889-862f-3240e3dd7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E89CE-19A9-476B-B96D-558BC8B342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Revie Transfer of Rights Form.dotx</Template>
  <TotalTime>108</TotalTime>
  <Pages>3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Viola</dc:creator>
  <cp:lastModifiedBy>Annette Viola</cp:lastModifiedBy>
  <cp:revision>24</cp:revision>
  <dcterms:created xsi:type="dcterms:W3CDTF">2022-06-01T15:28:00Z</dcterms:created>
  <dcterms:modified xsi:type="dcterms:W3CDTF">2022-09-12T19:57:00Z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0x01010048E649B690E09F478777C2FCF1D47A8E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