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C642" w14:textId="431EA07E" w:rsidR="00784372" w:rsidRDefault="00784372"/>
    <w:tbl>
      <w:tblPr>
        <w:tblStyle w:val="TipTable"/>
        <w:tblW w:w="9360" w:type="dxa"/>
        <w:shd w:val="clear" w:color="auto" w:fill="E5EDEF"/>
        <w:tblLayout w:type="fixed"/>
        <w:tblLook w:val="0480" w:firstRow="0" w:lastRow="0" w:firstColumn="1" w:lastColumn="0" w:noHBand="0" w:noVBand="1"/>
      </w:tblPr>
      <w:tblGrid>
        <w:gridCol w:w="9360"/>
      </w:tblGrid>
      <w:tr w:rsidR="00784372" w14:paraId="22936B02" w14:textId="77777777" w:rsidTr="00C3261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E5EDEF"/>
            <w:vAlign w:val="center"/>
          </w:tcPr>
          <w:p w14:paraId="7C6AA6F1" w14:textId="05BA4778" w:rsidR="00784372" w:rsidRDefault="00C3261F" w:rsidP="00C32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right="576"/>
              <w:rPr>
                <w:rFonts w:ascii="Calibri" w:eastAsia="Calibri" w:hAnsi="Calibri" w:cs="Calibri"/>
                <w:b/>
                <w:color w:val="595959"/>
                <w:sz w:val="28"/>
                <w:szCs w:val="28"/>
              </w:rPr>
            </w:pPr>
            <w:bookmarkStart w:id="0" w:name="_Hlk69399320"/>
            <w:r w:rsidRPr="00C3261F">
              <w:rPr>
                <w:rFonts w:ascii="Century Gothic" w:eastAsia="Calibri" w:hAnsi="Century Gothic" w:cs="Calibri"/>
                <w:b/>
                <w:color w:val="auto"/>
                <w:sz w:val="24"/>
                <w:szCs w:val="24"/>
              </w:rPr>
              <w:t>TÍTULO: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color w:val="000000"/>
                  <w:sz w:val="28"/>
                  <w:szCs w:val="28"/>
                </w:rPr>
                <w:id w:val="1259173738"/>
                <w:placeholder>
                  <w:docPart w:val="5AFCA23766D24BE089FAB24AF2D67E4E"/>
                </w:placeholder>
                <w:showingPlcHdr/>
              </w:sdtPr>
              <w:sdtEndPr/>
              <w:sdtContent>
                <w:r w:rsidR="005742E2" w:rsidRPr="005742E2">
                  <w:rPr>
                    <w:rStyle w:val="Textodelmarcadordeposicin"/>
                    <w:rFonts w:ascii="Century Gothic" w:hAnsi="Century Gothic"/>
                    <w:b/>
                    <w:bCs/>
                    <w:sz w:val="24"/>
                    <w:szCs w:val="24"/>
                  </w:rPr>
                  <w:t>TÍTULO DEL ARTÍCULO EN ESPAÑOL</w:t>
                </w:r>
              </w:sdtContent>
            </w:sdt>
          </w:p>
        </w:tc>
      </w:tr>
      <w:tr w:rsidR="00725F09" w14:paraId="68909EAA" w14:textId="77777777" w:rsidTr="00725F0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16BCEB03" w14:textId="77777777" w:rsidR="00725F09" w:rsidRPr="00725F09" w:rsidRDefault="00725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right="576"/>
              <w:rPr>
                <w:rFonts w:ascii="Calibri" w:eastAsia="Calibri" w:hAnsi="Calibri" w:cs="Calibri"/>
                <w:b/>
                <w:color w:val="000000"/>
                <w:sz w:val="4"/>
                <w:szCs w:val="4"/>
              </w:rPr>
            </w:pPr>
          </w:p>
        </w:tc>
      </w:tr>
      <w:tr w:rsidR="00725F09" w14:paraId="6D72A972" w14:textId="77777777" w:rsidTr="00C32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E5EDEF"/>
            <w:vAlign w:val="center"/>
          </w:tcPr>
          <w:p w14:paraId="4BDCB759" w14:textId="217C9B38" w:rsidR="00725F09" w:rsidRDefault="006B4E49" w:rsidP="00C32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right="576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Calibri" w:hAnsi="Calibri" w:cs="Calibri"/>
                  <w:b/>
                  <w:color w:val="000000"/>
                  <w:sz w:val="24"/>
                  <w:szCs w:val="24"/>
                </w:rPr>
                <w:id w:val="213866903"/>
                <w:placeholder>
                  <w:docPart w:val="279ABCA14DBF4FFD8FAA4826F617863A"/>
                </w:placeholder>
                <w:showingPlcHdr/>
              </w:sdtPr>
              <w:sdtEndPr/>
              <w:sdtContent>
                <w:r w:rsidR="005742E2" w:rsidRPr="005742E2">
                  <w:rPr>
                    <w:rStyle w:val="Textodelmarcadordeposicin"/>
                    <w:rFonts w:ascii="Century Gothic" w:hAnsi="Century Gothic"/>
                    <w:b/>
                    <w:bCs/>
                    <w:i/>
                    <w:iCs/>
                    <w:sz w:val="22"/>
                    <w:szCs w:val="22"/>
                  </w:rPr>
                  <w:t>Título del artículo en inglés</w:t>
                </w:r>
              </w:sdtContent>
            </w:sdt>
          </w:p>
        </w:tc>
      </w:tr>
      <w:bookmarkEnd w:id="0"/>
    </w:tbl>
    <w:p w14:paraId="5CADD4C7" w14:textId="6D51597F" w:rsidR="00784372" w:rsidRDefault="00784372"/>
    <w:p w14:paraId="64E342BD" w14:textId="77777777" w:rsidR="00B26504" w:rsidRDefault="00B26504"/>
    <w:tbl>
      <w:tblPr>
        <w:tblStyle w:val="a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9360"/>
      </w:tblGrid>
      <w:tr w:rsidR="00784372" w14:paraId="14A11F75" w14:textId="77777777" w:rsidTr="00725F09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13C8ACFD" w14:textId="3AD48E10" w:rsidR="00784372" w:rsidRPr="006E439C" w:rsidRDefault="00256A6D" w:rsidP="00D24EF4">
            <w:pPr>
              <w:spacing w:line="276" w:lineRule="auto"/>
              <w:rPr>
                <w:rFonts w:ascii="Georgia" w:eastAsia="Calibri" w:hAnsi="Georgia" w:cs="Calibri"/>
                <w:sz w:val="22"/>
                <w:szCs w:val="22"/>
              </w:rPr>
            </w:pPr>
            <w:r w:rsidRPr="00EF3A54">
              <w:rPr>
                <w:rFonts w:ascii="Georgia" w:eastAsia="Calibri" w:hAnsi="Georgia" w:cs="Calibri"/>
                <w:sz w:val="20"/>
                <w:szCs w:val="20"/>
              </w:rPr>
              <w:t>El o l</w:t>
            </w:r>
            <w:r w:rsidR="00EB5456" w:rsidRPr="00EF3A54">
              <w:rPr>
                <w:rFonts w:ascii="Georgia" w:eastAsia="Calibri" w:hAnsi="Georgia" w:cs="Calibri"/>
                <w:sz w:val="20"/>
                <w:szCs w:val="20"/>
              </w:rPr>
              <w:t xml:space="preserve">os autores que se han inscrito y enviado los trabajos a ser publicados </w:t>
            </w:r>
            <w:r w:rsidRPr="00EF3A54">
              <w:rPr>
                <w:rFonts w:ascii="Georgia" w:eastAsia="Calibri" w:hAnsi="Georgia" w:cs="Calibri"/>
                <w:sz w:val="20"/>
                <w:szCs w:val="20"/>
              </w:rPr>
              <w:t>a través</w:t>
            </w:r>
            <w:r w:rsidR="00EB5456" w:rsidRPr="00EF3A54">
              <w:rPr>
                <w:rFonts w:ascii="Georgia" w:eastAsia="Calibri" w:hAnsi="Georgia" w:cs="Calibri"/>
                <w:sz w:val="20"/>
                <w:szCs w:val="20"/>
              </w:rPr>
              <w:t xml:space="preserve"> </w:t>
            </w:r>
            <w:r w:rsidRPr="00EF3A54">
              <w:rPr>
                <w:rFonts w:ascii="Georgia" w:eastAsia="Calibri" w:hAnsi="Georgia" w:cs="Calibri"/>
                <w:sz w:val="20"/>
                <w:szCs w:val="20"/>
              </w:rPr>
              <w:t>d</w:t>
            </w:r>
            <w:r w:rsidR="00EB5456" w:rsidRPr="00EF3A54">
              <w:rPr>
                <w:rFonts w:ascii="Georgia" w:eastAsia="Calibri" w:hAnsi="Georgia" w:cs="Calibri"/>
                <w:sz w:val="20"/>
                <w:szCs w:val="20"/>
              </w:rPr>
              <w:t>e</w:t>
            </w:r>
            <w:r w:rsidRPr="00EF3A54">
              <w:rPr>
                <w:rFonts w:ascii="Georgia" w:eastAsia="Calibri" w:hAnsi="Georgia" w:cs="Calibri"/>
                <w:sz w:val="20"/>
                <w:szCs w:val="20"/>
              </w:rPr>
              <w:t xml:space="preserve"> </w:t>
            </w:r>
            <w:r w:rsidR="00EB5456" w:rsidRPr="00EF3A54">
              <w:rPr>
                <w:rFonts w:ascii="Georgia" w:eastAsia="Calibri" w:hAnsi="Georgia" w:cs="Calibri"/>
                <w:sz w:val="20"/>
                <w:szCs w:val="20"/>
              </w:rPr>
              <w:t>l</w:t>
            </w:r>
            <w:r w:rsidRPr="00EF3A54">
              <w:rPr>
                <w:rFonts w:ascii="Georgia" w:eastAsia="Calibri" w:hAnsi="Georgia" w:cs="Calibri"/>
                <w:sz w:val="20"/>
                <w:szCs w:val="20"/>
              </w:rPr>
              <w:t>a</w:t>
            </w:r>
            <w:r w:rsidR="00EB5456" w:rsidRPr="00EF3A54">
              <w:rPr>
                <w:rFonts w:ascii="Georgia" w:eastAsia="Calibri" w:hAnsi="Georgia" w:cs="Calibri"/>
                <w:sz w:val="20"/>
                <w:szCs w:val="20"/>
              </w:rPr>
              <w:t xml:space="preserve"> </w:t>
            </w:r>
            <w:r w:rsidRPr="00EF3A54">
              <w:rPr>
                <w:rFonts w:ascii="Georgia" w:eastAsia="Calibri" w:hAnsi="Georgia" w:cs="Calibri"/>
                <w:sz w:val="20"/>
                <w:szCs w:val="20"/>
              </w:rPr>
              <w:t xml:space="preserve">plataforma de </w:t>
            </w:r>
            <w:r w:rsidR="00EB5456" w:rsidRPr="00EF3A54">
              <w:rPr>
                <w:rFonts w:ascii="Georgia" w:eastAsia="Calibri" w:hAnsi="Georgia" w:cs="Calibri"/>
                <w:sz w:val="20"/>
                <w:szCs w:val="20"/>
              </w:rPr>
              <w:t xml:space="preserve">OJS de la </w:t>
            </w:r>
            <w:r w:rsidR="00EB5456" w:rsidRPr="00EF3A54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Revista de Investigación y Evaluación Educativa </w:t>
            </w:r>
            <w:r w:rsidR="002D753C" w:rsidRPr="00EF3A54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- </w:t>
            </w:r>
            <w:r w:rsidR="00EB5456" w:rsidRPr="00EF3A54">
              <w:rPr>
                <w:rFonts w:ascii="Georgia" w:eastAsia="Calibri" w:hAnsi="Georgia" w:cs="Calibri"/>
                <w:b/>
                <w:i/>
                <w:sz w:val="20"/>
                <w:szCs w:val="20"/>
              </w:rPr>
              <w:t>Revie</w:t>
            </w:r>
            <w:r w:rsidR="00EB5456" w:rsidRPr="00EF3A54">
              <w:rPr>
                <w:rFonts w:ascii="Georgia" w:eastAsia="Calibri" w:hAnsi="Georgia" w:cs="Calibri"/>
                <w:b/>
                <w:sz w:val="20"/>
                <w:szCs w:val="20"/>
              </w:rPr>
              <w:t>, CERTIFICAN Y DECLARAN</w:t>
            </w:r>
            <w:r w:rsidR="00EB5456" w:rsidRPr="00EF3A54">
              <w:rPr>
                <w:rFonts w:ascii="Georgia" w:eastAsia="Calibri" w:hAnsi="Georgia" w:cs="Calibri"/>
                <w:sz w:val="20"/>
                <w:szCs w:val="20"/>
              </w:rPr>
              <w:t xml:space="preserve"> que están de acuerdo con lo planteado a continuación:</w:t>
            </w:r>
          </w:p>
        </w:tc>
      </w:tr>
    </w:tbl>
    <w:p w14:paraId="0440922A" w14:textId="77777777" w:rsidR="00784372" w:rsidRDefault="00784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C3413C0" w14:textId="77777777" w:rsidR="00784372" w:rsidRPr="00EF3A54" w:rsidRDefault="00EB5456">
      <w:pPr>
        <w:pStyle w:val="Ttulo2"/>
        <w:jc w:val="center"/>
        <w:rPr>
          <w:rFonts w:ascii="Century Gothic" w:hAnsi="Century Gothic" w:cs="Calibri"/>
          <w:color w:val="000000"/>
        </w:rPr>
      </w:pPr>
      <w:r w:rsidRPr="00EF3A54">
        <w:rPr>
          <w:rFonts w:ascii="Century Gothic" w:hAnsi="Century Gothic" w:cs="Calibri"/>
          <w:color w:val="000000"/>
        </w:rPr>
        <w:t>CERTIFICACIÓN DE CESIÓN DE DERECHOS:</w:t>
      </w:r>
    </w:p>
    <w:p w14:paraId="34E672F5" w14:textId="77777777" w:rsidR="00784372" w:rsidRDefault="00784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7D5026A" w14:textId="4ED2CB00" w:rsidR="00784372" w:rsidRPr="006E439C" w:rsidRDefault="00EB54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Calibri" w:hAnsi="Georgia" w:cs="Calibri"/>
          <w:color w:val="auto"/>
          <w:sz w:val="22"/>
          <w:szCs w:val="22"/>
        </w:rPr>
      </w:pPr>
      <w:r w:rsidRPr="006E439C">
        <w:rPr>
          <w:rFonts w:ascii="Georgia" w:eastAsia="Calibri" w:hAnsi="Georgia" w:cs="Calibri"/>
          <w:color w:val="auto"/>
          <w:sz w:val="22"/>
          <w:szCs w:val="22"/>
        </w:rPr>
        <w:t>El</w:t>
      </w:r>
      <w:r w:rsidR="00BD2CF4" w:rsidRPr="006E439C">
        <w:rPr>
          <w:rFonts w:ascii="Georgia" w:eastAsia="Calibri" w:hAnsi="Georgia" w:cs="Calibri"/>
          <w:color w:val="auto"/>
          <w:sz w:val="22"/>
          <w:szCs w:val="22"/>
        </w:rPr>
        <w:t xml:space="preserve"> o </w:t>
      </w:r>
      <w:r w:rsidRPr="006E439C">
        <w:rPr>
          <w:rFonts w:ascii="Georgia" w:eastAsia="Calibri" w:hAnsi="Georgia" w:cs="Calibri"/>
          <w:color w:val="auto"/>
          <w:sz w:val="22"/>
          <w:szCs w:val="22"/>
        </w:rPr>
        <w:t xml:space="preserve">los autores ceden a la Editorial de la Revista de Investigación y Evaluación Educativa </w:t>
      </w:r>
      <w:r w:rsidR="002D753C" w:rsidRPr="006E439C">
        <w:rPr>
          <w:rFonts w:ascii="Georgia" w:eastAsia="Calibri" w:hAnsi="Georgia" w:cs="Calibri"/>
          <w:color w:val="auto"/>
          <w:sz w:val="22"/>
          <w:szCs w:val="22"/>
        </w:rPr>
        <w:t xml:space="preserve">- </w:t>
      </w:r>
      <w:r w:rsidRPr="006E439C">
        <w:rPr>
          <w:rFonts w:ascii="Georgia" w:eastAsia="Calibri" w:hAnsi="Georgia" w:cs="Calibri"/>
          <w:b/>
          <w:i/>
          <w:color w:val="auto"/>
          <w:sz w:val="22"/>
          <w:szCs w:val="22"/>
        </w:rPr>
        <w:t>Revie</w:t>
      </w:r>
      <w:r w:rsidR="00E81689" w:rsidRPr="006E439C">
        <w:rPr>
          <w:rFonts w:ascii="Georgia" w:eastAsia="Calibri" w:hAnsi="Georgia" w:cs="Calibri"/>
          <w:bCs/>
          <w:i/>
          <w:color w:val="auto"/>
          <w:sz w:val="22"/>
          <w:szCs w:val="22"/>
        </w:rPr>
        <w:t>,</w:t>
      </w:r>
      <w:r w:rsidRPr="006E439C">
        <w:rPr>
          <w:rFonts w:ascii="Georgia" w:eastAsia="Calibri" w:hAnsi="Georgia" w:cs="Calibri"/>
          <w:color w:val="auto"/>
          <w:sz w:val="22"/>
          <w:szCs w:val="22"/>
        </w:rPr>
        <w:t xml:space="preserve"> del Instituto Dominicano de Evaluación e Investigación de la Calidad Educativa (</w:t>
      </w:r>
      <w:r w:rsidRPr="006E439C">
        <w:rPr>
          <w:rFonts w:ascii="Georgia" w:eastAsia="Calibri" w:hAnsi="Georgia" w:cs="Calibri"/>
          <w:b/>
          <w:color w:val="auto"/>
          <w:sz w:val="22"/>
          <w:szCs w:val="22"/>
        </w:rPr>
        <w:t>I</w:t>
      </w:r>
      <w:r w:rsidR="00E81689" w:rsidRPr="006E439C">
        <w:rPr>
          <w:rFonts w:ascii="Georgia" w:eastAsia="Calibri" w:hAnsi="Georgia" w:cs="Calibri"/>
          <w:b/>
          <w:color w:val="auto"/>
          <w:sz w:val="22"/>
          <w:szCs w:val="22"/>
        </w:rPr>
        <w:t>deice</w:t>
      </w:r>
      <w:r w:rsidRPr="006E439C">
        <w:rPr>
          <w:rFonts w:ascii="Georgia" w:eastAsia="Calibri" w:hAnsi="Georgia" w:cs="Calibri"/>
          <w:color w:val="auto"/>
          <w:sz w:val="22"/>
          <w:szCs w:val="22"/>
        </w:rPr>
        <w:t>)</w:t>
      </w:r>
      <w:r w:rsidR="00E81689" w:rsidRPr="006E439C">
        <w:rPr>
          <w:rFonts w:ascii="Georgia" w:eastAsia="Calibri" w:hAnsi="Georgia" w:cs="Calibri"/>
          <w:color w:val="auto"/>
          <w:sz w:val="22"/>
          <w:szCs w:val="22"/>
        </w:rPr>
        <w:t>,</w:t>
      </w:r>
      <w:r w:rsidRPr="006E439C">
        <w:rPr>
          <w:rFonts w:ascii="Georgia" w:eastAsia="Calibri" w:hAnsi="Georgia" w:cs="Calibri"/>
          <w:color w:val="auto"/>
          <w:sz w:val="22"/>
          <w:szCs w:val="22"/>
        </w:rPr>
        <w:t xml:space="preserve"> los derechos de publicación del </w:t>
      </w:r>
      <w:r w:rsidR="00BD2CF4" w:rsidRPr="006E439C">
        <w:rPr>
          <w:rFonts w:ascii="Georgia" w:eastAsia="Calibri" w:hAnsi="Georgia" w:cs="Calibri"/>
          <w:color w:val="auto"/>
          <w:sz w:val="22"/>
          <w:szCs w:val="22"/>
        </w:rPr>
        <w:t>artículo enviado</w:t>
      </w:r>
      <w:r w:rsidRPr="006E439C">
        <w:rPr>
          <w:rFonts w:ascii="Georgia" w:eastAsia="Calibri" w:hAnsi="Georgia" w:cs="Calibri"/>
          <w:color w:val="auto"/>
          <w:sz w:val="22"/>
          <w:szCs w:val="22"/>
        </w:rPr>
        <w:t xml:space="preserve">. La Editorial tendrá el derecho </w:t>
      </w:r>
      <w:r w:rsidR="00E81689" w:rsidRPr="006E439C">
        <w:rPr>
          <w:rFonts w:ascii="Georgia" w:eastAsia="Calibri" w:hAnsi="Georgia" w:cs="Calibri"/>
          <w:color w:val="auto"/>
          <w:sz w:val="22"/>
          <w:szCs w:val="22"/>
        </w:rPr>
        <w:t>de</w:t>
      </w:r>
      <w:r w:rsidRPr="006E439C">
        <w:rPr>
          <w:rFonts w:ascii="Georgia" w:eastAsia="Calibri" w:hAnsi="Georgia" w:cs="Calibri"/>
          <w:color w:val="auto"/>
          <w:sz w:val="22"/>
          <w:szCs w:val="22"/>
        </w:rPr>
        <w:t xml:space="preserve"> publicar en cualquier formato dicho manuscrito tanto de forma completa, como en parte.</w:t>
      </w:r>
    </w:p>
    <w:p w14:paraId="11CA5515" w14:textId="3724D165" w:rsidR="00784372" w:rsidRPr="006E439C" w:rsidRDefault="00BD2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Calibri" w:hAnsi="Georgia" w:cs="Calibri"/>
          <w:color w:val="auto"/>
          <w:sz w:val="22"/>
          <w:szCs w:val="22"/>
        </w:rPr>
      </w:pPr>
      <w:r w:rsidRPr="006E439C">
        <w:rPr>
          <w:rFonts w:ascii="Georgia" w:eastAsia="Calibri" w:hAnsi="Georgia" w:cs="Calibri"/>
          <w:color w:val="auto"/>
          <w:sz w:val="22"/>
          <w:szCs w:val="22"/>
        </w:rPr>
        <w:t xml:space="preserve">El o los autores </w:t>
      </w:r>
      <w:r w:rsidR="00EB5456" w:rsidRPr="006E439C">
        <w:rPr>
          <w:rFonts w:ascii="Georgia" w:eastAsia="Calibri" w:hAnsi="Georgia" w:cs="Calibri"/>
          <w:color w:val="auto"/>
          <w:sz w:val="22"/>
          <w:szCs w:val="22"/>
        </w:rPr>
        <w:t xml:space="preserve">certifican que el documento es original y no ha sido publicado ni evaluado en otras editoriales o revistas. </w:t>
      </w:r>
    </w:p>
    <w:p w14:paraId="1A2EBF6D" w14:textId="5EFC8621" w:rsidR="00784372" w:rsidRPr="006E439C" w:rsidRDefault="00256A6D" w:rsidP="00256A6D">
      <w:pPr>
        <w:pStyle w:val="Prrafodelista"/>
        <w:numPr>
          <w:ilvl w:val="0"/>
          <w:numId w:val="1"/>
        </w:numPr>
        <w:rPr>
          <w:rFonts w:ascii="Georgia" w:eastAsia="Calibri" w:hAnsi="Georgia" w:cs="Calibri"/>
          <w:lang w:val="es-DO" w:eastAsia="es-DO"/>
        </w:rPr>
      </w:pPr>
      <w:r w:rsidRPr="006E439C">
        <w:rPr>
          <w:rFonts w:ascii="Georgia" w:eastAsia="Calibri" w:hAnsi="Georgia" w:cs="Calibri"/>
          <w:lang w:val="es-DO" w:eastAsia="es-DO"/>
        </w:rPr>
        <w:t>El material que se haya utilizado en el trabajo, y se encuentre bajo derechos de autor ha recibido los permisos correspondientes previo a la publicación del artículo</w:t>
      </w:r>
      <w:r w:rsidR="00EB5456" w:rsidRPr="006E439C">
        <w:rPr>
          <w:rFonts w:ascii="Georgia" w:eastAsia="Calibri" w:hAnsi="Georgia" w:cs="Calibri"/>
        </w:rPr>
        <w:t>.</w:t>
      </w:r>
    </w:p>
    <w:p w14:paraId="0E72864D" w14:textId="167A6278" w:rsidR="00784372" w:rsidRPr="006E439C" w:rsidRDefault="00256A6D" w:rsidP="00256A6D">
      <w:pPr>
        <w:pStyle w:val="Prrafodelista"/>
        <w:numPr>
          <w:ilvl w:val="0"/>
          <w:numId w:val="1"/>
        </w:numPr>
        <w:rPr>
          <w:rFonts w:ascii="Georgia" w:eastAsia="Calibri" w:hAnsi="Georgia" w:cs="Calibri"/>
          <w:lang w:val="es-DO" w:eastAsia="es-DO"/>
        </w:rPr>
      </w:pPr>
      <w:r w:rsidRPr="006E439C">
        <w:rPr>
          <w:rFonts w:ascii="Georgia" w:eastAsia="Calibri" w:hAnsi="Georgia" w:cs="Calibri"/>
          <w:lang w:val="es-DO" w:eastAsia="es-DO"/>
        </w:rPr>
        <w:t>El o los autores se responsabilizan de todo el contenido del artículo enviado; su concepción, diseño, análisis e interpretación de los datos y resultados, así como la versión final a publicar</w:t>
      </w:r>
      <w:r w:rsidR="00EB5456" w:rsidRPr="006E439C">
        <w:rPr>
          <w:rFonts w:ascii="Georgia" w:eastAsia="Calibri" w:hAnsi="Georgia" w:cs="Calibri"/>
        </w:rPr>
        <w:t xml:space="preserve">. </w:t>
      </w:r>
    </w:p>
    <w:p w14:paraId="5A96F94F" w14:textId="78EE6536" w:rsidR="00784372" w:rsidRPr="006E439C" w:rsidRDefault="00256A6D" w:rsidP="00256A6D">
      <w:pPr>
        <w:pStyle w:val="Prrafodelista"/>
        <w:numPr>
          <w:ilvl w:val="0"/>
          <w:numId w:val="1"/>
        </w:numPr>
        <w:rPr>
          <w:rFonts w:ascii="Georgia" w:eastAsia="Calibri" w:hAnsi="Georgia" w:cs="Calibri"/>
          <w:lang w:val="es-DO" w:eastAsia="es-DO"/>
        </w:rPr>
      </w:pPr>
      <w:r w:rsidRPr="006E439C">
        <w:rPr>
          <w:rFonts w:ascii="Georgia" w:eastAsia="Calibri" w:hAnsi="Georgia" w:cs="Calibri"/>
          <w:lang w:val="es-DO" w:eastAsia="es-DO"/>
        </w:rPr>
        <w:t>El o los autores aceptan que, de ser necesario, se pueda hacer cambios en el contenido o de estilo por parte de los miembros del comité de redacción (se le comunicará al o los mismos sobre cualquier cambio que se vaya a realizar)</w:t>
      </w:r>
      <w:r w:rsidR="00EB5456" w:rsidRPr="006E439C">
        <w:rPr>
          <w:rFonts w:ascii="Georgia" w:eastAsia="Calibri" w:hAnsi="Georgia" w:cs="Calibri"/>
        </w:rPr>
        <w:t>.</w:t>
      </w:r>
    </w:p>
    <w:p w14:paraId="6CE73485" w14:textId="3364B11B" w:rsidR="00784372" w:rsidRPr="006E439C" w:rsidRDefault="00BD2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Calibri" w:hAnsi="Georgia" w:cs="Calibri"/>
          <w:color w:val="auto"/>
          <w:sz w:val="22"/>
          <w:szCs w:val="22"/>
        </w:rPr>
      </w:pPr>
      <w:r w:rsidRPr="006E439C">
        <w:rPr>
          <w:rFonts w:ascii="Georgia" w:eastAsia="Calibri" w:hAnsi="Georgia" w:cs="Calibri"/>
          <w:color w:val="auto"/>
          <w:sz w:val="22"/>
          <w:szCs w:val="22"/>
        </w:rPr>
        <w:t xml:space="preserve">El o los autores </w:t>
      </w:r>
      <w:r w:rsidR="00EB5456" w:rsidRPr="006E439C">
        <w:rPr>
          <w:rFonts w:ascii="Georgia" w:eastAsia="Calibri" w:hAnsi="Georgia" w:cs="Calibri"/>
          <w:color w:val="auto"/>
          <w:sz w:val="22"/>
          <w:szCs w:val="22"/>
        </w:rPr>
        <w:t xml:space="preserve">respetarán los principios éticos y políticas de la revista. </w:t>
      </w:r>
    </w:p>
    <w:p w14:paraId="7CD6D6F0" w14:textId="017E021F" w:rsidR="00784372" w:rsidRPr="006E439C" w:rsidRDefault="00BD2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Calibri" w:hAnsi="Georgia" w:cs="Calibri"/>
          <w:color w:val="auto"/>
          <w:sz w:val="22"/>
          <w:szCs w:val="22"/>
        </w:rPr>
      </w:pPr>
      <w:r w:rsidRPr="006E439C">
        <w:rPr>
          <w:rFonts w:ascii="Georgia" w:eastAsia="Calibri" w:hAnsi="Georgia" w:cs="Calibri"/>
          <w:color w:val="auto"/>
          <w:sz w:val="22"/>
          <w:szCs w:val="22"/>
        </w:rPr>
        <w:t xml:space="preserve">El o los autores </w:t>
      </w:r>
      <w:r w:rsidR="00EB5456" w:rsidRPr="006E439C">
        <w:rPr>
          <w:rFonts w:ascii="Georgia" w:eastAsia="Calibri" w:hAnsi="Georgia" w:cs="Calibri"/>
          <w:color w:val="auto"/>
          <w:sz w:val="22"/>
          <w:szCs w:val="22"/>
        </w:rPr>
        <w:t xml:space="preserve">declaran no estar sujetos a asociación personal o comercial que implique un conflicto de intereses con el manuscrito presentado. </w:t>
      </w:r>
    </w:p>
    <w:p w14:paraId="5900A282" w14:textId="757832FC" w:rsidR="00784372" w:rsidRPr="006E439C" w:rsidRDefault="00BD2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Calibri" w:hAnsi="Georgia" w:cs="Calibri"/>
          <w:color w:val="auto"/>
          <w:sz w:val="22"/>
          <w:szCs w:val="22"/>
        </w:rPr>
      </w:pPr>
      <w:r w:rsidRPr="006E439C">
        <w:rPr>
          <w:rFonts w:ascii="Georgia" w:eastAsia="Calibri" w:hAnsi="Georgia" w:cs="Calibri"/>
          <w:color w:val="auto"/>
          <w:sz w:val="22"/>
          <w:szCs w:val="22"/>
        </w:rPr>
        <w:t xml:space="preserve">El o los autores </w:t>
      </w:r>
      <w:r w:rsidR="00EB5456" w:rsidRPr="006E439C">
        <w:rPr>
          <w:rFonts w:ascii="Georgia" w:eastAsia="Calibri" w:hAnsi="Georgia" w:cs="Calibri"/>
          <w:color w:val="auto"/>
          <w:sz w:val="22"/>
          <w:szCs w:val="22"/>
        </w:rPr>
        <w:t xml:space="preserve">se comprometen a presentar las fuentes primarias de documentación, si así lo solicita </w:t>
      </w:r>
      <w:r w:rsidR="00413AA9">
        <w:rPr>
          <w:rFonts w:ascii="Georgia" w:eastAsia="Calibri" w:hAnsi="Georgia" w:cs="Calibri"/>
          <w:color w:val="auto"/>
          <w:sz w:val="22"/>
          <w:szCs w:val="22"/>
        </w:rPr>
        <w:t xml:space="preserve">la </w:t>
      </w:r>
      <w:r w:rsidR="00EB5456" w:rsidRPr="006E439C">
        <w:rPr>
          <w:rFonts w:ascii="Georgia" w:eastAsia="Calibri" w:hAnsi="Georgia" w:cs="Calibri"/>
          <w:color w:val="auto"/>
          <w:sz w:val="22"/>
          <w:szCs w:val="22"/>
        </w:rPr>
        <w:t xml:space="preserve">Editorial. </w:t>
      </w:r>
    </w:p>
    <w:p w14:paraId="08672FAB" w14:textId="62372DF0" w:rsidR="00784372" w:rsidRDefault="00784372">
      <w:pPr>
        <w:pBdr>
          <w:top w:val="nil"/>
          <w:left w:val="nil"/>
          <w:bottom w:val="nil"/>
          <w:right w:val="nil"/>
          <w:between w:val="nil"/>
        </w:pBdr>
        <w:spacing w:after="60"/>
        <w:ind w:left="432" w:hanging="288"/>
        <w:rPr>
          <w:rFonts w:ascii="Calibri" w:eastAsia="Calibri" w:hAnsi="Calibri" w:cs="Calibri"/>
          <w:sz w:val="22"/>
          <w:szCs w:val="22"/>
        </w:rPr>
      </w:pPr>
    </w:p>
    <w:tbl>
      <w:tblPr>
        <w:tblStyle w:val="TipTable"/>
        <w:tblW w:w="9360" w:type="dxa"/>
        <w:shd w:val="clear" w:color="auto" w:fill="E5EDEF"/>
        <w:tblLayout w:type="fixed"/>
        <w:tblLook w:val="0480" w:firstRow="0" w:lastRow="0" w:firstColumn="1" w:lastColumn="0" w:noHBand="0" w:noVBand="1"/>
      </w:tblPr>
      <w:tblGrid>
        <w:gridCol w:w="9360"/>
      </w:tblGrid>
      <w:tr w:rsidR="00AE4761" w:rsidRPr="00967249" w14:paraId="37D5AE92" w14:textId="77777777" w:rsidTr="004D3F8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E5EDEF"/>
          </w:tcPr>
          <w:p w14:paraId="29E7AC9C" w14:textId="19FD3A67" w:rsidR="00AE4761" w:rsidRPr="00967249" w:rsidRDefault="00967249" w:rsidP="00D2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42" w:right="576"/>
              <w:jc w:val="left"/>
              <w:rPr>
                <w:rFonts w:ascii="Calibri" w:eastAsia="Calibri" w:hAnsi="Calibri" w:cs="Calibri"/>
                <w:bCs/>
                <w:i/>
                <w:iCs/>
                <w:color w:val="595959"/>
                <w:sz w:val="28"/>
                <w:szCs w:val="28"/>
              </w:rPr>
            </w:pPr>
            <w:bookmarkStart w:id="1" w:name="_Hlk69399377"/>
            <w:r w:rsidRPr="006778D9">
              <w:rPr>
                <w:rFonts w:ascii="Georgia" w:eastAsia="Calibri" w:hAnsi="Georgia" w:cs="Calibri"/>
                <w:bCs/>
                <w:i/>
                <w:iCs/>
                <w:color w:val="000000"/>
                <w:sz w:val="22"/>
                <w:szCs w:val="22"/>
              </w:rPr>
              <w:lastRenderedPageBreak/>
              <w:t>Esta certificación se firma en el día</w:t>
            </w:r>
            <w:r w:rsidRPr="00AE4761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  <w:i/>
                  <w:iCs/>
                  <w:color w:val="000000"/>
                  <w:sz w:val="22"/>
                  <w:szCs w:val="22"/>
                </w:rPr>
                <w:id w:val="1164740944"/>
                <w:placeholder>
                  <w:docPart w:val="E8AD16ADB4444D9C9190FA23DA338C37"/>
                </w:placeholder>
                <w:showingPlcHdr/>
                <w:text/>
              </w:sdtPr>
              <w:sdtEndPr/>
              <w:sdtContent>
                <w:r w:rsidRPr="005742E2">
                  <w:rPr>
                    <w:rStyle w:val="Textodelmarcadordeposicin"/>
                    <w:b/>
                    <w:bCs/>
                    <w:i/>
                    <w:iCs/>
                    <w:sz w:val="22"/>
                    <w:szCs w:val="22"/>
                  </w:rPr>
                  <w:t>00</w:t>
                </w:r>
              </w:sdtContent>
            </w:sdt>
            <w:r w:rsidRPr="00AE4761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778D9">
              <w:rPr>
                <w:rFonts w:ascii="Georgia" w:eastAsia="Calibri" w:hAnsi="Georgia" w:cs="Calibri"/>
                <w:bCs/>
                <w:i/>
                <w:iCs/>
                <w:color w:val="000000"/>
                <w:sz w:val="22"/>
                <w:szCs w:val="22"/>
              </w:rPr>
              <w:t>del mes de</w:t>
            </w:r>
            <w:r w:rsidRPr="00AE4761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  <w:i/>
                  <w:iCs/>
                  <w:color w:val="000000"/>
                  <w:sz w:val="22"/>
                  <w:szCs w:val="22"/>
                </w:rPr>
                <w:id w:val="1419444738"/>
                <w:placeholder>
                  <w:docPart w:val="8AF53B70D0A945548B879704BD2610DF"/>
                </w:placeholder>
                <w:showingPlcHdr/>
                <w:text/>
              </w:sdtPr>
              <w:sdtEndPr/>
              <w:sdtContent>
                <w:r w:rsidRPr="005742E2">
                  <w:rPr>
                    <w:rStyle w:val="Textodelmarcadordeposicin"/>
                    <w:b/>
                    <w:bCs/>
                    <w:i/>
                    <w:iCs/>
                    <w:sz w:val="22"/>
                    <w:szCs w:val="22"/>
                  </w:rPr>
                  <w:t>00</w:t>
                </w:r>
              </w:sdtContent>
            </w:sdt>
            <w:r w:rsidRPr="00AE4761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778D9">
              <w:rPr>
                <w:rFonts w:ascii="Georgia" w:eastAsia="Calibri" w:hAnsi="Georgia" w:cs="Calibri"/>
                <w:bCs/>
                <w:i/>
                <w:iCs/>
                <w:color w:val="000000"/>
                <w:sz w:val="22"/>
                <w:szCs w:val="22"/>
              </w:rPr>
              <w:t>del año</w:t>
            </w:r>
            <w:r w:rsidRPr="00AE4761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  <w:i/>
                  <w:iCs/>
                  <w:color w:val="000000"/>
                  <w:sz w:val="22"/>
                  <w:szCs w:val="22"/>
                </w:rPr>
                <w:id w:val="-2064013746"/>
                <w:placeholder>
                  <w:docPart w:val="5C421572BB5147A5BDC1A74E0034C21C"/>
                </w:placeholder>
                <w:showingPlcHdr/>
                <w:text/>
              </w:sdtPr>
              <w:sdtEndPr/>
              <w:sdtContent>
                <w:r w:rsidRPr="005742E2">
                  <w:rPr>
                    <w:rStyle w:val="Textodelmarcadordeposicin"/>
                    <w:b/>
                    <w:bCs/>
                    <w:i/>
                    <w:iCs/>
                    <w:sz w:val="22"/>
                    <w:szCs w:val="22"/>
                  </w:rPr>
                  <w:t>0000</w:t>
                </w:r>
              </w:sdtContent>
            </w:sdt>
            <w:r w:rsidRPr="00AE4761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eorgia" w:eastAsia="Calibri" w:hAnsi="Georgia" w:cs="Calibri"/>
                <w:bCs/>
                <w:i/>
                <w:iCs/>
                <w:color w:val="000000"/>
                <w:sz w:val="22"/>
                <w:szCs w:val="22"/>
              </w:rPr>
              <w:t>por el o los autores</w:t>
            </w:r>
            <w:r w:rsidR="00E973ED">
              <w:rPr>
                <w:rFonts w:ascii="Georgia" w:eastAsia="Calibri" w:hAnsi="Georgia" w:cs="Calibri"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</w:tr>
      <w:bookmarkEnd w:id="1"/>
    </w:tbl>
    <w:p w14:paraId="382B2D67" w14:textId="77777777" w:rsidR="00784372" w:rsidRPr="00967249" w:rsidRDefault="00784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B799059" w14:textId="0A848F14" w:rsidR="00784372" w:rsidRDefault="00EB5456">
      <w:pPr>
        <w:pStyle w:val="Ttulo2"/>
        <w:rPr>
          <w:rFonts w:ascii="Georgia" w:hAnsi="Georgia" w:cs="Calibri"/>
          <w:color w:val="auto"/>
        </w:rPr>
      </w:pPr>
      <w:r w:rsidRPr="006E439C">
        <w:rPr>
          <w:rFonts w:ascii="Georgia" w:hAnsi="Georgia" w:cs="Calibri"/>
          <w:color w:val="auto"/>
        </w:rPr>
        <w:t xml:space="preserve">Datos de </w:t>
      </w:r>
      <w:r w:rsidR="005742E2" w:rsidRPr="006E439C">
        <w:rPr>
          <w:rFonts w:ascii="Georgia" w:hAnsi="Georgia" w:cs="Calibri"/>
          <w:color w:val="auto"/>
        </w:rPr>
        <w:t>a</w:t>
      </w:r>
      <w:r w:rsidRPr="006E439C">
        <w:rPr>
          <w:rFonts w:ascii="Georgia" w:hAnsi="Georgia" w:cs="Calibri"/>
          <w:color w:val="auto"/>
        </w:rPr>
        <w:t>utor/es</w:t>
      </w:r>
    </w:p>
    <w:p w14:paraId="1A71ACA3" w14:textId="77777777" w:rsidR="00D42FD2" w:rsidRPr="00D42FD2" w:rsidRDefault="00D42FD2" w:rsidP="00D42FD2">
      <w:pPr>
        <w:rPr>
          <w:sz w:val="4"/>
          <w:szCs w:val="4"/>
        </w:rPr>
      </w:pPr>
    </w:p>
    <w:p w14:paraId="25CAA93C" w14:textId="77777777" w:rsidR="00AE4761" w:rsidRPr="00AE4761" w:rsidRDefault="00AE4761" w:rsidP="00AE4761">
      <w:pPr>
        <w:rPr>
          <w:sz w:val="2"/>
          <w:szCs w:val="2"/>
        </w:rPr>
      </w:pPr>
    </w:p>
    <w:tbl>
      <w:tblPr>
        <w:tblStyle w:val="TipTable"/>
        <w:tblW w:w="9360" w:type="dxa"/>
        <w:shd w:val="clear" w:color="auto" w:fill="E5EDEF"/>
        <w:tblLayout w:type="fixed"/>
        <w:tblLook w:val="0480" w:firstRow="0" w:lastRow="0" w:firstColumn="1" w:lastColumn="0" w:noHBand="0" w:noVBand="1"/>
      </w:tblPr>
      <w:tblGrid>
        <w:gridCol w:w="6096"/>
        <w:gridCol w:w="3264"/>
      </w:tblGrid>
      <w:tr w:rsidR="00AE4761" w:rsidRPr="006E439C" w14:paraId="681E5219" w14:textId="77777777" w:rsidTr="009A113A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12" w:space="0" w:color="FFFFFF" w:themeColor="background1"/>
            </w:tcBorders>
            <w:shd w:val="clear" w:color="auto" w:fill="E5EDEF"/>
          </w:tcPr>
          <w:p w14:paraId="4EA71F23" w14:textId="4BB632B3" w:rsidR="00AE4761" w:rsidRPr="006E439C" w:rsidRDefault="006B4E49" w:rsidP="004D3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right="576"/>
              <w:rPr>
                <w:rFonts w:ascii="Georgia" w:eastAsia="Calibri" w:hAnsi="Georgia" w:cs="Calibri"/>
                <w:bCs/>
                <w:i/>
                <w:iCs/>
                <w:color w:val="595959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color w:val="000000"/>
                  <w:sz w:val="24"/>
                  <w:szCs w:val="24"/>
                </w:rPr>
                <w:id w:val="891241692"/>
                <w:placeholder>
                  <w:docPart w:val="125C90130DDD4DE3B5D4708C42E32F8A"/>
                </w:placeholder>
                <w:showingPlcHdr/>
              </w:sdtPr>
              <w:sdtEndPr/>
              <w:sdtContent>
                <w:r w:rsidR="00D24EF4">
                  <w:rPr>
                    <w:rFonts w:ascii="Georgia" w:eastAsia="Calibri" w:hAnsi="Georgia" w:cs="Calibri"/>
                    <w:b/>
                    <w:i/>
                    <w:color w:val="000000"/>
                    <w:sz w:val="20"/>
                    <w:szCs w:val="20"/>
                  </w:rPr>
                  <w:t>A</w:t>
                </w:r>
                <w:r w:rsidR="00D24EF4" w:rsidRPr="00EF3A54">
                  <w:rPr>
                    <w:rFonts w:ascii="Georgia" w:eastAsia="Calibri" w:hAnsi="Georgia" w:cs="Calibri"/>
                    <w:b/>
                    <w:i/>
                    <w:color w:val="000000"/>
                    <w:sz w:val="20"/>
                    <w:szCs w:val="20"/>
                  </w:rPr>
                  <w:t>pellido/s</w:t>
                </w:r>
                <w:r w:rsidR="00D24EF4">
                  <w:rPr>
                    <w:rFonts w:ascii="Georgia" w:eastAsia="Calibri" w:hAnsi="Georgia" w:cs="Calibri"/>
                    <w:b/>
                    <w:i/>
                    <w:color w:val="000000"/>
                    <w:sz w:val="20"/>
                    <w:szCs w:val="20"/>
                  </w:rPr>
                  <w:t xml:space="preserve">, </w:t>
                </w:r>
                <w:r w:rsidR="00D24EF4" w:rsidRPr="00EF3A54">
                  <w:rPr>
                    <w:rFonts w:ascii="Georgia" w:eastAsia="Calibri" w:hAnsi="Georgia" w:cs="Calibri"/>
                    <w:b/>
                    <w:i/>
                    <w:color w:val="000000"/>
                    <w:sz w:val="20"/>
                    <w:szCs w:val="20"/>
                  </w:rPr>
                  <w:t xml:space="preserve">nombre/s autor </w:t>
                </w:r>
                <w:r w:rsidR="00D24EF4">
                  <w:rPr>
                    <w:rFonts w:ascii="Georgia" w:eastAsia="Calibri" w:hAnsi="Georgia" w:cs="Calibri"/>
                    <w:b/>
                    <w:i/>
                    <w:color w:val="000000"/>
                    <w:sz w:val="20"/>
                    <w:szCs w:val="20"/>
                  </w:rPr>
                  <w:t>1</w:t>
                </w:r>
              </w:sdtContent>
            </w:sdt>
          </w:p>
        </w:tc>
        <w:tc>
          <w:tcPr>
            <w:tcW w:w="3264" w:type="dxa"/>
            <w:tcBorders>
              <w:left w:val="single" w:sz="12" w:space="0" w:color="FFFFFF" w:themeColor="background1"/>
            </w:tcBorders>
            <w:shd w:val="clear" w:color="auto" w:fill="E5EDEF"/>
          </w:tcPr>
          <w:p w14:paraId="0D0085EB" w14:textId="7D92AB39" w:rsidR="00AE4761" w:rsidRPr="006E439C" w:rsidRDefault="00AE4761" w:rsidP="009A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left="132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bCs/>
                <w:i/>
                <w:iCs/>
                <w:color w:val="595959"/>
                <w:sz w:val="20"/>
                <w:szCs w:val="20"/>
              </w:rPr>
            </w:pPr>
            <w:r w:rsidRPr="006E439C">
              <w:rPr>
                <w:rFonts w:ascii="Georgia" w:eastAsia="Calibri" w:hAnsi="Georgia" w:cs="Calibri"/>
                <w:b/>
                <w:i/>
                <w:color w:val="000000"/>
                <w:sz w:val="20"/>
                <w:szCs w:val="20"/>
              </w:rPr>
              <w:t>Firma:</w:t>
            </w:r>
            <w:r w:rsidR="00D24EF4">
              <w:rPr>
                <w:rFonts w:ascii="Georgia" w:eastAsia="Calibri" w:hAnsi="Georgia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color w:val="000000"/>
                  <w:sz w:val="24"/>
                  <w:szCs w:val="24"/>
                </w:rPr>
                <w:id w:val="1798261987"/>
                <w:placeholder>
                  <w:docPart w:val="05AA334325604450BC2DB447B06A3F77"/>
                </w:placeholder>
                <w:showingPlcHdr/>
              </w:sdtPr>
              <w:sdtEndPr/>
              <w:sdtContent>
                <w:r w:rsidR="00D24EF4" w:rsidRPr="00D24EF4">
                  <w:rPr>
                    <w:rFonts w:ascii="Georgia" w:eastAsia="Calibri" w:hAnsi="Georgia" w:cs="Calibri"/>
                    <w:bCs/>
                    <w:i/>
                    <w:iCs/>
                    <w:color w:val="000000"/>
                    <w:sz w:val="20"/>
                    <w:szCs w:val="20"/>
                  </w:rPr>
                  <w:t>aquí</w:t>
                </w:r>
              </w:sdtContent>
            </w:sdt>
          </w:p>
        </w:tc>
      </w:tr>
    </w:tbl>
    <w:p w14:paraId="2647AD49" w14:textId="77777777" w:rsidR="00784372" w:rsidRDefault="00784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Tablaconcuadrculaclara"/>
        <w:tblW w:w="9350" w:type="dxa"/>
        <w:tblLayout w:type="fixed"/>
        <w:tblLook w:val="0420" w:firstRow="1" w:lastRow="0" w:firstColumn="0" w:lastColumn="0" w:noHBand="0" w:noVBand="1"/>
      </w:tblPr>
      <w:tblGrid>
        <w:gridCol w:w="3114"/>
        <w:gridCol w:w="6236"/>
      </w:tblGrid>
      <w:tr w:rsidR="00784372" w:rsidRPr="006E439C" w14:paraId="1BC0AD1B" w14:textId="77777777" w:rsidTr="00EF3A54">
        <w:trPr>
          <w:trHeight w:hRule="exact" w:val="284"/>
        </w:trPr>
        <w:tc>
          <w:tcPr>
            <w:tcW w:w="3114" w:type="dxa"/>
            <w:vAlign w:val="center"/>
          </w:tcPr>
          <w:p w14:paraId="26CF7DAC" w14:textId="77777777" w:rsidR="00784372" w:rsidRPr="006E439C" w:rsidRDefault="00EB5456" w:rsidP="00EF3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6E439C"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  <w:t xml:space="preserve">Nacionalidad </w:t>
            </w:r>
          </w:p>
        </w:tc>
        <w:tc>
          <w:tcPr>
            <w:tcW w:w="6236" w:type="dxa"/>
            <w:vAlign w:val="center"/>
          </w:tcPr>
          <w:p w14:paraId="0114F326" w14:textId="77777777" w:rsidR="00784372" w:rsidRPr="006E439C" w:rsidRDefault="00784372" w:rsidP="00EF3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784372" w:rsidRPr="006E439C" w14:paraId="6CE18758" w14:textId="77777777" w:rsidTr="00EF3A54">
        <w:trPr>
          <w:trHeight w:hRule="exact" w:val="284"/>
        </w:trPr>
        <w:tc>
          <w:tcPr>
            <w:tcW w:w="3114" w:type="dxa"/>
            <w:vAlign w:val="center"/>
          </w:tcPr>
          <w:p w14:paraId="49BDB668" w14:textId="1B4C0F18" w:rsidR="00784372" w:rsidRPr="006E439C" w:rsidRDefault="009A113A" w:rsidP="00EF3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6E439C"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  <w:t>Número de Identificación</w:t>
            </w:r>
          </w:p>
        </w:tc>
        <w:tc>
          <w:tcPr>
            <w:tcW w:w="6236" w:type="dxa"/>
            <w:vAlign w:val="center"/>
          </w:tcPr>
          <w:p w14:paraId="0E0B91B5" w14:textId="77777777" w:rsidR="00784372" w:rsidRPr="006E439C" w:rsidRDefault="00784372" w:rsidP="00EF3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7E5D08" w:rsidRPr="006E439C" w14:paraId="4DBCFC00" w14:textId="77777777" w:rsidTr="00EF3A54">
        <w:trPr>
          <w:trHeight w:hRule="exact" w:val="284"/>
        </w:trPr>
        <w:tc>
          <w:tcPr>
            <w:tcW w:w="3114" w:type="dxa"/>
            <w:vAlign w:val="center"/>
          </w:tcPr>
          <w:p w14:paraId="5BF0AAEA" w14:textId="285FB42F" w:rsidR="007E5D08" w:rsidRPr="006E439C" w:rsidRDefault="007E5D08" w:rsidP="00EF3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6E439C"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  <w:t>ORCID</w:t>
            </w:r>
          </w:p>
        </w:tc>
        <w:tc>
          <w:tcPr>
            <w:tcW w:w="6236" w:type="dxa"/>
            <w:vAlign w:val="center"/>
          </w:tcPr>
          <w:p w14:paraId="3AD9B9E3" w14:textId="77777777" w:rsidR="007E5D08" w:rsidRPr="006E439C" w:rsidRDefault="007E5D08" w:rsidP="00EF3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784372" w:rsidRPr="006E439C" w14:paraId="50B877E3" w14:textId="77777777" w:rsidTr="00EF3A54">
        <w:trPr>
          <w:trHeight w:hRule="exact" w:val="284"/>
        </w:trPr>
        <w:tc>
          <w:tcPr>
            <w:tcW w:w="3114" w:type="dxa"/>
            <w:vAlign w:val="center"/>
          </w:tcPr>
          <w:p w14:paraId="23123CD2" w14:textId="77777777" w:rsidR="00784372" w:rsidRPr="006E439C" w:rsidRDefault="00EB5456" w:rsidP="00EF3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6E439C"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  <w:t>Afiliación</w:t>
            </w:r>
          </w:p>
        </w:tc>
        <w:tc>
          <w:tcPr>
            <w:tcW w:w="6236" w:type="dxa"/>
            <w:vAlign w:val="center"/>
          </w:tcPr>
          <w:p w14:paraId="0DB415E4" w14:textId="77777777" w:rsidR="00784372" w:rsidRPr="006E439C" w:rsidRDefault="00784372" w:rsidP="00EF3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784372" w:rsidRPr="006E439C" w14:paraId="5C03A40C" w14:textId="77777777" w:rsidTr="00EF3A54">
        <w:trPr>
          <w:trHeight w:hRule="exact" w:val="284"/>
        </w:trPr>
        <w:tc>
          <w:tcPr>
            <w:tcW w:w="3114" w:type="dxa"/>
            <w:vAlign w:val="center"/>
          </w:tcPr>
          <w:p w14:paraId="4FDC11CF" w14:textId="77777777" w:rsidR="00784372" w:rsidRPr="006E439C" w:rsidRDefault="00EB5456" w:rsidP="00EF3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6E439C"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6236" w:type="dxa"/>
            <w:vAlign w:val="center"/>
          </w:tcPr>
          <w:p w14:paraId="48A423F1" w14:textId="77777777" w:rsidR="00784372" w:rsidRPr="006E439C" w:rsidRDefault="00784372" w:rsidP="00EF3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784372" w:rsidRPr="006E439C" w14:paraId="27C68793" w14:textId="77777777" w:rsidTr="00EF3A54">
        <w:trPr>
          <w:trHeight w:hRule="exact" w:val="284"/>
        </w:trPr>
        <w:tc>
          <w:tcPr>
            <w:tcW w:w="3114" w:type="dxa"/>
            <w:vAlign w:val="center"/>
          </w:tcPr>
          <w:p w14:paraId="12B955DA" w14:textId="77777777" w:rsidR="00784372" w:rsidRPr="006E439C" w:rsidRDefault="00EB5456" w:rsidP="00EF3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6E439C"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  <w:t>Núm. De Teléfono</w:t>
            </w:r>
          </w:p>
        </w:tc>
        <w:tc>
          <w:tcPr>
            <w:tcW w:w="6236" w:type="dxa"/>
            <w:vAlign w:val="center"/>
          </w:tcPr>
          <w:p w14:paraId="6B1F387A" w14:textId="77777777" w:rsidR="00784372" w:rsidRPr="006E439C" w:rsidRDefault="00784372" w:rsidP="00EF3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7E5D08" w:rsidRPr="006E439C" w14:paraId="61A25CDA" w14:textId="77777777" w:rsidTr="00EF3A54">
        <w:trPr>
          <w:trHeight w:hRule="exact" w:val="284"/>
        </w:trPr>
        <w:tc>
          <w:tcPr>
            <w:tcW w:w="3114" w:type="dxa"/>
            <w:vAlign w:val="center"/>
          </w:tcPr>
          <w:p w14:paraId="30D61DC8" w14:textId="286F7043" w:rsidR="007E5D08" w:rsidRPr="006E439C" w:rsidRDefault="00B905C8" w:rsidP="00EF3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6E439C"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  <w:t>R</w:t>
            </w:r>
            <w:r w:rsidR="007E5D08" w:rsidRPr="006E439C"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  <w:t>eseña</w:t>
            </w:r>
            <w:r w:rsidRPr="006E439C"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  <w:t xml:space="preserve"> biográfica</w:t>
            </w:r>
          </w:p>
        </w:tc>
        <w:tc>
          <w:tcPr>
            <w:tcW w:w="6236" w:type="dxa"/>
            <w:vAlign w:val="center"/>
          </w:tcPr>
          <w:p w14:paraId="21414FE2" w14:textId="5DC3F70F" w:rsidR="007E5D08" w:rsidRPr="006E439C" w:rsidRDefault="007E5D08" w:rsidP="00EF3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  <w:r w:rsidRPr="006E439C"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  <w:t xml:space="preserve">Escriba </w:t>
            </w:r>
            <w:r w:rsidR="00B905C8" w:rsidRPr="006E439C"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  <w:t xml:space="preserve">de </w:t>
            </w:r>
            <w:r w:rsidRPr="006E439C"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  <w:t>3 a 5 líneas sobre su trayectoria académica.</w:t>
            </w:r>
          </w:p>
        </w:tc>
      </w:tr>
      <w:tr w:rsidR="007E5D08" w:rsidRPr="006E439C" w14:paraId="5C0C022A" w14:textId="77777777" w:rsidTr="008B3720">
        <w:trPr>
          <w:trHeight w:val="1383"/>
        </w:trPr>
        <w:tc>
          <w:tcPr>
            <w:tcW w:w="9350" w:type="dxa"/>
            <w:gridSpan w:val="2"/>
          </w:tcPr>
          <w:p w14:paraId="3D14A508" w14:textId="77777777" w:rsidR="007E5D08" w:rsidRPr="006E439C" w:rsidRDefault="007E5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064BD192" w14:textId="6CD89C41" w:rsidR="00784372" w:rsidRDefault="00784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80BC50E" w14:textId="216304A3" w:rsidR="00AE4761" w:rsidRDefault="00AE4761" w:rsidP="00AE4761">
      <w:pPr>
        <w:rPr>
          <w:sz w:val="2"/>
          <w:szCs w:val="2"/>
        </w:rPr>
      </w:pPr>
    </w:p>
    <w:p w14:paraId="6EB594B0" w14:textId="77777777" w:rsidR="00C63BF8" w:rsidRPr="00AE4761" w:rsidRDefault="00C63BF8" w:rsidP="00AE4761">
      <w:pPr>
        <w:rPr>
          <w:sz w:val="2"/>
          <w:szCs w:val="2"/>
        </w:rPr>
      </w:pPr>
    </w:p>
    <w:tbl>
      <w:tblPr>
        <w:tblStyle w:val="TipTable"/>
        <w:tblW w:w="9360" w:type="dxa"/>
        <w:shd w:val="clear" w:color="auto" w:fill="E5EDEF"/>
        <w:tblLayout w:type="fixed"/>
        <w:tblLook w:val="0480" w:firstRow="0" w:lastRow="0" w:firstColumn="1" w:lastColumn="0" w:noHBand="0" w:noVBand="1"/>
      </w:tblPr>
      <w:tblGrid>
        <w:gridCol w:w="5954"/>
        <w:gridCol w:w="3406"/>
      </w:tblGrid>
      <w:tr w:rsidR="00AE4761" w14:paraId="3AE0A7DD" w14:textId="77777777" w:rsidTr="009A113A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12" w:space="0" w:color="FFFFFF" w:themeColor="background1"/>
            </w:tcBorders>
            <w:shd w:val="clear" w:color="auto" w:fill="E5EDEF"/>
          </w:tcPr>
          <w:p w14:paraId="169363C9" w14:textId="2E2C8E1A" w:rsidR="00AE4761" w:rsidRPr="00EF3A54" w:rsidRDefault="006B4E49" w:rsidP="004D3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right="576"/>
              <w:rPr>
                <w:rFonts w:ascii="Georgia" w:eastAsia="Calibri" w:hAnsi="Georgia" w:cs="Calibri"/>
                <w:bCs/>
                <w:i/>
                <w:iCs/>
                <w:color w:val="595959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color w:val="000000"/>
                  <w:sz w:val="24"/>
                  <w:szCs w:val="24"/>
                </w:rPr>
                <w:id w:val="1676688009"/>
                <w:placeholder>
                  <w:docPart w:val="454A37F5BDD64D67A0AA457AB6E84095"/>
                </w:placeholder>
                <w:showingPlcHdr/>
              </w:sdtPr>
              <w:sdtEndPr/>
              <w:sdtContent>
                <w:r w:rsidR="00D24EF4">
                  <w:rPr>
                    <w:rFonts w:ascii="Georgia" w:eastAsia="Calibri" w:hAnsi="Georgia" w:cs="Calibri"/>
                    <w:b/>
                    <w:i/>
                    <w:color w:val="000000"/>
                    <w:sz w:val="20"/>
                    <w:szCs w:val="20"/>
                  </w:rPr>
                  <w:t>A</w:t>
                </w:r>
                <w:r w:rsidR="00D24EF4" w:rsidRPr="00EF3A54">
                  <w:rPr>
                    <w:rFonts w:ascii="Georgia" w:eastAsia="Calibri" w:hAnsi="Georgia" w:cs="Calibri"/>
                    <w:b/>
                    <w:i/>
                    <w:color w:val="000000"/>
                    <w:sz w:val="20"/>
                    <w:szCs w:val="20"/>
                  </w:rPr>
                  <w:t>pellido/s</w:t>
                </w:r>
                <w:r w:rsidR="00D24EF4">
                  <w:rPr>
                    <w:rFonts w:ascii="Georgia" w:eastAsia="Calibri" w:hAnsi="Georgia" w:cs="Calibri"/>
                    <w:b/>
                    <w:i/>
                    <w:color w:val="000000"/>
                    <w:sz w:val="20"/>
                    <w:szCs w:val="20"/>
                  </w:rPr>
                  <w:t xml:space="preserve">, </w:t>
                </w:r>
                <w:r w:rsidR="00D24EF4" w:rsidRPr="00EF3A54">
                  <w:rPr>
                    <w:rFonts w:ascii="Georgia" w:eastAsia="Calibri" w:hAnsi="Georgia" w:cs="Calibri"/>
                    <w:b/>
                    <w:i/>
                    <w:color w:val="000000"/>
                    <w:sz w:val="20"/>
                    <w:szCs w:val="20"/>
                  </w:rPr>
                  <w:t xml:space="preserve">nombre/s autor </w:t>
                </w:r>
                <w:r w:rsidR="00D24EF4">
                  <w:rPr>
                    <w:rFonts w:ascii="Georgia" w:eastAsia="Calibri" w:hAnsi="Georgia" w:cs="Calibri"/>
                    <w:b/>
                    <w:i/>
                    <w:color w:val="000000"/>
                    <w:sz w:val="20"/>
                    <w:szCs w:val="20"/>
                  </w:rPr>
                  <w:t>2</w:t>
                </w:r>
              </w:sdtContent>
            </w:sdt>
          </w:p>
        </w:tc>
        <w:tc>
          <w:tcPr>
            <w:tcW w:w="3406" w:type="dxa"/>
            <w:tcBorders>
              <w:left w:val="single" w:sz="12" w:space="0" w:color="FFFFFF" w:themeColor="background1"/>
            </w:tcBorders>
            <w:shd w:val="clear" w:color="auto" w:fill="E5EDEF"/>
          </w:tcPr>
          <w:p w14:paraId="2F67C440" w14:textId="0BDBA3C3" w:rsidR="00AE4761" w:rsidRPr="00EF3A54" w:rsidRDefault="00AE4761" w:rsidP="009A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left="126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bCs/>
                <w:i/>
                <w:iCs/>
                <w:color w:val="595959"/>
                <w:sz w:val="20"/>
                <w:szCs w:val="20"/>
              </w:rPr>
            </w:pPr>
            <w:r w:rsidRPr="00EF3A54">
              <w:rPr>
                <w:rFonts w:ascii="Georgia" w:eastAsia="Calibri" w:hAnsi="Georgia" w:cs="Calibri"/>
                <w:b/>
                <w:i/>
                <w:color w:val="000000"/>
                <w:sz w:val="20"/>
                <w:szCs w:val="20"/>
              </w:rPr>
              <w:t>Firma:</w:t>
            </w:r>
            <w:r w:rsidR="00D24EF4">
              <w:rPr>
                <w:rFonts w:ascii="Georgia" w:eastAsia="Calibri" w:hAnsi="Georgia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color w:val="000000"/>
                  <w:sz w:val="24"/>
                  <w:szCs w:val="24"/>
                </w:rPr>
                <w:id w:val="1392317063"/>
                <w:placeholder>
                  <w:docPart w:val="4B2884DB169D46CCB29B9D4AFE26E286"/>
                </w:placeholder>
                <w:showingPlcHdr/>
              </w:sdtPr>
              <w:sdtEndPr/>
              <w:sdtContent>
                <w:r w:rsidR="00D24EF4" w:rsidRPr="00D24EF4">
                  <w:rPr>
                    <w:rFonts w:ascii="Georgia" w:eastAsia="Calibri" w:hAnsi="Georgia" w:cs="Calibri"/>
                    <w:bCs/>
                    <w:i/>
                    <w:iCs/>
                    <w:color w:val="000000"/>
                    <w:sz w:val="20"/>
                    <w:szCs w:val="20"/>
                  </w:rPr>
                  <w:t>aquí</w:t>
                </w:r>
              </w:sdtContent>
            </w:sdt>
          </w:p>
        </w:tc>
      </w:tr>
    </w:tbl>
    <w:p w14:paraId="5794903E" w14:textId="77777777" w:rsidR="00AE4761" w:rsidRDefault="00AE4761" w:rsidP="00AE4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Tablaconcuadrculaclara"/>
        <w:tblW w:w="9350" w:type="dxa"/>
        <w:tblLayout w:type="fixed"/>
        <w:tblLook w:val="0420" w:firstRow="1" w:lastRow="0" w:firstColumn="0" w:lastColumn="0" w:noHBand="0" w:noVBand="1"/>
      </w:tblPr>
      <w:tblGrid>
        <w:gridCol w:w="3114"/>
        <w:gridCol w:w="6236"/>
      </w:tblGrid>
      <w:tr w:rsidR="006E439C" w:rsidRPr="006E439C" w14:paraId="0B67967C" w14:textId="77777777" w:rsidTr="00EF3A54">
        <w:trPr>
          <w:trHeight w:hRule="exact" w:val="284"/>
        </w:trPr>
        <w:tc>
          <w:tcPr>
            <w:tcW w:w="3114" w:type="dxa"/>
            <w:vAlign w:val="center"/>
          </w:tcPr>
          <w:p w14:paraId="08DEC994" w14:textId="77777777" w:rsidR="006E439C" w:rsidRPr="006E439C" w:rsidRDefault="006E439C" w:rsidP="00EF3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6E439C"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  <w:t xml:space="preserve">Nacionalidad </w:t>
            </w:r>
          </w:p>
        </w:tc>
        <w:tc>
          <w:tcPr>
            <w:tcW w:w="6236" w:type="dxa"/>
            <w:vAlign w:val="center"/>
          </w:tcPr>
          <w:p w14:paraId="65E7DF1F" w14:textId="77777777" w:rsidR="006E439C" w:rsidRPr="006E439C" w:rsidRDefault="006E439C" w:rsidP="00EF3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6E439C" w:rsidRPr="006E439C" w14:paraId="615A4D42" w14:textId="77777777" w:rsidTr="00EF3A54">
        <w:trPr>
          <w:trHeight w:hRule="exact" w:val="284"/>
        </w:trPr>
        <w:tc>
          <w:tcPr>
            <w:tcW w:w="3114" w:type="dxa"/>
            <w:vAlign w:val="center"/>
          </w:tcPr>
          <w:p w14:paraId="2004CDF1" w14:textId="77777777" w:rsidR="006E439C" w:rsidRPr="006E439C" w:rsidRDefault="006E439C" w:rsidP="00EF3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6E439C"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  <w:t>Número de Identificación</w:t>
            </w:r>
          </w:p>
        </w:tc>
        <w:tc>
          <w:tcPr>
            <w:tcW w:w="6236" w:type="dxa"/>
            <w:vAlign w:val="center"/>
          </w:tcPr>
          <w:p w14:paraId="735D678C" w14:textId="77777777" w:rsidR="006E439C" w:rsidRPr="006E439C" w:rsidRDefault="006E439C" w:rsidP="00EF3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6E439C" w:rsidRPr="006E439C" w14:paraId="783206CB" w14:textId="77777777" w:rsidTr="00EF3A54">
        <w:trPr>
          <w:trHeight w:hRule="exact" w:val="284"/>
        </w:trPr>
        <w:tc>
          <w:tcPr>
            <w:tcW w:w="3114" w:type="dxa"/>
            <w:vAlign w:val="center"/>
          </w:tcPr>
          <w:p w14:paraId="6052D04A" w14:textId="77777777" w:rsidR="006E439C" w:rsidRPr="006E439C" w:rsidRDefault="006E439C" w:rsidP="00EF3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6E439C"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  <w:t>ORCID</w:t>
            </w:r>
          </w:p>
        </w:tc>
        <w:tc>
          <w:tcPr>
            <w:tcW w:w="6236" w:type="dxa"/>
            <w:vAlign w:val="center"/>
          </w:tcPr>
          <w:p w14:paraId="640D95A0" w14:textId="77777777" w:rsidR="006E439C" w:rsidRPr="006E439C" w:rsidRDefault="006E439C" w:rsidP="00EF3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6E439C" w:rsidRPr="006E439C" w14:paraId="430F8CAF" w14:textId="77777777" w:rsidTr="00EF3A54">
        <w:trPr>
          <w:trHeight w:hRule="exact" w:val="284"/>
        </w:trPr>
        <w:tc>
          <w:tcPr>
            <w:tcW w:w="3114" w:type="dxa"/>
            <w:vAlign w:val="center"/>
          </w:tcPr>
          <w:p w14:paraId="323B9AA0" w14:textId="77777777" w:rsidR="006E439C" w:rsidRPr="006E439C" w:rsidRDefault="006E439C" w:rsidP="00EF3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6E439C"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  <w:t>Afiliación</w:t>
            </w:r>
          </w:p>
        </w:tc>
        <w:tc>
          <w:tcPr>
            <w:tcW w:w="6236" w:type="dxa"/>
            <w:vAlign w:val="center"/>
          </w:tcPr>
          <w:p w14:paraId="33A7AFC9" w14:textId="77777777" w:rsidR="006E439C" w:rsidRPr="006E439C" w:rsidRDefault="006E439C" w:rsidP="00EF3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6E439C" w:rsidRPr="006E439C" w14:paraId="055A4922" w14:textId="77777777" w:rsidTr="00EF3A54">
        <w:trPr>
          <w:trHeight w:hRule="exact" w:val="284"/>
        </w:trPr>
        <w:tc>
          <w:tcPr>
            <w:tcW w:w="3114" w:type="dxa"/>
            <w:vAlign w:val="center"/>
          </w:tcPr>
          <w:p w14:paraId="4694E72C" w14:textId="77777777" w:rsidR="006E439C" w:rsidRPr="006E439C" w:rsidRDefault="006E439C" w:rsidP="00EF3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6E439C"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6236" w:type="dxa"/>
            <w:vAlign w:val="center"/>
          </w:tcPr>
          <w:p w14:paraId="59755567" w14:textId="77777777" w:rsidR="006E439C" w:rsidRPr="006E439C" w:rsidRDefault="006E439C" w:rsidP="00EF3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6E439C" w:rsidRPr="006E439C" w14:paraId="1D2AB282" w14:textId="77777777" w:rsidTr="00EF3A54">
        <w:trPr>
          <w:trHeight w:hRule="exact" w:val="284"/>
        </w:trPr>
        <w:tc>
          <w:tcPr>
            <w:tcW w:w="3114" w:type="dxa"/>
            <w:vAlign w:val="center"/>
          </w:tcPr>
          <w:p w14:paraId="73B4425D" w14:textId="77777777" w:rsidR="006E439C" w:rsidRPr="006E439C" w:rsidRDefault="006E439C" w:rsidP="00EF3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6E439C"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  <w:t>Núm. De Teléfono</w:t>
            </w:r>
          </w:p>
        </w:tc>
        <w:tc>
          <w:tcPr>
            <w:tcW w:w="6236" w:type="dxa"/>
            <w:vAlign w:val="center"/>
          </w:tcPr>
          <w:p w14:paraId="6562DFA5" w14:textId="77777777" w:rsidR="006E439C" w:rsidRPr="006E439C" w:rsidRDefault="006E439C" w:rsidP="00EF3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6E439C" w:rsidRPr="006E439C" w14:paraId="18F25888" w14:textId="77777777" w:rsidTr="00EF3A54">
        <w:trPr>
          <w:trHeight w:hRule="exact" w:val="284"/>
        </w:trPr>
        <w:tc>
          <w:tcPr>
            <w:tcW w:w="3114" w:type="dxa"/>
            <w:vAlign w:val="center"/>
          </w:tcPr>
          <w:p w14:paraId="0A0ED87B" w14:textId="77777777" w:rsidR="006E439C" w:rsidRPr="006E439C" w:rsidRDefault="006E439C" w:rsidP="00EF3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6E439C"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  <w:t>Reseña biográfica</w:t>
            </w:r>
          </w:p>
        </w:tc>
        <w:tc>
          <w:tcPr>
            <w:tcW w:w="6236" w:type="dxa"/>
            <w:vAlign w:val="center"/>
          </w:tcPr>
          <w:p w14:paraId="7693A373" w14:textId="77777777" w:rsidR="006E439C" w:rsidRPr="006E439C" w:rsidRDefault="006E439C" w:rsidP="00EF3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  <w:r w:rsidRPr="006E439C"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  <w:t>Escriba de 3 a 5 líneas sobre su trayectoria académica.</w:t>
            </w:r>
          </w:p>
        </w:tc>
      </w:tr>
      <w:tr w:rsidR="006E439C" w:rsidRPr="006E439C" w14:paraId="0C46DF4A" w14:textId="77777777" w:rsidTr="002A3E4D">
        <w:trPr>
          <w:trHeight w:val="1383"/>
        </w:trPr>
        <w:tc>
          <w:tcPr>
            <w:tcW w:w="9350" w:type="dxa"/>
            <w:gridSpan w:val="2"/>
          </w:tcPr>
          <w:p w14:paraId="243B26A9" w14:textId="77777777" w:rsidR="006E439C" w:rsidRPr="006E439C" w:rsidRDefault="006E439C" w:rsidP="002A3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4CEF6BEA" w14:textId="5F4A116D" w:rsidR="00AE4761" w:rsidRDefault="00AE4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78B5A8F" w14:textId="77777777" w:rsidR="007E5D08" w:rsidRDefault="007E5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BC47554" w14:textId="77777777" w:rsidR="00AE4761" w:rsidRPr="00AE4761" w:rsidRDefault="00AE4761" w:rsidP="00AE4761">
      <w:pPr>
        <w:rPr>
          <w:sz w:val="2"/>
          <w:szCs w:val="2"/>
        </w:rPr>
      </w:pPr>
    </w:p>
    <w:tbl>
      <w:tblPr>
        <w:tblStyle w:val="TipTable"/>
        <w:tblW w:w="9360" w:type="dxa"/>
        <w:shd w:val="clear" w:color="auto" w:fill="E5EDEF"/>
        <w:tblLayout w:type="fixed"/>
        <w:tblLook w:val="0480" w:firstRow="0" w:lastRow="0" w:firstColumn="1" w:lastColumn="0" w:noHBand="0" w:noVBand="1"/>
      </w:tblPr>
      <w:tblGrid>
        <w:gridCol w:w="5954"/>
        <w:gridCol w:w="3406"/>
      </w:tblGrid>
      <w:tr w:rsidR="00AE4761" w14:paraId="2127A960" w14:textId="77777777" w:rsidTr="009A113A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12" w:space="0" w:color="FFFFFF" w:themeColor="background1"/>
            </w:tcBorders>
            <w:shd w:val="clear" w:color="auto" w:fill="E5EDEF"/>
          </w:tcPr>
          <w:p w14:paraId="3AD607C2" w14:textId="6B0A6A52" w:rsidR="00AE4761" w:rsidRPr="00D24EF4" w:rsidRDefault="006B4E49" w:rsidP="004D3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right="576"/>
              <w:rPr>
                <w:rFonts w:ascii="Georgia" w:eastAsia="Calibri" w:hAnsi="Georgia" w:cs="Calibri"/>
                <w:bCs/>
                <w:i/>
                <w:iCs/>
                <w:color w:val="595959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color w:val="000000"/>
                  <w:sz w:val="24"/>
                  <w:szCs w:val="24"/>
                </w:rPr>
                <w:id w:val="-1662232425"/>
                <w:placeholder>
                  <w:docPart w:val="62DF9DD5C6E54E73B6790988D4560B6F"/>
                </w:placeholder>
                <w:showingPlcHdr/>
              </w:sdtPr>
              <w:sdtEndPr/>
              <w:sdtContent>
                <w:r w:rsidR="00D24EF4">
                  <w:rPr>
                    <w:rFonts w:ascii="Georgia" w:eastAsia="Calibri" w:hAnsi="Georgia" w:cs="Calibri"/>
                    <w:b/>
                    <w:i/>
                    <w:color w:val="000000"/>
                    <w:sz w:val="20"/>
                    <w:szCs w:val="20"/>
                  </w:rPr>
                  <w:t>A</w:t>
                </w:r>
                <w:r w:rsidR="00D24EF4" w:rsidRPr="00EF3A54">
                  <w:rPr>
                    <w:rFonts w:ascii="Georgia" w:eastAsia="Calibri" w:hAnsi="Georgia" w:cs="Calibri"/>
                    <w:b/>
                    <w:i/>
                    <w:color w:val="000000"/>
                    <w:sz w:val="20"/>
                    <w:szCs w:val="20"/>
                  </w:rPr>
                  <w:t>pellido/s</w:t>
                </w:r>
                <w:r w:rsidR="00D24EF4">
                  <w:rPr>
                    <w:rFonts w:ascii="Georgia" w:eastAsia="Calibri" w:hAnsi="Georgia" w:cs="Calibri"/>
                    <w:b/>
                    <w:i/>
                    <w:color w:val="000000"/>
                    <w:sz w:val="20"/>
                    <w:szCs w:val="20"/>
                  </w:rPr>
                  <w:t xml:space="preserve">, </w:t>
                </w:r>
                <w:r w:rsidR="00D24EF4" w:rsidRPr="00EF3A54">
                  <w:rPr>
                    <w:rFonts w:ascii="Georgia" w:eastAsia="Calibri" w:hAnsi="Georgia" w:cs="Calibri"/>
                    <w:b/>
                    <w:i/>
                    <w:color w:val="000000"/>
                    <w:sz w:val="20"/>
                    <w:szCs w:val="20"/>
                  </w:rPr>
                  <w:t xml:space="preserve">nombre/s autor </w:t>
                </w:r>
                <w:r w:rsidR="00D24EF4">
                  <w:rPr>
                    <w:rFonts w:ascii="Georgia" w:eastAsia="Calibri" w:hAnsi="Georgia" w:cs="Calibri"/>
                    <w:b/>
                    <w:i/>
                    <w:color w:val="000000"/>
                    <w:sz w:val="20"/>
                    <w:szCs w:val="20"/>
                  </w:rPr>
                  <w:t>3</w:t>
                </w:r>
              </w:sdtContent>
            </w:sdt>
          </w:p>
        </w:tc>
        <w:tc>
          <w:tcPr>
            <w:tcW w:w="3406" w:type="dxa"/>
            <w:tcBorders>
              <w:left w:val="single" w:sz="12" w:space="0" w:color="FFFFFF" w:themeColor="background1"/>
            </w:tcBorders>
            <w:shd w:val="clear" w:color="auto" w:fill="E5EDEF"/>
          </w:tcPr>
          <w:p w14:paraId="3FF47B36" w14:textId="03DF726C" w:rsidR="00AE4761" w:rsidRPr="00EF3A54" w:rsidRDefault="00AE4761" w:rsidP="009A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left="126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bCs/>
                <w:i/>
                <w:iCs/>
                <w:color w:val="595959"/>
                <w:sz w:val="20"/>
                <w:szCs w:val="20"/>
              </w:rPr>
            </w:pPr>
            <w:r w:rsidRPr="00EF3A54">
              <w:rPr>
                <w:rFonts w:ascii="Georgia" w:eastAsia="Calibri" w:hAnsi="Georgia" w:cs="Calibri"/>
                <w:b/>
                <w:i/>
                <w:color w:val="000000"/>
                <w:sz w:val="20"/>
                <w:szCs w:val="20"/>
              </w:rPr>
              <w:t>Firma:</w:t>
            </w:r>
            <w:r w:rsidR="00D24EF4">
              <w:rPr>
                <w:rFonts w:ascii="Georgia" w:eastAsia="Calibri" w:hAnsi="Georgia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color w:val="000000"/>
                  <w:sz w:val="24"/>
                  <w:szCs w:val="24"/>
                </w:rPr>
                <w:id w:val="1227887119"/>
                <w:placeholder>
                  <w:docPart w:val="E4A86114340343BD97F8E32582180060"/>
                </w:placeholder>
                <w:showingPlcHdr/>
              </w:sdtPr>
              <w:sdtEndPr/>
              <w:sdtContent>
                <w:r w:rsidR="00D24EF4" w:rsidRPr="00D24EF4">
                  <w:rPr>
                    <w:rFonts w:ascii="Georgia" w:eastAsia="Calibri" w:hAnsi="Georgia" w:cs="Calibri"/>
                    <w:bCs/>
                    <w:i/>
                    <w:iCs/>
                    <w:color w:val="000000"/>
                    <w:sz w:val="20"/>
                    <w:szCs w:val="20"/>
                  </w:rPr>
                  <w:t>aquí</w:t>
                </w:r>
              </w:sdtContent>
            </w:sdt>
          </w:p>
        </w:tc>
      </w:tr>
    </w:tbl>
    <w:p w14:paraId="09998ACA" w14:textId="77777777" w:rsidR="00AE4761" w:rsidRDefault="00AE4761" w:rsidP="00AE4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BA7B480" w14:textId="48B81948" w:rsidR="00AE4761" w:rsidRDefault="00AE4761" w:rsidP="00EE0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Tablaconcuadrculaclara"/>
        <w:tblW w:w="9350" w:type="dxa"/>
        <w:tblLayout w:type="fixed"/>
        <w:tblLook w:val="0420" w:firstRow="1" w:lastRow="0" w:firstColumn="0" w:lastColumn="0" w:noHBand="0" w:noVBand="1"/>
      </w:tblPr>
      <w:tblGrid>
        <w:gridCol w:w="3114"/>
        <w:gridCol w:w="6236"/>
      </w:tblGrid>
      <w:tr w:rsidR="006E439C" w:rsidRPr="006E439C" w14:paraId="65F1E8DC" w14:textId="77777777" w:rsidTr="002A3E4D">
        <w:trPr>
          <w:trHeight w:hRule="exact" w:val="284"/>
        </w:trPr>
        <w:tc>
          <w:tcPr>
            <w:tcW w:w="3114" w:type="dxa"/>
          </w:tcPr>
          <w:p w14:paraId="6F9AA11C" w14:textId="77777777" w:rsidR="006E439C" w:rsidRPr="006E439C" w:rsidRDefault="006E439C" w:rsidP="002A3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6E439C"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  <w:t xml:space="preserve">Nacionalidad </w:t>
            </w:r>
          </w:p>
        </w:tc>
        <w:tc>
          <w:tcPr>
            <w:tcW w:w="6236" w:type="dxa"/>
          </w:tcPr>
          <w:p w14:paraId="1A23AEB4" w14:textId="77777777" w:rsidR="006E439C" w:rsidRPr="006E439C" w:rsidRDefault="006E439C" w:rsidP="002A3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6E439C" w:rsidRPr="006E439C" w14:paraId="39F72A28" w14:textId="77777777" w:rsidTr="002A3E4D">
        <w:trPr>
          <w:trHeight w:hRule="exact" w:val="284"/>
        </w:trPr>
        <w:tc>
          <w:tcPr>
            <w:tcW w:w="3114" w:type="dxa"/>
          </w:tcPr>
          <w:p w14:paraId="0C7F25FA" w14:textId="77777777" w:rsidR="006E439C" w:rsidRPr="006E439C" w:rsidRDefault="006E439C" w:rsidP="002A3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6E439C"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  <w:t>Número de Identificación</w:t>
            </w:r>
          </w:p>
        </w:tc>
        <w:tc>
          <w:tcPr>
            <w:tcW w:w="6236" w:type="dxa"/>
          </w:tcPr>
          <w:p w14:paraId="04E0AA6F" w14:textId="77777777" w:rsidR="006E439C" w:rsidRPr="006E439C" w:rsidRDefault="006E439C" w:rsidP="002A3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6E439C" w:rsidRPr="006E439C" w14:paraId="64989C48" w14:textId="77777777" w:rsidTr="002A3E4D">
        <w:trPr>
          <w:trHeight w:hRule="exact" w:val="284"/>
        </w:trPr>
        <w:tc>
          <w:tcPr>
            <w:tcW w:w="3114" w:type="dxa"/>
          </w:tcPr>
          <w:p w14:paraId="5A192575" w14:textId="77777777" w:rsidR="006E439C" w:rsidRPr="006E439C" w:rsidRDefault="006E439C" w:rsidP="002A3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6E439C"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  <w:t>ORCID</w:t>
            </w:r>
          </w:p>
        </w:tc>
        <w:tc>
          <w:tcPr>
            <w:tcW w:w="6236" w:type="dxa"/>
          </w:tcPr>
          <w:p w14:paraId="11BEED0C" w14:textId="77777777" w:rsidR="006E439C" w:rsidRPr="006E439C" w:rsidRDefault="006E439C" w:rsidP="002A3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6E439C" w:rsidRPr="006E439C" w14:paraId="1CA7D11C" w14:textId="77777777" w:rsidTr="002A3E4D">
        <w:trPr>
          <w:trHeight w:hRule="exact" w:val="284"/>
        </w:trPr>
        <w:tc>
          <w:tcPr>
            <w:tcW w:w="3114" w:type="dxa"/>
          </w:tcPr>
          <w:p w14:paraId="4DB05577" w14:textId="77777777" w:rsidR="006E439C" w:rsidRPr="006E439C" w:rsidRDefault="006E439C" w:rsidP="002A3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6E439C"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  <w:t>Afiliación</w:t>
            </w:r>
          </w:p>
        </w:tc>
        <w:tc>
          <w:tcPr>
            <w:tcW w:w="6236" w:type="dxa"/>
          </w:tcPr>
          <w:p w14:paraId="00CB91DF" w14:textId="77777777" w:rsidR="006E439C" w:rsidRPr="006E439C" w:rsidRDefault="006E439C" w:rsidP="002A3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6E439C" w:rsidRPr="006E439C" w14:paraId="09899870" w14:textId="77777777" w:rsidTr="002A3E4D">
        <w:trPr>
          <w:trHeight w:hRule="exact" w:val="284"/>
        </w:trPr>
        <w:tc>
          <w:tcPr>
            <w:tcW w:w="3114" w:type="dxa"/>
          </w:tcPr>
          <w:p w14:paraId="6D0DE262" w14:textId="77777777" w:rsidR="006E439C" w:rsidRPr="006E439C" w:rsidRDefault="006E439C" w:rsidP="002A3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6E439C"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6236" w:type="dxa"/>
          </w:tcPr>
          <w:p w14:paraId="48B2AC52" w14:textId="77777777" w:rsidR="006E439C" w:rsidRPr="006E439C" w:rsidRDefault="006E439C" w:rsidP="002A3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6E439C" w:rsidRPr="006E439C" w14:paraId="6BA80E5A" w14:textId="77777777" w:rsidTr="002A3E4D">
        <w:trPr>
          <w:trHeight w:hRule="exact" w:val="284"/>
        </w:trPr>
        <w:tc>
          <w:tcPr>
            <w:tcW w:w="3114" w:type="dxa"/>
          </w:tcPr>
          <w:p w14:paraId="7EA9C192" w14:textId="77777777" w:rsidR="006E439C" w:rsidRPr="006E439C" w:rsidRDefault="006E439C" w:rsidP="002A3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6E439C"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  <w:t>Núm. De Teléfono</w:t>
            </w:r>
          </w:p>
        </w:tc>
        <w:tc>
          <w:tcPr>
            <w:tcW w:w="6236" w:type="dxa"/>
          </w:tcPr>
          <w:p w14:paraId="517409C8" w14:textId="77777777" w:rsidR="006E439C" w:rsidRPr="006E439C" w:rsidRDefault="006E439C" w:rsidP="002A3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6E439C" w:rsidRPr="006E439C" w14:paraId="021FB059" w14:textId="77777777" w:rsidTr="002A3E4D">
        <w:trPr>
          <w:trHeight w:hRule="exact" w:val="284"/>
        </w:trPr>
        <w:tc>
          <w:tcPr>
            <w:tcW w:w="3114" w:type="dxa"/>
          </w:tcPr>
          <w:p w14:paraId="293B8497" w14:textId="77777777" w:rsidR="006E439C" w:rsidRPr="006E439C" w:rsidRDefault="006E439C" w:rsidP="002A3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6E439C"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  <w:t>Reseña biográfica</w:t>
            </w:r>
          </w:p>
        </w:tc>
        <w:tc>
          <w:tcPr>
            <w:tcW w:w="6236" w:type="dxa"/>
          </w:tcPr>
          <w:p w14:paraId="6B5A4BED" w14:textId="77777777" w:rsidR="006E439C" w:rsidRPr="006E439C" w:rsidRDefault="006E439C" w:rsidP="002A3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  <w:r w:rsidRPr="006E439C"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  <w:t>Escriba de 3 a 5 líneas sobre su trayectoria académica.</w:t>
            </w:r>
          </w:p>
        </w:tc>
      </w:tr>
      <w:tr w:rsidR="006E439C" w:rsidRPr="006E439C" w14:paraId="2FD6D6BD" w14:textId="77777777" w:rsidTr="002A3E4D">
        <w:trPr>
          <w:trHeight w:val="1383"/>
        </w:trPr>
        <w:tc>
          <w:tcPr>
            <w:tcW w:w="9350" w:type="dxa"/>
            <w:gridSpan w:val="2"/>
          </w:tcPr>
          <w:p w14:paraId="14BCF384" w14:textId="77777777" w:rsidR="006E439C" w:rsidRPr="006E439C" w:rsidRDefault="006E439C" w:rsidP="002A3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59AEC907" w14:textId="77777777" w:rsidR="00C63BF8" w:rsidRDefault="00C63BF8" w:rsidP="00EE0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DE441AB" w14:textId="77777777" w:rsidR="00C63BF8" w:rsidRDefault="00C63BF8" w:rsidP="00EE0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470C48D" w14:textId="77777777" w:rsidR="005963ED" w:rsidRDefault="005963ED" w:rsidP="00EE0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hAnsi="Georgia" w:cs="Calibri"/>
          <w:sz w:val="22"/>
          <w:szCs w:val="22"/>
        </w:rPr>
      </w:pPr>
    </w:p>
    <w:p w14:paraId="1AA6D4B8" w14:textId="6B4941DE" w:rsidR="00EE06BA" w:rsidRPr="005963ED" w:rsidRDefault="00EE06BA" w:rsidP="00EE0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hAnsi="Georgia" w:cs="Calibri"/>
          <w:i/>
          <w:iCs/>
          <w:sz w:val="20"/>
          <w:szCs w:val="20"/>
        </w:rPr>
      </w:pPr>
      <w:r w:rsidRPr="005963ED">
        <w:rPr>
          <w:rFonts w:ascii="Georgia" w:hAnsi="Georgia" w:cs="Calibri"/>
          <w:i/>
          <w:iCs/>
          <w:sz w:val="20"/>
          <w:szCs w:val="20"/>
        </w:rPr>
        <w:t xml:space="preserve">*El equipo editorial de </w:t>
      </w:r>
      <w:r w:rsidRPr="005963ED">
        <w:rPr>
          <w:rFonts w:ascii="Georgia" w:hAnsi="Georgia" w:cs="Calibri"/>
          <w:b/>
          <w:bCs/>
          <w:i/>
          <w:iCs/>
          <w:sz w:val="20"/>
          <w:szCs w:val="20"/>
        </w:rPr>
        <w:t>Revie</w:t>
      </w:r>
      <w:r w:rsidRPr="005963ED">
        <w:rPr>
          <w:rFonts w:ascii="Georgia" w:hAnsi="Georgia" w:cs="Calibri"/>
          <w:i/>
          <w:iCs/>
          <w:sz w:val="20"/>
          <w:szCs w:val="20"/>
        </w:rPr>
        <w:t xml:space="preserve"> revisará estas normativas periódicamente.</w:t>
      </w:r>
    </w:p>
    <w:sectPr w:rsidR="00EE06BA" w:rsidRPr="005963E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446E" w14:textId="77777777" w:rsidR="006B4E49" w:rsidRDefault="006B4E49">
      <w:pPr>
        <w:spacing w:after="0" w:line="240" w:lineRule="auto"/>
      </w:pPr>
      <w:r>
        <w:separator/>
      </w:r>
    </w:p>
  </w:endnote>
  <w:endnote w:type="continuationSeparator" w:id="0">
    <w:p w14:paraId="7DF0EF45" w14:textId="77777777" w:rsidR="006B4E49" w:rsidRDefault="006B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889F" w14:textId="77777777" w:rsidR="00784372" w:rsidRPr="00EF3A54" w:rsidRDefault="00EB5456" w:rsidP="009A113A"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left="-144"/>
      <w:jc w:val="right"/>
      <w:rPr>
        <w:rFonts w:ascii="Georgia" w:eastAsia="Arial Black" w:hAnsi="Georgia" w:cs="Calibri"/>
        <w:color w:val="1F4E79"/>
        <w:sz w:val="22"/>
        <w:szCs w:val="22"/>
      </w:rPr>
    </w:pPr>
    <w:r w:rsidRPr="00EF3A54">
      <w:rPr>
        <w:rFonts w:ascii="Georgia" w:eastAsia="Arial Black" w:hAnsi="Georgia" w:cs="Calibri"/>
        <w:color w:val="1F4E79"/>
        <w:sz w:val="22"/>
        <w:szCs w:val="22"/>
      </w:rPr>
      <w:fldChar w:fldCharType="begin"/>
    </w:r>
    <w:r w:rsidRPr="00EF3A54">
      <w:rPr>
        <w:rFonts w:ascii="Georgia" w:eastAsia="Arial Black" w:hAnsi="Georgia" w:cs="Calibri"/>
        <w:color w:val="1F4E79"/>
        <w:sz w:val="22"/>
        <w:szCs w:val="22"/>
      </w:rPr>
      <w:instrText>PAGE</w:instrText>
    </w:r>
    <w:r w:rsidRPr="00EF3A54">
      <w:rPr>
        <w:rFonts w:ascii="Georgia" w:eastAsia="Arial Black" w:hAnsi="Georgia" w:cs="Calibri"/>
        <w:color w:val="1F4E79"/>
        <w:sz w:val="22"/>
        <w:szCs w:val="22"/>
      </w:rPr>
      <w:fldChar w:fldCharType="separate"/>
    </w:r>
    <w:r w:rsidR="00725F09" w:rsidRPr="00EF3A54">
      <w:rPr>
        <w:rFonts w:ascii="Georgia" w:eastAsia="Arial Black" w:hAnsi="Georgia" w:cs="Calibri"/>
        <w:noProof/>
        <w:color w:val="1F4E79"/>
        <w:sz w:val="22"/>
        <w:szCs w:val="22"/>
      </w:rPr>
      <w:t>2</w:t>
    </w:r>
    <w:r w:rsidRPr="00EF3A54">
      <w:rPr>
        <w:rFonts w:ascii="Georgia" w:eastAsia="Arial Black" w:hAnsi="Georgia" w:cs="Calibri"/>
        <w:color w:val="1F4E79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DCCA" w14:textId="77777777" w:rsidR="00784372" w:rsidRPr="00EF3A54" w:rsidRDefault="00EB5456" w:rsidP="009A113A"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left="-144"/>
      <w:jc w:val="right"/>
      <w:rPr>
        <w:rFonts w:ascii="Georgia" w:eastAsia="Arial Black" w:hAnsi="Georgia" w:cs="Calibri"/>
        <w:color w:val="1F4E79"/>
        <w:sz w:val="22"/>
        <w:szCs w:val="22"/>
      </w:rPr>
    </w:pPr>
    <w:r w:rsidRPr="00EF3A54">
      <w:rPr>
        <w:rFonts w:ascii="Georgia" w:eastAsia="Arial Black" w:hAnsi="Georgia" w:cs="Calibri"/>
        <w:color w:val="1F4E79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C02F" w14:textId="77777777" w:rsidR="006B4E49" w:rsidRDefault="006B4E49">
      <w:pPr>
        <w:spacing w:after="0" w:line="240" w:lineRule="auto"/>
      </w:pPr>
      <w:r>
        <w:separator/>
      </w:r>
    </w:p>
  </w:footnote>
  <w:footnote w:type="continuationSeparator" w:id="0">
    <w:p w14:paraId="1BF8C33F" w14:textId="77777777" w:rsidR="006B4E49" w:rsidRDefault="006B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0409" w14:textId="2F1A8017" w:rsidR="00784372" w:rsidRDefault="00EB54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tab/>
    </w:r>
    <w:r w:rsidR="00AE4761">
      <w:rPr>
        <w:noProof/>
      </w:rPr>
      <w:drawing>
        <wp:inline distT="0" distB="0" distL="0" distR="0" wp14:anchorId="614F6069" wp14:editId="43436DF1">
          <wp:extent cx="1555438" cy="809625"/>
          <wp:effectExtent l="0" t="0" r="6985" b="0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924" cy="819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CA695" w14:textId="77777777" w:rsidR="00784372" w:rsidRDefault="007843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BBCD" w14:textId="3984CEA0" w:rsidR="00725F09" w:rsidRDefault="00643607" w:rsidP="00725F09">
    <w:pPr>
      <w:pStyle w:val="Encabezado"/>
      <w:jc w:val="center"/>
    </w:pPr>
    <w:r w:rsidRPr="00725F0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B35297" wp14:editId="5E453E8C">
              <wp:simplePos x="0" y="0"/>
              <wp:positionH relativeFrom="margin">
                <wp:posOffset>-948905</wp:posOffset>
              </wp:positionH>
              <wp:positionV relativeFrom="paragraph">
                <wp:posOffset>-448574</wp:posOffset>
              </wp:positionV>
              <wp:extent cx="7814634" cy="77638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4634" cy="77638"/>
                      </a:xfrm>
                      <a:prstGeom prst="rect">
                        <a:avLst/>
                      </a:prstGeom>
                      <a:solidFill>
                        <a:srgbClr val="004A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A583BE" id="Rectangle 2" o:spid="_x0000_s1026" style="position:absolute;margin-left:-74.7pt;margin-top:-35.3pt;width:615.3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" fillcolor="#004a61" stroked="f" strokeweight="1pt">
              <w10:wrap anchorx="margin"/>
            </v:rect>
          </w:pict>
        </mc:Fallback>
      </mc:AlternateContent>
    </w:r>
    <w:r w:rsidRPr="00725F0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A7A76B" wp14:editId="3C701653">
              <wp:simplePos x="0" y="0"/>
              <wp:positionH relativeFrom="margin">
                <wp:posOffset>-948905</wp:posOffset>
              </wp:positionH>
              <wp:positionV relativeFrom="paragraph">
                <wp:posOffset>-370936</wp:posOffset>
              </wp:positionV>
              <wp:extent cx="7814634" cy="86360"/>
              <wp:effectExtent l="0" t="0" r="0" b="889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4634" cy="86360"/>
                      </a:xfrm>
                      <a:prstGeom prst="rect">
                        <a:avLst/>
                      </a:prstGeom>
                      <a:solidFill>
                        <a:srgbClr val="B06E0E"/>
                      </a:solidFill>
                      <a:ln>
                        <a:noFill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84C141" id="Rectangle 27" o:spid="_x0000_s1026" style="position:absolute;margin-left:-74.7pt;margin-top:-29.2pt;width:615.35pt;height: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" fillcolor="#b06e0e" stroked="f" strokeweight="1.5pt">
              <w10:wrap anchorx="margin"/>
            </v:rect>
          </w:pict>
        </mc:Fallback>
      </mc:AlternateContent>
    </w:r>
    <w:r w:rsidR="00725F09">
      <w:rPr>
        <w:noProof/>
      </w:rPr>
      <w:drawing>
        <wp:inline distT="0" distB="0" distL="0" distR="0" wp14:anchorId="4196B9C2" wp14:editId="55095A0B">
          <wp:extent cx="1905000" cy="991577"/>
          <wp:effectExtent l="0" t="0" r="0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329" cy="999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E4DFD"/>
    <w:multiLevelType w:val="multilevel"/>
    <w:tmpl w:val="6C08D31E"/>
    <w:lvl w:ilvl="0">
      <w:start w:val="1"/>
      <w:numFmt w:val="decimal"/>
      <w:lvlText w:val="%1."/>
      <w:lvlJc w:val="left"/>
      <w:pPr>
        <w:ind w:left="432" w:hanging="288"/>
      </w:pPr>
      <w:rPr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2E75B5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2E75B5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2E75B5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color w:val="2E75B5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color w:val="2E75B5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color w:val="2E75B5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color w:val="2E75B5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color w:val="2E75B5"/>
      </w:rPr>
    </w:lvl>
  </w:abstractNum>
  <w:abstractNum w:abstractNumId="1" w15:restartNumberingAfterBreak="0">
    <w:nsid w:val="5F963C50"/>
    <w:multiLevelType w:val="multilevel"/>
    <w:tmpl w:val="FF60B380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60763008">
    <w:abstractNumId w:val="0"/>
  </w:num>
  <w:num w:numId="2" w16cid:durableId="1312634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72"/>
    <w:rsid w:val="000A2902"/>
    <w:rsid w:val="001D47A6"/>
    <w:rsid w:val="002232A1"/>
    <w:rsid w:val="0024552C"/>
    <w:rsid w:val="00256A6D"/>
    <w:rsid w:val="002D1548"/>
    <w:rsid w:val="002D4E95"/>
    <w:rsid w:val="002D753C"/>
    <w:rsid w:val="003E391F"/>
    <w:rsid w:val="00413AA9"/>
    <w:rsid w:val="004152D2"/>
    <w:rsid w:val="004767F6"/>
    <w:rsid w:val="00543845"/>
    <w:rsid w:val="005742E2"/>
    <w:rsid w:val="00575491"/>
    <w:rsid w:val="005843D6"/>
    <w:rsid w:val="005963ED"/>
    <w:rsid w:val="00643607"/>
    <w:rsid w:val="006A52BE"/>
    <w:rsid w:val="006B4E49"/>
    <w:rsid w:val="006C776E"/>
    <w:rsid w:val="006E439C"/>
    <w:rsid w:val="00704243"/>
    <w:rsid w:val="00725F09"/>
    <w:rsid w:val="00776C3D"/>
    <w:rsid w:val="00784372"/>
    <w:rsid w:val="007A2DA2"/>
    <w:rsid w:val="007E4D42"/>
    <w:rsid w:val="007E5D08"/>
    <w:rsid w:val="00856CEA"/>
    <w:rsid w:val="008B54B2"/>
    <w:rsid w:val="00961C68"/>
    <w:rsid w:val="00967249"/>
    <w:rsid w:val="00986CF9"/>
    <w:rsid w:val="009A113A"/>
    <w:rsid w:val="009D5BE4"/>
    <w:rsid w:val="00A84CAE"/>
    <w:rsid w:val="00AE023F"/>
    <w:rsid w:val="00AE4761"/>
    <w:rsid w:val="00B26504"/>
    <w:rsid w:val="00B905C8"/>
    <w:rsid w:val="00BD2CF4"/>
    <w:rsid w:val="00C3261F"/>
    <w:rsid w:val="00C63BF8"/>
    <w:rsid w:val="00C76699"/>
    <w:rsid w:val="00CB585E"/>
    <w:rsid w:val="00D24EF4"/>
    <w:rsid w:val="00D42FD2"/>
    <w:rsid w:val="00DD068B"/>
    <w:rsid w:val="00E81689"/>
    <w:rsid w:val="00E973ED"/>
    <w:rsid w:val="00EB5456"/>
    <w:rsid w:val="00ED508C"/>
    <w:rsid w:val="00EE06BA"/>
    <w:rsid w:val="00EF3A54"/>
    <w:rsid w:val="00FC33A6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C38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404040"/>
        <w:sz w:val="18"/>
        <w:szCs w:val="18"/>
        <w:lang w:val="es-DO" w:eastAsia="es-DO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761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61F2"/>
    <w:pPr>
      <w:keepNext/>
      <w:keepLines/>
      <w:spacing w:before="360" w:after="120" w:line="240" w:lineRule="auto"/>
      <w:outlineLvl w:val="1"/>
    </w:pPr>
    <w:rPr>
      <w:b/>
      <w:bCs/>
      <w:color w:val="2E74B5" w:themeColor="accent1" w:themeShade="BF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6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61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961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961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61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961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pPr>
      <w:pBdr>
        <w:left w:val="single" w:sz="18" w:space="4" w:color="1F4E79"/>
      </w:pBdr>
      <w:spacing w:before="80" w:after="160" w:line="280" w:lineRule="auto"/>
    </w:pPr>
    <w:rPr>
      <w:b/>
      <w:color w:val="2E75B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E3CD6"/>
    <w:rPr>
      <w:b/>
      <w:bCs/>
      <w:color w:val="2E74B5" w:themeColor="accent1" w:themeShade="B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a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8961F2"/>
    <w:pPr>
      <w:spacing w:after="160" w:line="264" w:lineRule="auto"/>
      <w:ind w:right="576"/>
    </w:pPr>
    <w:rPr>
      <w:i/>
      <w:iCs/>
      <w:color w:val="595959" w:themeColor="text1" w:themeTint="A6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961F2"/>
    <w:rPr>
      <w:color w:val="595959" w:themeColor="text1" w:themeTint="A6"/>
    </w:rPr>
  </w:style>
  <w:style w:type="paragraph" w:styleId="Sinespaciado">
    <w:name w:val="No Spacing"/>
    <w:uiPriority w:val="36"/>
    <w:qFormat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8961F2"/>
    <w:rPr>
      <w:b/>
      <w:bCs/>
      <w:color w:val="2E74B5" w:themeColor="accent1" w:themeShade="BF"/>
      <w:sz w:val="24"/>
      <w:szCs w:val="24"/>
    </w:rPr>
  </w:style>
  <w:style w:type="paragraph" w:styleId="Listaconvietas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rsid w:val="002A04F7"/>
    <w:pPr>
      <w:spacing w:before="200" w:after="0" w:line="240" w:lineRule="auto"/>
      <w:ind w:left="-144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04F7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Tablaconcuadrcula4-nfasis1">
    <w:name w:val="Grid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clara">
    <w:name w:val="Grid Table Light"/>
    <w:basedOn w:val="Tab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a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Textonotapie">
    <w:name w:val="footnote text"/>
    <w:basedOn w:val="Normal"/>
    <w:link w:val="TextonotapieC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TextonotapieCar">
    <w:name w:val="Texto nota pie Car"/>
    <w:basedOn w:val="Fuentedeprrafopredeter"/>
    <w:link w:val="Textonotapie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"/>
    <w:link w:val="FirmaCar"/>
    <w:uiPriority w:val="12"/>
    <w:unhideWhenUsed/>
    <w:qFormat/>
    <w:pPr>
      <w:spacing w:before="960" w:after="0" w:line="240" w:lineRule="auto"/>
    </w:pPr>
  </w:style>
  <w:style w:type="character" w:customStyle="1" w:styleId="FirmaCar">
    <w:name w:val="Firma Car"/>
    <w:basedOn w:val="Fuentedeprrafopredeter"/>
    <w:link w:val="Firma"/>
    <w:uiPriority w:val="12"/>
  </w:style>
  <w:style w:type="character" w:styleId="Textoennegrita">
    <w:name w:val="Strong"/>
    <w:basedOn w:val="Fuentedeprrafopredeter"/>
    <w:uiPriority w:val="22"/>
    <w:unhideWhenUsed/>
    <w:qFormat/>
    <w:rsid w:val="00117948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61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61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961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961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61F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961F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961F2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961F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961F2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961F2"/>
    <w:rPr>
      <w:b/>
      <w:bCs/>
      <w:caps w:val="0"/>
      <w:smallCaps/>
      <w:color w:val="2E74B5" w:themeColor="accent1" w:themeShade="BF"/>
      <w:spacing w:val="5"/>
    </w:rPr>
  </w:style>
  <w:style w:type="paragraph" w:styleId="Textodebloque">
    <w:name w:val="Block Text"/>
    <w:basedOn w:val="Normal"/>
    <w:uiPriority w:val="99"/>
    <w:semiHidden/>
    <w:unhideWhenUsed/>
    <w:rsid w:val="008961F2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ipervnculo">
    <w:name w:val="Hyperlink"/>
    <w:basedOn w:val="Fuentedeprrafopredeter"/>
    <w:uiPriority w:val="99"/>
    <w:semiHidden/>
    <w:unhideWhenUsed/>
    <w:rsid w:val="008961F2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8961F2"/>
    <w:rPr>
      <w:color w:val="595959" w:themeColor="text1" w:themeTint="A6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9045B"/>
    <w:pPr>
      <w:spacing w:after="160" w:line="259" w:lineRule="auto"/>
      <w:ind w:left="720"/>
      <w:contextualSpacing/>
    </w:pPr>
    <w:rPr>
      <w:color w:val="auto"/>
      <w:sz w:val="22"/>
      <w:szCs w:val="22"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610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10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10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10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107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1075"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075"/>
    <w:rPr>
      <w:rFonts w:ascii="Segoe UI" w:hAnsi="Segoe UI" w:cs="Segoe UI"/>
    </w:rPr>
  </w:style>
  <w:style w:type="table" w:customStyle="1" w:styleId="a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0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1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2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3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4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Row">
      <w:pPr>
        <w:keepNext/>
      </w:pPr>
      <w:rPr>
        <w:b/>
      </w:rPr>
      <w:tblPr/>
      <w:tcPr>
        <w:shd w:val="clear" w:color="auto" w:fill="DEEB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table" w:customStyle="1" w:styleId="a5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6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Row">
      <w:pPr>
        <w:keepNext/>
      </w:pPr>
      <w:rPr>
        <w:b/>
      </w:rPr>
      <w:tblPr/>
      <w:tcPr>
        <w:shd w:val="clear" w:color="auto" w:fill="DEEB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table" w:customStyle="1" w:styleId="a7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8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Row">
      <w:pPr>
        <w:keepNext/>
      </w:pPr>
      <w:rPr>
        <w:b/>
      </w:rPr>
      <w:tblPr/>
      <w:tcPr>
        <w:shd w:val="clear" w:color="auto" w:fill="DEEB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FCA23766D24BE089FAB24AF2D67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7D51A-3803-4DC0-B8A2-AFC2FF8379D2}"/>
      </w:docPartPr>
      <w:docPartBody>
        <w:p w:rsidR="0078313B" w:rsidRDefault="0071556E" w:rsidP="0071556E">
          <w:pPr>
            <w:pStyle w:val="5AFCA23766D24BE089FAB24AF2D67E4E3"/>
          </w:pPr>
          <w:r w:rsidRPr="005742E2">
            <w:rPr>
              <w:rStyle w:val="Textodelmarcadordeposicin"/>
              <w:rFonts w:ascii="Century Gothic" w:hAnsi="Century Gothic"/>
              <w:b/>
              <w:bCs/>
              <w:sz w:val="24"/>
              <w:szCs w:val="24"/>
            </w:rPr>
            <w:t>TÍTULO DEL ARTÍCULO EN ESPAÑOL</w:t>
          </w:r>
        </w:p>
      </w:docPartBody>
    </w:docPart>
    <w:docPart>
      <w:docPartPr>
        <w:name w:val="279ABCA14DBF4FFD8FAA4826F617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236C0-D28D-4813-91C1-B6ADC212C454}"/>
      </w:docPartPr>
      <w:docPartBody>
        <w:p w:rsidR="0078313B" w:rsidRDefault="0071556E" w:rsidP="0071556E">
          <w:pPr>
            <w:pStyle w:val="279ABCA14DBF4FFD8FAA4826F617863A3"/>
          </w:pPr>
          <w:r w:rsidRPr="005742E2">
            <w:rPr>
              <w:rStyle w:val="Textodelmarcadordeposicin"/>
              <w:rFonts w:ascii="Century Gothic" w:hAnsi="Century Gothic"/>
              <w:b/>
              <w:bCs/>
              <w:i/>
              <w:iCs/>
              <w:sz w:val="22"/>
              <w:szCs w:val="22"/>
            </w:rPr>
            <w:t>Título del artículo en inglés</w:t>
          </w:r>
        </w:p>
      </w:docPartBody>
    </w:docPart>
    <w:docPart>
      <w:docPartPr>
        <w:name w:val="E4A86114340343BD97F8E32582180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390EF-7B39-4DDE-8109-E2B0BB681284}"/>
      </w:docPartPr>
      <w:docPartBody>
        <w:p w:rsidR="00AC3EE2" w:rsidRDefault="0071556E" w:rsidP="0071556E">
          <w:pPr>
            <w:pStyle w:val="E4A86114340343BD97F8E325821800603"/>
          </w:pPr>
          <w:r w:rsidRPr="00D24EF4">
            <w:rPr>
              <w:rFonts w:ascii="Georgia" w:eastAsia="Calibri" w:hAnsi="Georgia" w:cs="Calibri"/>
              <w:bCs/>
              <w:i/>
              <w:iCs/>
              <w:color w:val="000000"/>
              <w:sz w:val="20"/>
              <w:szCs w:val="20"/>
            </w:rPr>
            <w:t>aquí</w:t>
          </w:r>
        </w:p>
      </w:docPartBody>
    </w:docPart>
    <w:docPart>
      <w:docPartPr>
        <w:name w:val="4B2884DB169D46CCB29B9D4AFE26E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7EE71-A20C-4B81-A7A8-0769F52D4160}"/>
      </w:docPartPr>
      <w:docPartBody>
        <w:p w:rsidR="00AC3EE2" w:rsidRDefault="0071556E" w:rsidP="0071556E">
          <w:pPr>
            <w:pStyle w:val="4B2884DB169D46CCB29B9D4AFE26E2863"/>
          </w:pPr>
          <w:r w:rsidRPr="00D24EF4">
            <w:rPr>
              <w:rFonts w:ascii="Georgia" w:eastAsia="Calibri" w:hAnsi="Georgia" w:cs="Calibri"/>
              <w:bCs/>
              <w:i/>
              <w:iCs/>
              <w:color w:val="000000"/>
              <w:sz w:val="20"/>
              <w:szCs w:val="20"/>
            </w:rPr>
            <w:t>aquí</w:t>
          </w:r>
        </w:p>
      </w:docPartBody>
    </w:docPart>
    <w:docPart>
      <w:docPartPr>
        <w:name w:val="05AA334325604450BC2DB447B06A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B2244-DA41-4F1C-8B32-CB5D22CB2DBF}"/>
      </w:docPartPr>
      <w:docPartBody>
        <w:p w:rsidR="00AC3EE2" w:rsidRDefault="0071556E" w:rsidP="0071556E">
          <w:pPr>
            <w:pStyle w:val="05AA334325604450BC2DB447B06A3F773"/>
          </w:pPr>
          <w:r w:rsidRPr="00D24EF4">
            <w:rPr>
              <w:rFonts w:ascii="Georgia" w:eastAsia="Calibri" w:hAnsi="Georgia" w:cs="Calibri"/>
              <w:bCs/>
              <w:i/>
              <w:iCs/>
              <w:color w:val="000000"/>
              <w:sz w:val="20"/>
              <w:szCs w:val="20"/>
            </w:rPr>
            <w:t>aquí</w:t>
          </w:r>
        </w:p>
      </w:docPartBody>
    </w:docPart>
    <w:docPart>
      <w:docPartPr>
        <w:name w:val="62DF9DD5C6E54E73B6790988D4560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75564-1E5B-4535-A5DD-83940DC28638}"/>
      </w:docPartPr>
      <w:docPartBody>
        <w:p w:rsidR="00AC3EE2" w:rsidRDefault="0071556E" w:rsidP="0071556E">
          <w:pPr>
            <w:pStyle w:val="62DF9DD5C6E54E73B6790988D4560B6F3"/>
          </w:pPr>
          <w:r>
            <w:rPr>
              <w:rFonts w:ascii="Georgia" w:eastAsia="Calibri" w:hAnsi="Georgia" w:cs="Calibri"/>
              <w:b/>
              <w:i/>
              <w:color w:val="000000"/>
              <w:sz w:val="20"/>
              <w:szCs w:val="20"/>
            </w:rPr>
            <w:t>A</w:t>
          </w:r>
          <w:r w:rsidRPr="00EF3A54">
            <w:rPr>
              <w:rFonts w:ascii="Georgia" w:eastAsia="Calibri" w:hAnsi="Georgia" w:cs="Calibri"/>
              <w:b/>
              <w:i/>
              <w:color w:val="000000"/>
              <w:sz w:val="20"/>
              <w:szCs w:val="20"/>
            </w:rPr>
            <w:t>pellido/s</w:t>
          </w:r>
          <w:r>
            <w:rPr>
              <w:rFonts w:ascii="Georgia" w:eastAsia="Calibri" w:hAnsi="Georgia" w:cs="Calibri"/>
              <w:b/>
              <w:i/>
              <w:color w:val="000000"/>
              <w:sz w:val="20"/>
              <w:szCs w:val="20"/>
            </w:rPr>
            <w:t xml:space="preserve">, </w:t>
          </w:r>
          <w:r w:rsidRPr="00EF3A54">
            <w:rPr>
              <w:rFonts w:ascii="Georgia" w:eastAsia="Calibri" w:hAnsi="Georgia" w:cs="Calibri"/>
              <w:b/>
              <w:i/>
              <w:color w:val="000000"/>
              <w:sz w:val="20"/>
              <w:szCs w:val="20"/>
            </w:rPr>
            <w:t xml:space="preserve">nombre/s autor </w:t>
          </w:r>
          <w:r>
            <w:rPr>
              <w:rFonts w:ascii="Georgia" w:eastAsia="Calibri" w:hAnsi="Georgia" w:cs="Calibri"/>
              <w:b/>
              <w:i/>
              <w:color w:val="000000"/>
              <w:sz w:val="20"/>
              <w:szCs w:val="20"/>
            </w:rPr>
            <w:t>3</w:t>
          </w:r>
        </w:p>
      </w:docPartBody>
    </w:docPart>
    <w:docPart>
      <w:docPartPr>
        <w:name w:val="454A37F5BDD64D67A0AA457AB6E84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C29FA-F6CC-4792-A671-AC336E246BE5}"/>
      </w:docPartPr>
      <w:docPartBody>
        <w:p w:rsidR="00AC3EE2" w:rsidRDefault="0071556E" w:rsidP="0071556E">
          <w:pPr>
            <w:pStyle w:val="454A37F5BDD64D67A0AA457AB6E840953"/>
          </w:pPr>
          <w:r>
            <w:rPr>
              <w:rFonts w:ascii="Georgia" w:eastAsia="Calibri" w:hAnsi="Georgia" w:cs="Calibri"/>
              <w:b/>
              <w:i/>
              <w:color w:val="000000"/>
              <w:sz w:val="20"/>
              <w:szCs w:val="20"/>
            </w:rPr>
            <w:t>A</w:t>
          </w:r>
          <w:r w:rsidRPr="00EF3A54">
            <w:rPr>
              <w:rFonts w:ascii="Georgia" w:eastAsia="Calibri" w:hAnsi="Georgia" w:cs="Calibri"/>
              <w:b/>
              <w:i/>
              <w:color w:val="000000"/>
              <w:sz w:val="20"/>
              <w:szCs w:val="20"/>
            </w:rPr>
            <w:t>pellido/s</w:t>
          </w:r>
          <w:r>
            <w:rPr>
              <w:rFonts w:ascii="Georgia" w:eastAsia="Calibri" w:hAnsi="Georgia" w:cs="Calibri"/>
              <w:b/>
              <w:i/>
              <w:color w:val="000000"/>
              <w:sz w:val="20"/>
              <w:szCs w:val="20"/>
            </w:rPr>
            <w:t xml:space="preserve">, </w:t>
          </w:r>
          <w:r w:rsidRPr="00EF3A54">
            <w:rPr>
              <w:rFonts w:ascii="Georgia" w:eastAsia="Calibri" w:hAnsi="Georgia" w:cs="Calibri"/>
              <w:b/>
              <w:i/>
              <w:color w:val="000000"/>
              <w:sz w:val="20"/>
              <w:szCs w:val="20"/>
            </w:rPr>
            <w:t xml:space="preserve">nombre/s autor </w:t>
          </w:r>
          <w:r>
            <w:rPr>
              <w:rFonts w:ascii="Georgia" w:eastAsia="Calibri" w:hAnsi="Georgia" w:cs="Calibri"/>
              <w:b/>
              <w:i/>
              <w:color w:val="000000"/>
              <w:sz w:val="20"/>
              <w:szCs w:val="20"/>
            </w:rPr>
            <w:t>2</w:t>
          </w:r>
        </w:p>
      </w:docPartBody>
    </w:docPart>
    <w:docPart>
      <w:docPartPr>
        <w:name w:val="125C90130DDD4DE3B5D4708C42E32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E79E4-E36A-4B86-AF5C-221C8FE6C305}"/>
      </w:docPartPr>
      <w:docPartBody>
        <w:p w:rsidR="00AC3EE2" w:rsidRDefault="0071556E" w:rsidP="0071556E">
          <w:pPr>
            <w:pStyle w:val="125C90130DDD4DE3B5D4708C42E32F8A3"/>
          </w:pPr>
          <w:r>
            <w:rPr>
              <w:rFonts w:ascii="Georgia" w:eastAsia="Calibri" w:hAnsi="Georgia" w:cs="Calibri"/>
              <w:b/>
              <w:i/>
              <w:color w:val="000000"/>
              <w:sz w:val="20"/>
              <w:szCs w:val="20"/>
            </w:rPr>
            <w:t>A</w:t>
          </w:r>
          <w:r w:rsidRPr="00EF3A54">
            <w:rPr>
              <w:rFonts w:ascii="Georgia" w:eastAsia="Calibri" w:hAnsi="Georgia" w:cs="Calibri"/>
              <w:b/>
              <w:i/>
              <w:color w:val="000000"/>
              <w:sz w:val="20"/>
              <w:szCs w:val="20"/>
            </w:rPr>
            <w:t>pellido/s</w:t>
          </w:r>
          <w:r>
            <w:rPr>
              <w:rFonts w:ascii="Georgia" w:eastAsia="Calibri" w:hAnsi="Georgia" w:cs="Calibri"/>
              <w:b/>
              <w:i/>
              <w:color w:val="000000"/>
              <w:sz w:val="20"/>
              <w:szCs w:val="20"/>
            </w:rPr>
            <w:t xml:space="preserve">, </w:t>
          </w:r>
          <w:r w:rsidRPr="00EF3A54">
            <w:rPr>
              <w:rFonts w:ascii="Georgia" w:eastAsia="Calibri" w:hAnsi="Georgia" w:cs="Calibri"/>
              <w:b/>
              <w:i/>
              <w:color w:val="000000"/>
              <w:sz w:val="20"/>
              <w:szCs w:val="20"/>
            </w:rPr>
            <w:t xml:space="preserve">nombre/s autor </w:t>
          </w:r>
          <w:r>
            <w:rPr>
              <w:rFonts w:ascii="Georgia" w:eastAsia="Calibri" w:hAnsi="Georgia" w:cs="Calibri"/>
              <w:b/>
              <w:i/>
              <w:color w:val="000000"/>
              <w:sz w:val="20"/>
              <w:szCs w:val="20"/>
            </w:rPr>
            <w:t>1</w:t>
          </w:r>
        </w:p>
      </w:docPartBody>
    </w:docPart>
    <w:docPart>
      <w:docPartPr>
        <w:name w:val="E8AD16ADB4444D9C9190FA23DA338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05DF7-1E73-49F9-84E2-175C8556780C}"/>
      </w:docPartPr>
      <w:docPartBody>
        <w:p w:rsidR="00F53664" w:rsidRDefault="00AC3EE2" w:rsidP="00AC3EE2">
          <w:pPr>
            <w:pStyle w:val="E8AD16ADB4444D9C9190FA23DA338C37"/>
          </w:pPr>
          <w:r w:rsidRPr="005742E2">
            <w:rPr>
              <w:rStyle w:val="Textodelmarcadordeposicin"/>
              <w:b/>
              <w:bCs/>
              <w:i/>
              <w:iCs/>
            </w:rPr>
            <w:t>00</w:t>
          </w:r>
        </w:p>
      </w:docPartBody>
    </w:docPart>
    <w:docPart>
      <w:docPartPr>
        <w:name w:val="8AF53B70D0A945548B879704BD261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32912-38FD-40DC-B8F8-745F6532F119}"/>
      </w:docPartPr>
      <w:docPartBody>
        <w:p w:rsidR="00F53664" w:rsidRDefault="00AC3EE2" w:rsidP="00AC3EE2">
          <w:pPr>
            <w:pStyle w:val="8AF53B70D0A945548B879704BD2610DF"/>
          </w:pPr>
          <w:r w:rsidRPr="005742E2">
            <w:rPr>
              <w:rStyle w:val="Textodelmarcadordeposicin"/>
              <w:b/>
              <w:bCs/>
              <w:i/>
              <w:iCs/>
            </w:rPr>
            <w:t>00</w:t>
          </w:r>
        </w:p>
      </w:docPartBody>
    </w:docPart>
    <w:docPart>
      <w:docPartPr>
        <w:name w:val="5C421572BB5147A5BDC1A74E0034C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B8D8-3B08-42D3-BBEC-D662E302EFEC}"/>
      </w:docPartPr>
      <w:docPartBody>
        <w:p w:rsidR="00F53664" w:rsidRDefault="00AC3EE2" w:rsidP="00AC3EE2">
          <w:pPr>
            <w:pStyle w:val="5C421572BB5147A5BDC1A74E0034C21C"/>
          </w:pPr>
          <w:r w:rsidRPr="005742E2">
            <w:rPr>
              <w:rStyle w:val="Textodelmarcadordeposicin"/>
              <w:b/>
              <w:bCs/>
              <w:i/>
              <w:iCs/>
            </w:rPr>
            <w:t>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DA"/>
    <w:rsid w:val="00007213"/>
    <w:rsid w:val="00177DA6"/>
    <w:rsid w:val="003B529E"/>
    <w:rsid w:val="004F4E9E"/>
    <w:rsid w:val="005B7958"/>
    <w:rsid w:val="0071556E"/>
    <w:rsid w:val="0078313B"/>
    <w:rsid w:val="009C49DA"/>
    <w:rsid w:val="00A416C9"/>
    <w:rsid w:val="00AC3EE2"/>
    <w:rsid w:val="00B81301"/>
    <w:rsid w:val="00F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3EE2"/>
    <w:rPr>
      <w:color w:val="595959" w:themeColor="text1" w:themeTint="A6"/>
    </w:rPr>
  </w:style>
  <w:style w:type="paragraph" w:customStyle="1" w:styleId="E8AD16ADB4444D9C9190FA23DA338C37">
    <w:name w:val="E8AD16ADB4444D9C9190FA23DA338C37"/>
    <w:rsid w:val="00AC3EE2"/>
  </w:style>
  <w:style w:type="paragraph" w:customStyle="1" w:styleId="8AF53B70D0A945548B879704BD2610DF">
    <w:name w:val="8AF53B70D0A945548B879704BD2610DF"/>
    <w:rsid w:val="00AC3EE2"/>
  </w:style>
  <w:style w:type="paragraph" w:customStyle="1" w:styleId="5C421572BB5147A5BDC1A74E0034C21C">
    <w:name w:val="5C421572BB5147A5BDC1A74E0034C21C"/>
    <w:rsid w:val="00AC3EE2"/>
  </w:style>
  <w:style w:type="paragraph" w:customStyle="1" w:styleId="5AFCA23766D24BE089FAB24AF2D67E4E3">
    <w:name w:val="5AFCA23766D24BE089FAB24AF2D67E4E3"/>
    <w:rsid w:val="0071556E"/>
    <w:pPr>
      <w:spacing w:after="180" w:line="288" w:lineRule="auto"/>
    </w:pPr>
    <w:rPr>
      <w:rFonts w:ascii="Arial" w:eastAsia="Arial" w:hAnsi="Arial" w:cs="Arial"/>
      <w:color w:val="404040"/>
      <w:sz w:val="18"/>
      <w:szCs w:val="18"/>
    </w:rPr>
  </w:style>
  <w:style w:type="paragraph" w:customStyle="1" w:styleId="279ABCA14DBF4FFD8FAA4826F617863A3">
    <w:name w:val="279ABCA14DBF4FFD8FAA4826F617863A3"/>
    <w:rsid w:val="0071556E"/>
    <w:pPr>
      <w:spacing w:after="180" w:line="288" w:lineRule="auto"/>
    </w:pPr>
    <w:rPr>
      <w:rFonts w:ascii="Arial" w:eastAsia="Arial" w:hAnsi="Arial" w:cs="Arial"/>
      <w:color w:val="404040"/>
      <w:sz w:val="18"/>
      <w:szCs w:val="18"/>
    </w:rPr>
  </w:style>
  <w:style w:type="paragraph" w:customStyle="1" w:styleId="125C90130DDD4DE3B5D4708C42E32F8A3">
    <w:name w:val="125C90130DDD4DE3B5D4708C42E32F8A3"/>
    <w:rsid w:val="0071556E"/>
    <w:pPr>
      <w:spacing w:after="180" w:line="288" w:lineRule="auto"/>
    </w:pPr>
    <w:rPr>
      <w:rFonts w:ascii="Arial" w:eastAsia="Arial" w:hAnsi="Arial" w:cs="Arial"/>
      <w:color w:val="404040"/>
      <w:sz w:val="18"/>
      <w:szCs w:val="18"/>
    </w:rPr>
  </w:style>
  <w:style w:type="paragraph" w:customStyle="1" w:styleId="05AA334325604450BC2DB447B06A3F773">
    <w:name w:val="05AA334325604450BC2DB447B06A3F773"/>
    <w:rsid w:val="0071556E"/>
    <w:pPr>
      <w:spacing w:after="180" w:line="288" w:lineRule="auto"/>
    </w:pPr>
    <w:rPr>
      <w:rFonts w:ascii="Arial" w:eastAsia="Arial" w:hAnsi="Arial" w:cs="Arial"/>
      <w:color w:val="404040"/>
      <w:sz w:val="18"/>
      <w:szCs w:val="18"/>
    </w:rPr>
  </w:style>
  <w:style w:type="paragraph" w:customStyle="1" w:styleId="454A37F5BDD64D67A0AA457AB6E840953">
    <w:name w:val="454A37F5BDD64D67A0AA457AB6E840953"/>
    <w:rsid w:val="0071556E"/>
    <w:pPr>
      <w:spacing w:after="180" w:line="288" w:lineRule="auto"/>
    </w:pPr>
    <w:rPr>
      <w:rFonts w:ascii="Arial" w:eastAsia="Arial" w:hAnsi="Arial" w:cs="Arial"/>
      <w:color w:val="404040"/>
      <w:sz w:val="18"/>
      <w:szCs w:val="18"/>
    </w:rPr>
  </w:style>
  <w:style w:type="paragraph" w:customStyle="1" w:styleId="4B2884DB169D46CCB29B9D4AFE26E2863">
    <w:name w:val="4B2884DB169D46CCB29B9D4AFE26E2863"/>
    <w:rsid w:val="0071556E"/>
    <w:pPr>
      <w:spacing w:after="180" w:line="288" w:lineRule="auto"/>
    </w:pPr>
    <w:rPr>
      <w:rFonts w:ascii="Arial" w:eastAsia="Arial" w:hAnsi="Arial" w:cs="Arial"/>
      <w:color w:val="404040"/>
      <w:sz w:val="18"/>
      <w:szCs w:val="18"/>
    </w:rPr>
  </w:style>
  <w:style w:type="paragraph" w:customStyle="1" w:styleId="62DF9DD5C6E54E73B6790988D4560B6F3">
    <w:name w:val="62DF9DD5C6E54E73B6790988D4560B6F3"/>
    <w:rsid w:val="0071556E"/>
    <w:pPr>
      <w:spacing w:after="180" w:line="288" w:lineRule="auto"/>
    </w:pPr>
    <w:rPr>
      <w:rFonts w:ascii="Arial" w:eastAsia="Arial" w:hAnsi="Arial" w:cs="Arial"/>
      <w:color w:val="404040"/>
      <w:sz w:val="18"/>
      <w:szCs w:val="18"/>
    </w:rPr>
  </w:style>
  <w:style w:type="paragraph" w:customStyle="1" w:styleId="E4A86114340343BD97F8E325821800603">
    <w:name w:val="E4A86114340343BD97F8E325821800603"/>
    <w:rsid w:val="0071556E"/>
    <w:pPr>
      <w:spacing w:after="180" w:line="288" w:lineRule="auto"/>
    </w:pPr>
    <w:rPr>
      <w:rFonts w:ascii="Arial" w:eastAsia="Arial" w:hAnsi="Arial" w:cs="Arial"/>
      <w:color w:val="40404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E649B690E09F478777C2FCF1D47A8E" ma:contentTypeVersion="2" ma:contentTypeDescription="Crear nuevo documento." ma:contentTypeScope="" ma:versionID="12f76fdca88b8446c908a9de6988ff72">
  <xsd:schema xmlns:xsd="http://www.w3.org/2001/XMLSchema" xmlns:xs="http://www.w3.org/2001/XMLSchema" xmlns:p="http://schemas.microsoft.com/office/2006/metadata/properties" xmlns:ns2="e0f53851-13bf-4889-862f-3240e3dd7b40" targetNamespace="http://schemas.microsoft.com/office/2006/metadata/properties" ma:root="true" ma:fieldsID="f7e10f644a9920f40b0532192a3b99ff" ns2:_="">
    <xsd:import namespace="e0f53851-13bf-4889-862f-3240e3dd7b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53851-13bf-4889-862f-3240e3dd7b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+Nl119r9qlSGcZBtC1YvFJJTqg==">AMUW2mVYK0VYTGZGSyv527WQNmTUl0wbmjxK86XELcxSy5mqLgiJTNPhKXH5dOQBGrOnym4YsdoqqY/B9KfGpzBPx4X28+XNw1DDbdReXZpoO1TTCL5SeTo=</go:docsCustomData>
</go:gDocsCustomXmlDataStorage>
</file>

<file path=customXml/itemProps1.xml><?xml version="1.0" encoding="utf-8"?>
<ds:datastoreItem xmlns:ds="http://schemas.openxmlformats.org/officeDocument/2006/customXml" ds:itemID="{C3805A17-A581-404C-BAF3-0E94676E4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7518C0-F192-4B63-A05C-54C9AA2F9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53851-13bf-4889-862f-3240e3dd7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E89CE-19A9-476B-B96D-558BC8B342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Cesión de Derechos Revie.dotx</Template>
  <TotalTime>43</TotalTime>
  <Pages>3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Viola</dc:creator>
  <cp:lastModifiedBy>Annette Viola</cp:lastModifiedBy>
  <cp:revision>16</cp:revision>
  <dcterms:created xsi:type="dcterms:W3CDTF">2022-06-01T15:07:00Z</dcterms:created>
  <dcterms:modified xsi:type="dcterms:W3CDTF">2022-06-01T18:06:00Z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0x01010048E649B690E09F478777C2FCF1D47A8E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